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1209846"/>
        <w:placeholder>
          <w:docPart w:val="64C6BD1200B34AFCA2C1CE0A0CA7B564"/>
        </w:placeholder>
        <w15:appearance w15:val="hidden"/>
      </w:sdtPr>
      <w:sdtEndPr>
        <w:rPr>
          <w:sz w:val="40"/>
          <w:szCs w:val="40"/>
        </w:rPr>
      </w:sdtEndPr>
      <w:sdtContent>
        <w:p w14:paraId="6D9DCFDF" w14:textId="77777777" w:rsidR="00D85460" w:rsidRPr="008E2B08" w:rsidRDefault="00130818">
          <w:pPr>
            <w:pStyle w:val="Heading1"/>
            <w:rPr>
              <w:sz w:val="40"/>
              <w:szCs w:val="40"/>
              <w:lang w:val="nl-NL"/>
            </w:rPr>
          </w:pPr>
          <w:r>
            <w:rPr>
              <w:sz w:val="40"/>
              <w:szCs w:val="40"/>
              <w:lang w:val="nl-NL"/>
            </w:rPr>
            <w:t>Bestuursvergadering RC Ducks</w:t>
          </w:r>
        </w:p>
      </w:sdtContent>
    </w:sdt>
    <w:p w14:paraId="5A3C9A32" w14:textId="49AE5338" w:rsidR="00D85460" w:rsidRPr="00D40F32" w:rsidRDefault="008E2B08">
      <w:pPr>
        <w:pBdr>
          <w:top w:val="single" w:sz="4" w:space="1" w:color="444D26" w:themeColor="text2"/>
        </w:pBdr>
        <w:spacing w:after="240"/>
        <w:jc w:val="right"/>
        <w:rPr>
          <w:rFonts w:asciiTheme="majorHAnsi" w:hAnsiTheme="majorHAnsi"/>
          <w:sz w:val="20"/>
          <w:szCs w:val="20"/>
          <w:lang w:val="nl-NL"/>
        </w:rPr>
      </w:pPr>
      <w:r w:rsidRPr="00D40F32">
        <w:rPr>
          <w:rStyle w:val="IntenseEmphasis"/>
          <w:rFonts w:asciiTheme="majorHAnsi" w:hAnsiTheme="majorHAnsi"/>
          <w:sz w:val="20"/>
          <w:szCs w:val="20"/>
          <w:lang w:val="nl-NL"/>
        </w:rPr>
        <w:t>Datum/Tijd:</w:t>
      </w:r>
      <w:r w:rsidR="006463BE" w:rsidRPr="00D40F32">
        <w:rPr>
          <w:rFonts w:asciiTheme="majorHAnsi" w:hAnsiTheme="majorHAnsi"/>
          <w:sz w:val="20"/>
          <w:szCs w:val="20"/>
          <w:lang w:val="nl-NL"/>
        </w:rPr>
        <w:t xml:space="preserve"> </w:t>
      </w:r>
      <w:r w:rsidR="00A6779B">
        <w:rPr>
          <w:rFonts w:asciiTheme="majorHAnsi" w:hAnsiTheme="majorHAnsi"/>
          <w:sz w:val="20"/>
          <w:szCs w:val="20"/>
          <w:lang w:val="nl-NL"/>
        </w:rPr>
        <w:t>15</w:t>
      </w:r>
      <w:r w:rsidR="003C05D0">
        <w:rPr>
          <w:rFonts w:asciiTheme="majorHAnsi" w:hAnsiTheme="majorHAnsi"/>
          <w:sz w:val="20"/>
          <w:szCs w:val="20"/>
          <w:lang w:val="nl-NL"/>
        </w:rPr>
        <w:t>/</w:t>
      </w:r>
      <w:r w:rsidR="00A6779B">
        <w:rPr>
          <w:rFonts w:asciiTheme="majorHAnsi" w:hAnsiTheme="majorHAnsi"/>
          <w:sz w:val="20"/>
          <w:szCs w:val="20"/>
          <w:lang w:val="nl-NL"/>
        </w:rPr>
        <w:t>09</w:t>
      </w:r>
      <w:r w:rsidR="002869C2">
        <w:rPr>
          <w:rFonts w:asciiTheme="majorHAnsi" w:hAnsiTheme="majorHAnsi"/>
          <w:sz w:val="20"/>
          <w:szCs w:val="20"/>
          <w:lang w:val="nl-NL"/>
        </w:rPr>
        <w:t>/</w:t>
      </w:r>
      <w:r w:rsidR="00AD1A5A">
        <w:rPr>
          <w:rFonts w:asciiTheme="majorHAnsi" w:hAnsiTheme="majorHAnsi"/>
          <w:sz w:val="20"/>
          <w:szCs w:val="20"/>
          <w:lang w:val="nl-NL"/>
        </w:rPr>
        <w:t>2020</w:t>
      </w:r>
      <w:r w:rsidR="0080649A" w:rsidRPr="00D40F32">
        <w:rPr>
          <w:rFonts w:asciiTheme="majorHAnsi" w:hAnsiTheme="majorHAnsi"/>
          <w:sz w:val="20"/>
          <w:szCs w:val="20"/>
          <w:lang w:val="nl-NL"/>
        </w:rPr>
        <w:t xml:space="preserve"> 20:0</w:t>
      </w:r>
      <w:r w:rsidRPr="00D40F32">
        <w:rPr>
          <w:rFonts w:asciiTheme="majorHAnsi" w:hAnsiTheme="majorHAnsi"/>
          <w:sz w:val="20"/>
          <w:szCs w:val="20"/>
          <w:lang w:val="nl-NL"/>
        </w:rPr>
        <w:t>0</w:t>
      </w:r>
      <w:r w:rsidR="006463BE" w:rsidRPr="00D40F32">
        <w:rPr>
          <w:rFonts w:asciiTheme="majorHAnsi" w:hAnsiTheme="majorHAnsi"/>
          <w:sz w:val="20"/>
          <w:szCs w:val="20"/>
          <w:lang w:val="nl-NL"/>
        </w:rPr>
        <w:t xml:space="preserve">| </w:t>
      </w:r>
      <w:r w:rsidRPr="00D40F32">
        <w:rPr>
          <w:rStyle w:val="IntenseEmphasis"/>
          <w:rFonts w:asciiTheme="majorHAnsi" w:hAnsiTheme="majorHAnsi"/>
          <w:sz w:val="20"/>
          <w:szCs w:val="20"/>
          <w:lang w:val="nl-NL"/>
        </w:rPr>
        <w:t>Locatie</w:t>
      </w:r>
      <w:r w:rsidR="006463BE" w:rsidRPr="00D40F32">
        <w:rPr>
          <w:rFonts w:asciiTheme="majorHAnsi" w:hAnsiTheme="majorHAnsi"/>
          <w:sz w:val="20"/>
          <w:szCs w:val="20"/>
          <w:lang w:val="nl-NL"/>
        </w:rPr>
        <w:t xml:space="preserve"> </w:t>
      </w:r>
      <w:sdt>
        <w:sdtPr>
          <w:rPr>
            <w:rFonts w:asciiTheme="majorHAnsi" w:hAnsiTheme="majorHAnsi"/>
            <w:sz w:val="20"/>
            <w:szCs w:val="20"/>
          </w:rPr>
          <w:id w:val="465398058"/>
          <w:placeholder>
            <w:docPart w:val="62FDF7C73F0A406F90E7F8BA65F71274"/>
          </w:placeholder>
          <w15:appearance w15:val="hidden"/>
        </w:sdtPr>
        <w:sdtEndPr/>
        <w:sdtContent>
          <w:r w:rsidR="00130818" w:rsidRPr="00D40F32">
            <w:rPr>
              <w:rFonts w:asciiTheme="majorHAnsi" w:hAnsiTheme="majorHAnsi"/>
              <w:sz w:val="20"/>
              <w:szCs w:val="20"/>
              <w:lang w:val="nl-NL"/>
            </w:rPr>
            <w:t>Clubhuis RC Ducks</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4676"/>
        <w:gridCol w:w="4674"/>
      </w:tblGrid>
      <w:tr w:rsidR="00D85460" w:rsidRPr="002869C2" w14:paraId="314A97D0" w14:textId="77777777" w:rsidTr="00514786">
        <w:trPr>
          <w:cnfStyle w:val="100000000000" w:firstRow="1" w:lastRow="0" w:firstColumn="0" w:lastColumn="0" w:oddVBand="0" w:evenVBand="0" w:oddHBand="0" w:evenHBand="0" w:firstRowFirstColumn="0" w:firstRowLastColumn="0" w:lastRowFirstColumn="0" w:lastRowLastColumn="0"/>
        </w:trPr>
        <w:tc>
          <w:tcPr>
            <w:tcW w:w="5400" w:type="dxa"/>
          </w:tcPr>
          <w:tbl>
            <w:tblPr>
              <w:tblStyle w:val="PlainTable4"/>
              <w:tblW w:w="5335" w:type="dxa"/>
              <w:tblLayout w:type="fixed"/>
              <w:tblLook w:val="0620" w:firstRow="1" w:lastRow="0" w:firstColumn="0" w:lastColumn="0" w:noHBand="1" w:noVBand="1"/>
              <w:tblDescription w:val="Meeting participants 1"/>
            </w:tblPr>
            <w:tblGrid>
              <w:gridCol w:w="2400"/>
              <w:gridCol w:w="2935"/>
            </w:tblGrid>
            <w:tr w:rsidR="008E2B08" w:rsidRPr="0080793A" w14:paraId="3D38CB0A" w14:textId="77777777" w:rsidTr="00514786">
              <w:trPr>
                <w:cnfStyle w:val="100000000000" w:firstRow="1" w:lastRow="0" w:firstColumn="0" w:lastColumn="0" w:oddVBand="0" w:evenVBand="0" w:oddHBand="0" w:evenHBand="0" w:firstRowFirstColumn="0" w:firstRowLastColumn="0" w:lastRowFirstColumn="0" w:lastRowLastColumn="0"/>
              </w:trPr>
              <w:tc>
                <w:tcPr>
                  <w:tcW w:w="2400" w:type="dxa"/>
                </w:tcPr>
                <w:p w14:paraId="61F45098" w14:textId="77777777" w:rsidR="008E2B08" w:rsidRPr="0080793A" w:rsidRDefault="008E2B08">
                  <w:pPr>
                    <w:pStyle w:val="Heading3"/>
                    <w:outlineLvl w:val="2"/>
                    <w:rPr>
                      <w:b/>
                      <w:sz w:val="20"/>
                      <w:szCs w:val="20"/>
                    </w:rPr>
                  </w:pPr>
                  <w:r w:rsidRPr="0080793A">
                    <w:rPr>
                      <w:b/>
                      <w:sz w:val="20"/>
                      <w:szCs w:val="20"/>
                    </w:rPr>
                    <w:t>Soort bijeenkomst</w:t>
                  </w:r>
                </w:p>
              </w:tc>
              <w:sdt>
                <w:sdtPr>
                  <w:rPr>
                    <w:rFonts w:asciiTheme="majorHAnsi" w:hAnsiTheme="majorHAnsi"/>
                    <w:sz w:val="20"/>
                    <w:szCs w:val="20"/>
                  </w:rPr>
                  <w:id w:val="-79764998"/>
                  <w:placeholder>
                    <w:docPart w:val="DF2CEDFFB9224EFEB77EC2604AF150EA"/>
                  </w:placeholder>
                  <w15:appearance w15:val="hidden"/>
                </w:sdtPr>
                <w:sdtEndPr/>
                <w:sdtContent>
                  <w:tc>
                    <w:tcPr>
                      <w:tcW w:w="2935" w:type="dxa"/>
                    </w:tcPr>
                    <w:p w14:paraId="74C4CEA7" w14:textId="77777777" w:rsidR="008E2B08" w:rsidRPr="0080793A" w:rsidRDefault="00130818" w:rsidP="00130818">
                      <w:pPr>
                        <w:rPr>
                          <w:rFonts w:asciiTheme="majorHAnsi" w:hAnsiTheme="majorHAnsi"/>
                          <w:sz w:val="20"/>
                          <w:szCs w:val="20"/>
                        </w:rPr>
                      </w:pPr>
                      <w:r w:rsidRPr="0080793A">
                        <w:rPr>
                          <w:rFonts w:asciiTheme="majorHAnsi" w:hAnsiTheme="majorHAnsi"/>
                          <w:sz w:val="20"/>
                          <w:szCs w:val="20"/>
                        </w:rPr>
                        <w:t>Bestuursvergadering</w:t>
                      </w:r>
                    </w:p>
                  </w:tc>
                </w:sdtContent>
              </w:sdt>
            </w:tr>
            <w:tr w:rsidR="008E2B08" w:rsidRPr="00AD1A5A" w14:paraId="51F89D96" w14:textId="77777777" w:rsidTr="00514786">
              <w:tc>
                <w:tcPr>
                  <w:tcW w:w="2400" w:type="dxa"/>
                </w:tcPr>
                <w:p w14:paraId="46D2078A" w14:textId="77777777" w:rsidR="008E2B08" w:rsidRPr="0080793A" w:rsidRDefault="00130818">
                  <w:pPr>
                    <w:pStyle w:val="Heading3"/>
                    <w:outlineLvl w:val="2"/>
                    <w:rPr>
                      <w:b/>
                      <w:sz w:val="20"/>
                      <w:szCs w:val="20"/>
                    </w:rPr>
                  </w:pPr>
                  <w:r w:rsidRPr="0080793A">
                    <w:rPr>
                      <w:b/>
                      <w:sz w:val="20"/>
                      <w:szCs w:val="20"/>
                    </w:rPr>
                    <w:t>Voorzitter</w:t>
                  </w:r>
                </w:p>
              </w:tc>
              <w:sdt>
                <w:sdtPr>
                  <w:rPr>
                    <w:rFonts w:asciiTheme="majorHAnsi" w:hAnsiTheme="majorHAnsi"/>
                    <w:sz w:val="20"/>
                    <w:szCs w:val="20"/>
                  </w:rPr>
                  <w:id w:val="-1575971760"/>
                  <w:placeholder>
                    <w:docPart w:val="1770570F93064AC7AD20F2239C025630"/>
                  </w:placeholder>
                  <w15:appearance w15:val="hidden"/>
                </w:sdtPr>
                <w:sdtEndPr/>
                <w:sdtContent>
                  <w:tc>
                    <w:tcPr>
                      <w:tcW w:w="2935" w:type="dxa"/>
                    </w:tcPr>
                    <w:p w14:paraId="027808DC" w14:textId="6D7452A0" w:rsidR="008E2B08" w:rsidRPr="00EB7AC2" w:rsidRDefault="00EB7AC2" w:rsidP="00AD1A5A">
                      <w:pPr>
                        <w:ind w:left="0"/>
                        <w:rPr>
                          <w:rFonts w:asciiTheme="majorHAnsi" w:hAnsiTheme="majorHAnsi"/>
                          <w:sz w:val="20"/>
                          <w:szCs w:val="20"/>
                          <w:lang w:val="nl-NL"/>
                        </w:rPr>
                      </w:pPr>
                      <w:r w:rsidRPr="00EB7AC2">
                        <w:rPr>
                          <w:rFonts w:asciiTheme="majorHAnsi" w:hAnsiTheme="majorHAnsi"/>
                          <w:sz w:val="20"/>
                          <w:szCs w:val="20"/>
                          <w:lang w:val="nl-NL"/>
                        </w:rPr>
                        <w:t xml:space="preserve"> </w:t>
                      </w:r>
                      <w:r w:rsidR="00AD1A5A">
                        <w:rPr>
                          <w:rFonts w:asciiTheme="majorHAnsi" w:hAnsiTheme="majorHAnsi"/>
                          <w:sz w:val="20"/>
                          <w:szCs w:val="20"/>
                          <w:lang w:val="nl-NL"/>
                        </w:rPr>
                        <w:t>Steven Soederhuizen</w:t>
                      </w:r>
                    </w:p>
                  </w:tc>
                </w:sdtContent>
              </w:sdt>
            </w:tr>
            <w:tr w:rsidR="008E2B08" w:rsidRPr="00EB7AC2" w14:paraId="2C3EE078" w14:textId="77777777" w:rsidTr="00514786">
              <w:tc>
                <w:tcPr>
                  <w:tcW w:w="2400" w:type="dxa"/>
                </w:tcPr>
                <w:p w14:paraId="49C27024" w14:textId="77777777" w:rsidR="008E2B08" w:rsidRPr="00EB7AC2" w:rsidRDefault="00130818">
                  <w:pPr>
                    <w:pStyle w:val="Heading3"/>
                    <w:outlineLvl w:val="2"/>
                    <w:rPr>
                      <w:b/>
                      <w:sz w:val="20"/>
                      <w:szCs w:val="20"/>
                      <w:lang w:val="nl-NL"/>
                    </w:rPr>
                  </w:pPr>
                  <w:r w:rsidRPr="00EB7AC2">
                    <w:rPr>
                      <w:b/>
                      <w:sz w:val="20"/>
                      <w:szCs w:val="20"/>
                      <w:lang w:val="nl-NL"/>
                    </w:rPr>
                    <w:t>Secretaris</w:t>
                  </w:r>
                </w:p>
              </w:tc>
              <w:sdt>
                <w:sdtPr>
                  <w:rPr>
                    <w:rFonts w:asciiTheme="majorHAnsi" w:hAnsiTheme="majorHAnsi"/>
                    <w:sz w:val="20"/>
                    <w:szCs w:val="20"/>
                  </w:rPr>
                  <w:id w:val="1565837450"/>
                  <w:placeholder>
                    <w:docPart w:val="CA334FAAF0244E979531826FE827FF19"/>
                  </w:placeholder>
                  <w15:appearance w15:val="hidden"/>
                </w:sdtPr>
                <w:sdtEndPr/>
                <w:sdtContent>
                  <w:tc>
                    <w:tcPr>
                      <w:tcW w:w="2935" w:type="dxa"/>
                    </w:tcPr>
                    <w:p w14:paraId="4354EE18" w14:textId="77777777" w:rsidR="008E2B08" w:rsidRPr="00EB7AC2" w:rsidRDefault="002869C2" w:rsidP="002869C2">
                      <w:pPr>
                        <w:rPr>
                          <w:rFonts w:asciiTheme="majorHAnsi" w:hAnsiTheme="majorHAnsi"/>
                          <w:sz w:val="20"/>
                          <w:szCs w:val="20"/>
                          <w:lang w:val="nl-NL"/>
                        </w:rPr>
                      </w:pPr>
                      <w:r w:rsidRPr="00EB7AC2">
                        <w:rPr>
                          <w:rFonts w:asciiTheme="majorHAnsi" w:hAnsiTheme="majorHAnsi"/>
                          <w:sz w:val="20"/>
                          <w:szCs w:val="20"/>
                          <w:lang w:val="nl-NL"/>
                        </w:rPr>
                        <w:t>Marjo van den Broek</w:t>
                      </w:r>
                    </w:p>
                  </w:tc>
                </w:sdtContent>
              </w:sdt>
            </w:tr>
            <w:tr w:rsidR="008E2B08" w:rsidRPr="00EB7AC2" w14:paraId="56C2A87F" w14:textId="77777777" w:rsidTr="00514786">
              <w:tc>
                <w:tcPr>
                  <w:tcW w:w="2400" w:type="dxa"/>
                </w:tcPr>
                <w:p w14:paraId="03361598" w14:textId="77777777" w:rsidR="008E2B08" w:rsidRPr="00EB7AC2" w:rsidRDefault="008E2B08">
                  <w:pPr>
                    <w:pStyle w:val="Heading3"/>
                    <w:outlineLvl w:val="2"/>
                    <w:rPr>
                      <w:sz w:val="20"/>
                      <w:szCs w:val="20"/>
                      <w:lang w:val="nl-NL"/>
                    </w:rPr>
                  </w:pPr>
                </w:p>
              </w:tc>
              <w:tc>
                <w:tcPr>
                  <w:tcW w:w="2935" w:type="dxa"/>
                </w:tcPr>
                <w:p w14:paraId="4CE70BF6" w14:textId="77777777" w:rsidR="008E2B08" w:rsidRPr="00EB7AC2" w:rsidRDefault="008E2B08">
                  <w:pPr>
                    <w:rPr>
                      <w:rFonts w:asciiTheme="majorHAnsi" w:hAnsiTheme="majorHAnsi"/>
                      <w:sz w:val="20"/>
                      <w:szCs w:val="20"/>
                      <w:lang w:val="nl-NL"/>
                    </w:rPr>
                  </w:pPr>
                </w:p>
              </w:tc>
            </w:tr>
            <w:tr w:rsidR="008E2B08" w:rsidRPr="00EB7AC2" w14:paraId="32E6D9F7" w14:textId="77777777" w:rsidTr="00514786">
              <w:tc>
                <w:tcPr>
                  <w:tcW w:w="2400" w:type="dxa"/>
                </w:tcPr>
                <w:p w14:paraId="04C6EF99" w14:textId="77777777" w:rsidR="008E2B08" w:rsidRPr="00EB7AC2" w:rsidRDefault="008E2B08">
                  <w:pPr>
                    <w:pStyle w:val="Heading3"/>
                    <w:outlineLvl w:val="2"/>
                    <w:rPr>
                      <w:sz w:val="20"/>
                      <w:szCs w:val="20"/>
                      <w:lang w:val="nl-NL"/>
                    </w:rPr>
                  </w:pPr>
                </w:p>
              </w:tc>
              <w:tc>
                <w:tcPr>
                  <w:tcW w:w="2935" w:type="dxa"/>
                </w:tcPr>
                <w:p w14:paraId="5EE283CB" w14:textId="77777777" w:rsidR="008E2B08" w:rsidRPr="00EB7AC2" w:rsidRDefault="008E2B08">
                  <w:pPr>
                    <w:rPr>
                      <w:rFonts w:asciiTheme="majorHAnsi" w:hAnsiTheme="majorHAnsi"/>
                      <w:sz w:val="20"/>
                      <w:szCs w:val="20"/>
                      <w:lang w:val="nl-NL"/>
                    </w:rPr>
                  </w:pPr>
                </w:p>
              </w:tc>
            </w:tr>
          </w:tbl>
          <w:p w14:paraId="5D449CB0" w14:textId="77777777" w:rsidR="00D85460" w:rsidRPr="00EB7AC2" w:rsidRDefault="00D85460">
            <w:pPr>
              <w:rPr>
                <w:rFonts w:asciiTheme="majorHAnsi" w:hAnsiTheme="majorHAnsi"/>
                <w:sz w:val="20"/>
                <w:szCs w:val="20"/>
                <w:lang w:val="nl-NL"/>
              </w:rPr>
            </w:pPr>
          </w:p>
        </w:tc>
        <w:tc>
          <w:tcPr>
            <w:tcW w:w="5400" w:type="dxa"/>
          </w:tcPr>
          <w:p w14:paraId="2C3C027A" w14:textId="77777777" w:rsidR="00A20D4B" w:rsidRPr="0080793A" w:rsidRDefault="008E2B08">
            <w:pPr>
              <w:rPr>
                <w:rFonts w:asciiTheme="majorHAnsi" w:hAnsiTheme="majorHAnsi"/>
                <w:sz w:val="20"/>
                <w:szCs w:val="20"/>
                <w:lang w:val="nl-NL"/>
              </w:rPr>
            </w:pPr>
            <w:r w:rsidRPr="0080793A">
              <w:rPr>
                <w:rFonts w:asciiTheme="majorHAnsi" w:eastAsiaTheme="majorEastAsia" w:hAnsiTheme="majorHAnsi" w:cstheme="majorBidi"/>
                <w:b/>
                <w:color w:val="536142" w:themeColor="accent1" w:themeShade="80"/>
                <w:sz w:val="20"/>
                <w:szCs w:val="20"/>
                <w:lang w:val="nl-NL"/>
              </w:rPr>
              <w:t>Aanwezig</w:t>
            </w:r>
            <w:r w:rsidR="00D259F6" w:rsidRPr="0080793A">
              <w:rPr>
                <w:rFonts w:asciiTheme="majorHAnsi" w:hAnsiTheme="majorHAnsi"/>
                <w:sz w:val="20"/>
                <w:szCs w:val="20"/>
                <w:lang w:val="nl-NL"/>
              </w:rPr>
              <w:t xml:space="preserve">: </w:t>
            </w:r>
          </w:p>
          <w:p w14:paraId="1537C370" w14:textId="2CAA6B4B" w:rsidR="00A20D4B" w:rsidRDefault="00403CB1">
            <w:pPr>
              <w:rPr>
                <w:rFonts w:asciiTheme="majorHAnsi" w:hAnsiTheme="majorHAnsi"/>
                <w:sz w:val="20"/>
                <w:szCs w:val="20"/>
                <w:lang w:val="nl-NL"/>
              </w:rPr>
            </w:pPr>
            <w:r w:rsidRPr="0080793A">
              <w:rPr>
                <w:rFonts w:asciiTheme="majorHAnsi" w:hAnsiTheme="majorHAnsi"/>
                <w:sz w:val="20"/>
                <w:szCs w:val="20"/>
                <w:lang w:val="nl-NL"/>
              </w:rPr>
              <w:t xml:space="preserve">Lars van Beek, </w:t>
            </w:r>
          </w:p>
          <w:p w14:paraId="20E2D87E" w14:textId="3CF68584" w:rsidR="007F0C76" w:rsidRDefault="007F0C76">
            <w:pPr>
              <w:rPr>
                <w:rFonts w:asciiTheme="majorHAnsi" w:hAnsiTheme="majorHAnsi"/>
                <w:sz w:val="20"/>
                <w:szCs w:val="20"/>
                <w:lang w:val="nl-NL"/>
              </w:rPr>
            </w:pPr>
            <w:r>
              <w:rPr>
                <w:rFonts w:asciiTheme="majorHAnsi" w:hAnsiTheme="majorHAnsi"/>
                <w:sz w:val="20"/>
                <w:szCs w:val="20"/>
                <w:lang w:val="nl-NL"/>
              </w:rPr>
              <w:t>Marjo van den Broek</w:t>
            </w:r>
          </w:p>
          <w:p w14:paraId="17514D3F" w14:textId="77777777" w:rsidR="002869C2" w:rsidRDefault="002869C2">
            <w:pPr>
              <w:rPr>
                <w:rFonts w:asciiTheme="majorHAnsi" w:hAnsiTheme="majorHAnsi"/>
                <w:sz w:val="20"/>
                <w:szCs w:val="20"/>
                <w:lang w:val="nl-NL"/>
              </w:rPr>
            </w:pPr>
            <w:r>
              <w:rPr>
                <w:rFonts w:asciiTheme="majorHAnsi" w:hAnsiTheme="majorHAnsi"/>
                <w:sz w:val="20"/>
                <w:szCs w:val="20"/>
                <w:lang w:val="nl-NL"/>
              </w:rPr>
              <w:t>Marcel van Brunschot,</w:t>
            </w:r>
          </w:p>
          <w:p w14:paraId="250D2E26" w14:textId="613AED4E" w:rsidR="0057038B" w:rsidRDefault="0057038B">
            <w:pPr>
              <w:rPr>
                <w:rFonts w:asciiTheme="majorHAnsi" w:hAnsiTheme="majorHAnsi"/>
                <w:sz w:val="20"/>
                <w:szCs w:val="20"/>
                <w:lang w:val="nl-NL"/>
              </w:rPr>
            </w:pPr>
            <w:r>
              <w:rPr>
                <w:rFonts w:asciiTheme="majorHAnsi" w:hAnsiTheme="majorHAnsi"/>
                <w:sz w:val="20"/>
                <w:szCs w:val="20"/>
                <w:lang w:val="nl-NL"/>
              </w:rPr>
              <w:t>Niall Carroll,</w:t>
            </w:r>
          </w:p>
          <w:p w14:paraId="2CAEB037" w14:textId="4D106E18" w:rsidR="00AD1A5A" w:rsidRPr="0080793A" w:rsidRDefault="00AD1A5A">
            <w:pPr>
              <w:rPr>
                <w:rFonts w:asciiTheme="majorHAnsi" w:hAnsiTheme="majorHAnsi"/>
                <w:sz w:val="20"/>
                <w:szCs w:val="20"/>
                <w:lang w:val="nl-NL"/>
              </w:rPr>
            </w:pPr>
            <w:r>
              <w:rPr>
                <w:rFonts w:asciiTheme="majorHAnsi" w:hAnsiTheme="majorHAnsi"/>
                <w:sz w:val="20"/>
                <w:szCs w:val="20"/>
                <w:lang w:val="nl-NL"/>
              </w:rPr>
              <w:t>Steven Soederhuizen</w:t>
            </w:r>
          </w:p>
          <w:p w14:paraId="52CDEB67" w14:textId="77777777" w:rsidR="0080649A" w:rsidRPr="0080793A" w:rsidRDefault="0080649A">
            <w:pPr>
              <w:rPr>
                <w:rFonts w:asciiTheme="majorHAnsi" w:hAnsiTheme="majorHAnsi"/>
                <w:sz w:val="20"/>
                <w:szCs w:val="20"/>
                <w:lang w:val="nl-NL"/>
              </w:rPr>
            </w:pPr>
          </w:p>
          <w:p w14:paraId="40CCA3D6" w14:textId="77777777" w:rsidR="0080649A" w:rsidRPr="0080793A" w:rsidRDefault="0080649A">
            <w:pPr>
              <w:rPr>
                <w:rFonts w:asciiTheme="majorHAnsi" w:hAnsiTheme="majorHAnsi"/>
                <w:sz w:val="20"/>
                <w:szCs w:val="20"/>
                <w:lang w:val="nl-NL"/>
              </w:rPr>
            </w:pPr>
            <w:r w:rsidRPr="0080793A">
              <w:rPr>
                <w:rFonts w:asciiTheme="majorHAnsi" w:hAnsiTheme="majorHAnsi"/>
                <w:b/>
                <w:sz w:val="20"/>
                <w:szCs w:val="20"/>
                <w:lang w:val="nl-NL"/>
              </w:rPr>
              <w:t>Gasten</w:t>
            </w:r>
            <w:r w:rsidRPr="0080793A">
              <w:rPr>
                <w:rFonts w:asciiTheme="majorHAnsi" w:hAnsiTheme="majorHAnsi"/>
                <w:sz w:val="20"/>
                <w:szCs w:val="20"/>
                <w:lang w:val="nl-NL"/>
              </w:rPr>
              <w:t xml:space="preserve">: </w:t>
            </w:r>
          </w:p>
          <w:p w14:paraId="05B62548" w14:textId="77777777" w:rsidR="00A20D4B" w:rsidRPr="0080793A" w:rsidRDefault="00A20D4B">
            <w:pPr>
              <w:rPr>
                <w:rFonts w:asciiTheme="majorHAnsi" w:hAnsiTheme="majorHAnsi"/>
                <w:sz w:val="20"/>
                <w:szCs w:val="20"/>
                <w:lang w:val="nl-NL"/>
              </w:rPr>
            </w:pPr>
          </w:p>
          <w:p w14:paraId="37C0FB25" w14:textId="77777777" w:rsidR="00D85460" w:rsidRPr="0080793A" w:rsidRDefault="008E2B08" w:rsidP="0080649A">
            <w:pPr>
              <w:rPr>
                <w:rFonts w:asciiTheme="majorHAnsi" w:hAnsiTheme="majorHAnsi"/>
                <w:sz w:val="20"/>
                <w:szCs w:val="20"/>
                <w:lang w:val="nl-NL"/>
              </w:rPr>
            </w:pPr>
            <w:r w:rsidRPr="0080793A">
              <w:rPr>
                <w:rFonts w:asciiTheme="majorHAnsi" w:eastAsiaTheme="majorEastAsia" w:hAnsiTheme="majorHAnsi" w:cstheme="majorBidi"/>
                <w:b/>
                <w:color w:val="536142" w:themeColor="accent1" w:themeShade="80"/>
                <w:sz w:val="20"/>
                <w:szCs w:val="20"/>
                <w:lang w:val="nl-NL"/>
              </w:rPr>
              <w:t>Afwezig</w:t>
            </w:r>
            <w:r w:rsidR="00B7345F" w:rsidRPr="0080793A">
              <w:rPr>
                <w:rFonts w:asciiTheme="majorHAnsi" w:eastAsiaTheme="majorEastAsia" w:hAnsiTheme="majorHAnsi" w:cstheme="majorBidi"/>
                <w:b/>
                <w:color w:val="536142" w:themeColor="accent1" w:themeShade="80"/>
                <w:sz w:val="20"/>
                <w:szCs w:val="20"/>
                <w:lang w:val="nl-NL"/>
              </w:rPr>
              <w:t>:</w:t>
            </w:r>
            <w:r w:rsidR="006463BE" w:rsidRPr="0080793A">
              <w:rPr>
                <w:rFonts w:asciiTheme="majorHAnsi" w:hAnsiTheme="majorHAnsi"/>
                <w:sz w:val="20"/>
                <w:szCs w:val="20"/>
                <w:lang w:val="nl-NL"/>
              </w:rPr>
              <w:t xml:space="preserve"> </w:t>
            </w:r>
          </w:p>
          <w:sdt>
            <w:sdtPr>
              <w:rPr>
                <w:rFonts w:asciiTheme="majorHAnsi" w:hAnsiTheme="majorHAnsi"/>
                <w:sz w:val="20"/>
                <w:szCs w:val="20"/>
              </w:rPr>
              <w:id w:val="55895789"/>
              <w:placeholder>
                <w:docPart w:val="BD7D4896DABB45DFA5942BD3DD2722CE"/>
              </w:placeholder>
              <w15:appearance w15:val="hidden"/>
            </w:sdtPr>
            <w:sdtEndPr/>
            <w:sdtContent>
              <w:p w14:paraId="016F98EE" w14:textId="01DCB6C5" w:rsidR="00F517A6" w:rsidRPr="0080793A" w:rsidRDefault="00F517A6" w:rsidP="00AD1A5A">
                <w:pPr>
                  <w:rPr>
                    <w:rFonts w:asciiTheme="majorHAnsi" w:hAnsiTheme="majorHAnsi"/>
                    <w:sz w:val="20"/>
                    <w:szCs w:val="20"/>
                    <w:lang w:val="nl-NL"/>
                  </w:rPr>
                </w:pPr>
                <w:r w:rsidRPr="0080793A">
                  <w:rPr>
                    <w:rFonts w:asciiTheme="majorHAnsi" w:hAnsiTheme="majorHAnsi"/>
                    <w:sz w:val="20"/>
                    <w:szCs w:val="20"/>
                    <w:lang w:val="nl-NL"/>
                  </w:rPr>
                  <w:t>Rene Vorstenbosch</w:t>
                </w:r>
              </w:p>
            </w:sdtContent>
          </w:sdt>
        </w:tc>
      </w:tr>
    </w:tbl>
    <w:p w14:paraId="15AEC6A1" w14:textId="7A448D30" w:rsidR="00D85460" w:rsidRDefault="00A8214D" w:rsidP="008171DA">
      <w:pPr>
        <w:pStyle w:val="Heading2"/>
        <w:spacing w:before="120" w:after="120"/>
      </w:pPr>
      <w:r>
        <w:t>Notulen</w:t>
      </w:r>
    </w:p>
    <w:tbl>
      <w:tblPr>
        <w:tblStyle w:val="PlainTable3"/>
        <w:tblW w:w="4988" w:type="pct"/>
        <w:tblLook w:val="0620" w:firstRow="1" w:lastRow="0" w:firstColumn="0" w:lastColumn="0" w:noHBand="1" w:noVBand="1"/>
        <w:tblDescription w:val="Agenda title"/>
      </w:tblPr>
      <w:tblGrid>
        <w:gridCol w:w="9338"/>
      </w:tblGrid>
      <w:tr w:rsidR="00FF7A98" w:rsidRPr="006158A0" w14:paraId="22B085D5" w14:textId="77777777" w:rsidTr="004F2ABE">
        <w:trPr>
          <w:cnfStyle w:val="100000000000" w:firstRow="1" w:lastRow="0" w:firstColumn="0" w:lastColumn="0" w:oddVBand="0" w:evenVBand="0" w:oddHBand="0" w:evenHBand="0" w:firstRowFirstColumn="0" w:firstRowLastColumn="0" w:lastRowFirstColumn="0" w:lastRowLastColumn="0"/>
        </w:trPr>
        <w:sdt>
          <w:sdtPr>
            <w:id w:val="2061053076"/>
            <w:placeholder>
              <w:docPart w:val="DADF1CE90DFD44DF8C65C1637F71F944"/>
            </w:placeholder>
            <w15:appearance w15:val="hidden"/>
          </w:sdtPr>
          <w:sdtEndPr>
            <w:rPr>
              <w:rFonts w:asciiTheme="majorHAnsi" w:hAnsiTheme="majorHAnsi"/>
              <w:sz w:val="20"/>
              <w:szCs w:val="20"/>
            </w:rPr>
          </w:sdtEndPr>
          <w:sdtContent>
            <w:tc>
              <w:tcPr>
                <w:tcW w:w="10774" w:type="dxa"/>
                <w:tcBorders>
                  <w:bottom w:val="none" w:sz="0" w:space="0" w:color="auto"/>
                </w:tcBorders>
              </w:tcPr>
              <w:p w14:paraId="5F803285" w14:textId="1D3FF028" w:rsidR="00FF7A98" w:rsidRPr="00FC443F" w:rsidRDefault="00FF7A98" w:rsidP="00FC443F">
                <w:pPr>
                  <w:ind w:left="0"/>
                  <w:rPr>
                    <w:rFonts w:asciiTheme="majorHAnsi" w:hAnsiTheme="majorHAnsi"/>
                    <w:b/>
                    <w:sz w:val="20"/>
                    <w:szCs w:val="20"/>
                    <w:lang w:val="nl-NL"/>
                  </w:rPr>
                </w:pPr>
                <w:r w:rsidRPr="00FC443F">
                  <w:rPr>
                    <w:rFonts w:asciiTheme="majorHAnsi" w:hAnsiTheme="majorHAnsi"/>
                    <w:b/>
                    <w:sz w:val="20"/>
                    <w:szCs w:val="20"/>
                    <w:lang w:val="nl-NL"/>
                  </w:rPr>
                  <w:t xml:space="preserve">Opening,vaststellen agenda </w:t>
                </w:r>
              </w:p>
              <w:p w14:paraId="1A3610CF" w14:textId="0FBE93FC" w:rsidR="00FC443F" w:rsidRPr="00FC443F" w:rsidRDefault="007F0C76" w:rsidP="007F0C76">
                <w:pPr>
                  <w:ind w:left="0"/>
                  <w:rPr>
                    <w:rFonts w:asciiTheme="majorHAnsi" w:hAnsiTheme="majorHAnsi"/>
                    <w:sz w:val="20"/>
                    <w:szCs w:val="20"/>
                    <w:lang w:val="nl-NL"/>
                  </w:rPr>
                </w:pPr>
                <w:r>
                  <w:rPr>
                    <w:rFonts w:asciiTheme="majorHAnsi" w:hAnsiTheme="majorHAnsi"/>
                    <w:sz w:val="20"/>
                    <w:szCs w:val="20"/>
                    <w:lang w:val="nl-NL"/>
                  </w:rPr>
                  <w:t>Er worden een aantal punten aan de agenda toegevoegd</w:t>
                </w:r>
              </w:p>
              <w:p w14:paraId="541F03B0" w14:textId="1EDBBF34" w:rsidR="00FF7A98" w:rsidRPr="0080793A" w:rsidRDefault="00FF7A98" w:rsidP="00FC443F">
                <w:pPr>
                  <w:ind w:left="316" w:hanging="316"/>
                  <w:rPr>
                    <w:rFonts w:asciiTheme="majorHAnsi" w:hAnsiTheme="majorHAnsi"/>
                    <w:sz w:val="20"/>
                    <w:szCs w:val="20"/>
                    <w:lang w:val="nl-NL"/>
                  </w:rPr>
                </w:pPr>
              </w:p>
            </w:tc>
          </w:sdtContent>
        </w:sdt>
      </w:tr>
      <w:tr w:rsidR="00FF7A98" w:rsidRPr="007F0C76" w14:paraId="4B1BB973" w14:textId="77777777" w:rsidTr="004F2ABE">
        <w:tc>
          <w:tcPr>
            <w:tcW w:w="10774" w:type="dxa"/>
          </w:tcPr>
          <w:p w14:paraId="27D93803" w14:textId="004517E4" w:rsidR="00FF7A98" w:rsidRPr="00E96097" w:rsidRDefault="00FF7A98" w:rsidP="00E96097">
            <w:pPr>
              <w:ind w:left="0"/>
              <w:rPr>
                <w:rFonts w:asciiTheme="majorHAnsi" w:hAnsiTheme="majorHAnsi"/>
                <w:b/>
                <w:sz w:val="20"/>
                <w:szCs w:val="20"/>
                <w:lang w:val="nl-NL"/>
              </w:rPr>
            </w:pPr>
            <w:r w:rsidRPr="00E96097">
              <w:rPr>
                <w:rFonts w:asciiTheme="majorHAnsi" w:hAnsiTheme="majorHAnsi"/>
                <w:b/>
                <w:sz w:val="20"/>
                <w:szCs w:val="20"/>
                <w:lang w:val="nl-NL"/>
              </w:rPr>
              <w:t>Financieel</w:t>
            </w:r>
          </w:p>
          <w:p w14:paraId="6484FBA9" w14:textId="50F4AF2C" w:rsidR="00FF7A98" w:rsidRDefault="007F0C76" w:rsidP="007F0C76">
            <w:pPr>
              <w:ind w:left="0" w:firstLine="2"/>
              <w:rPr>
                <w:rFonts w:asciiTheme="majorHAnsi" w:hAnsiTheme="majorHAnsi"/>
                <w:sz w:val="20"/>
                <w:szCs w:val="20"/>
                <w:lang w:val="nl-NL"/>
              </w:rPr>
            </w:pPr>
            <w:r>
              <w:rPr>
                <w:rFonts w:asciiTheme="majorHAnsi" w:hAnsiTheme="majorHAnsi"/>
                <w:sz w:val="20"/>
                <w:szCs w:val="20"/>
                <w:lang w:val="nl-NL"/>
              </w:rPr>
              <w:t xml:space="preserve">Lars vertelt dat er een tegenvaller van enkele duizenden </w:t>
            </w:r>
            <w:r w:rsidR="00E52A82">
              <w:rPr>
                <w:rFonts w:asciiTheme="majorHAnsi" w:hAnsiTheme="majorHAnsi"/>
                <w:sz w:val="20"/>
                <w:szCs w:val="20"/>
                <w:lang w:val="nl-NL"/>
              </w:rPr>
              <w:t>euro’s</w:t>
            </w:r>
            <w:r>
              <w:rPr>
                <w:rFonts w:asciiTheme="majorHAnsi" w:hAnsiTheme="majorHAnsi"/>
                <w:sz w:val="20"/>
                <w:szCs w:val="20"/>
                <w:lang w:val="nl-NL"/>
              </w:rPr>
              <w:t xml:space="preserve"> is geweest op de energiekosten. De afgelopen jaren is er een inschatting gemaakt i.p.v. een daadwerkelijke meter lezing. Lars heeft wel een goed contract tegen zelfde kosten af kunnen sluiten voor </w:t>
            </w:r>
            <w:r w:rsidR="007554AF">
              <w:rPr>
                <w:rFonts w:asciiTheme="majorHAnsi" w:hAnsiTheme="majorHAnsi"/>
                <w:sz w:val="20"/>
                <w:szCs w:val="20"/>
                <w:lang w:val="nl-NL"/>
              </w:rPr>
              <w:t>drie</w:t>
            </w:r>
            <w:r>
              <w:rPr>
                <w:rFonts w:asciiTheme="majorHAnsi" w:hAnsiTheme="majorHAnsi"/>
                <w:sz w:val="20"/>
                <w:szCs w:val="20"/>
                <w:lang w:val="nl-NL"/>
              </w:rPr>
              <w:t xml:space="preserve"> jaar. </w:t>
            </w:r>
          </w:p>
          <w:p w14:paraId="09A34CF1" w14:textId="5DC75DA9" w:rsidR="007F0C76" w:rsidRDefault="007F0C76" w:rsidP="007F0C76">
            <w:pPr>
              <w:ind w:left="0" w:firstLine="2"/>
              <w:rPr>
                <w:rFonts w:asciiTheme="majorHAnsi" w:hAnsiTheme="majorHAnsi"/>
                <w:sz w:val="20"/>
                <w:szCs w:val="20"/>
                <w:lang w:val="nl-NL"/>
              </w:rPr>
            </w:pPr>
          </w:p>
          <w:p w14:paraId="44611148" w14:textId="099C69E8" w:rsidR="007F0C76" w:rsidRDefault="007F0C76" w:rsidP="007F0C76">
            <w:pPr>
              <w:ind w:left="0" w:firstLine="2"/>
              <w:rPr>
                <w:rFonts w:asciiTheme="majorHAnsi" w:hAnsiTheme="majorHAnsi"/>
                <w:sz w:val="20"/>
                <w:szCs w:val="20"/>
                <w:lang w:val="nl-NL"/>
              </w:rPr>
            </w:pPr>
            <w:r>
              <w:rPr>
                <w:rFonts w:asciiTheme="majorHAnsi" w:hAnsiTheme="majorHAnsi"/>
                <w:sz w:val="20"/>
                <w:szCs w:val="20"/>
                <w:lang w:val="nl-NL"/>
              </w:rPr>
              <w:t>Lars laat ook weten dat hij gaat proberen om de huur voor het 2</w:t>
            </w:r>
            <w:r w:rsidRPr="007F0C76">
              <w:rPr>
                <w:rFonts w:asciiTheme="majorHAnsi" w:hAnsiTheme="majorHAnsi"/>
                <w:sz w:val="20"/>
                <w:szCs w:val="20"/>
                <w:vertAlign w:val="superscript"/>
                <w:lang w:val="nl-NL"/>
              </w:rPr>
              <w:t>de</w:t>
            </w:r>
            <w:r>
              <w:rPr>
                <w:rFonts w:asciiTheme="majorHAnsi" w:hAnsiTheme="majorHAnsi"/>
                <w:sz w:val="20"/>
                <w:szCs w:val="20"/>
                <w:lang w:val="nl-NL"/>
              </w:rPr>
              <w:t xml:space="preserve"> kwartaal van de gemeente terug te krijgen.  In verband met Covid-19 is er geen gebruik gemaakt van de faciliteiten.</w:t>
            </w:r>
          </w:p>
          <w:p w14:paraId="50979903" w14:textId="77777777" w:rsidR="007F0C76" w:rsidRDefault="007F0C76" w:rsidP="007F0C76">
            <w:pPr>
              <w:ind w:left="0" w:firstLine="2"/>
              <w:rPr>
                <w:rFonts w:asciiTheme="majorHAnsi" w:hAnsiTheme="majorHAnsi"/>
                <w:sz w:val="20"/>
                <w:szCs w:val="20"/>
                <w:lang w:val="nl-NL"/>
              </w:rPr>
            </w:pPr>
          </w:p>
          <w:p w14:paraId="3C25B130" w14:textId="77777777" w:rsidR="00F57381" w:rsidRPr="00444E22" w:rsidRDefault="00F57381" w:rsidP="00FC443F">
            <w:pPr>
              <w:ind w:left="316" w:hanging="316"/>
              <w:rPr>
                <w:rFonts w:asciiTheme="majorHAnsi" w:hAnsiTheme="majorHAnsi"/>
                <w:sz w:val="20"/>
                <w:szCs w:val="20"/>
                <w:lang w:val="nl-NL"/>
              </w:rPr>
            </w:pPr>
          </w:p>
          <w:p w14:paraId="1E805A2E" w14:textId="66F075C8" w:rsidR="00FF7A98" w:rsidRPr="00E96097" w:rsidRDefault="00FF7A98" w:rsidP="00E96097">
            <w:pPr>
              <w:ind w:left="0"/>
              <w:rPr>
                <w:rFonts w:asciiTheme="majorHAnsi" w:hAnsiTheme="majorHAnsi"/>
                <w:b/>
                <w:sz w:val="20"/>
                <w:szCs w:val="20"/>
                <w:lang w:val="nl-NL"/>
              </w:rPr>
            </w:pPr>
            <w:r w:rsidRPr="00E96097">
              <w:rPr>
                <w:rFonts w:asciiTheme="majorHAnsi" w:hAnsiTheme="majorHAnsi"/>
                <w:b/>
                <w:sz w:val="20"/>
                <w:szCs w:val="20"/>
                <w:lang w:val="nl-NL"/>
              </w:rPr>
              <w:t>Facilitair</w:t>
            </w:r>
          </w:p>
          <w:p w14:paraId="38668BAC" w14:textId="4804B94C" w:rsidR="00C6408A" w:rsidRPr="000C3BC5" w:rsidRDefault="007F0C76" w:rsidP="00C35E50">
            <w:pPr>
              <w:ind w:left="0"/>
              <w:rPr>
                <w:rFonts w:asciiTheme="majorHAnsi" w:hAnsiTheme="majorHAnsi"/>
                <w:sz w:val="20"/>
                <w:szCs w:val="20"/>
                <w:u w:val="single"/>
                <w:lang w:val="nl-NL"/>
              </w:rPr>
            </w:pPr>
            <w:r w:rsidRPr="000C3BC5">
              <w:rPr>
                <w:rFonts w:asciiTheme="majorHAnsi" w:hAnsiTheme="majorHAnsi"/>
                <w:sz w:val="20"/>
                <w:szCs w:val="20"/>
                <w:u w:val="single"/>
                <w:lang w:val="nl-NL"/>
              </w:rPr>
              <w:t>Energiebeheer</w:t>
            </w:r>
          </w:p>
          <w:p w14:paraId="7845828E" w14:textId="65CDD5A1" w:rsidR="007F0C76" w:rsidRDefault="007F0C76" w:rsidP="00C35E50">
            <w:pPr>
              <w:ind w:left="0"/>
              <w:rPr>
                <w:rFonts w:asciiTheme="majorHAnsi" w:hAnsiTheme="majorHAnsi"/>
                <w:sz w:val="20"/>
                <w:szCs w:val="20"/>
                <w:lang w:val="nl-NL"/>
              </w:rPr>
            </w:pPr>
            <w:r>
              <w:rPr>
                <w:rFonts w:asciiTheme="majorHAnsi" w:hAnsiTheme="majorHAnsi"/>
                <w:sz w:val="20"/>
                <w:szCs w:val="20"/>
                <w:lang w:val="nl-NL"/>
              </w:rPr>
              <w:t>Heiko heeft een overzicht gemaakt van het maandverbruik per apparaat qua uren, watt en kosten. Het overzicht laat zien dat de koelkasten goed zijn voor een derde van het totale energieverbruik. Het bestuur bespreekt of we kunnen kijken wat er wanneer moet worden aangezet.  Er wordt ook de mogelijkheid geopperd om de Coca Cola koelkast te vervangen. Lars zal Heiko om advies vragen.</w:t>
            </w:r>
          </w:p>
          <w:p w14:paraId="24897A6D" w14:textId="492A6184" w:rsidR="007F0C76" w:rsidRDefault="007F0C76" w:rsidP="00C35E50">
            <w:pPr>
              <w:ind w:left="0"/>
              <w:rPr>
                <w:rFonts w:asciiTheme="majorHAnsi" w:hAnsiTheme="majorHAnsi"/>
                <w:sz w:val="20"/>
                <w:szCs w:val="20"/>
                <w:lang w:val="nl-NL"/>
              </w:rPr>
            </w:pPr>
          </w:p>
          <w:p w14:paraId="79EBEE73" w14:textId="36A2554E" w:rsidR="007F0C76" w:rsidRPr="000C3BC5" w:rsidRDefault="007F0C76" w:rsidP="00C35E50">
            <w:pPr>
              <w:ind w:left="0"/>
              <w:rPr>
                <w:rFonts w:asciiTheme="majorHAnsi" w:hAnsiTheme="majorHAnsi"/>
                <w:sz w:val="20"/>
                <w:szCs w:val="20"/>
                <w:u w:val="single"/>
                <w:lang w:val="nl-NL"/>
              </w:rPr>
            </w:pPr>
            <w:r w:rsidRPr="000C3BC5">
              <w:rPr>
                <w:rFonts w:asciiTheme="majorHAnsi" w:hAnsiTheme="majorHAnsi"/>
                <w:sz w:val="20"/>
                <w:szCs w:val="20"/>
                <w:u w:val="single"/>
                <w:lang w:val="nl-NL"/>
              </w:rPr>
              <w:t>Sleutelbeheer</w:t>
            </w:r>
          </w:p>
          <w:p w14:paraId="0CAF69D4" w14:textId="7799B691" w:rsidR="007F0C76" w:rsidRDefault="007F0C76" w:rsidP="00C35E50">
            <w:pPr>
              <w:ind w:left="0"/>
              <w:rPr>
                <w:rFonts w:asciiTheme="majorHAnsi" w:hAnsiTheme="majorHAnsi"/>
                <w:sz w:val="20"/>
                <w:szCs w:val="20"/>
                <w:lang w:val="nl-NL"/>
              </w:rPr>
            </w:pPr>
            <w:r>
              <w:rPr>
                <w:rFonts w:asciiTheme="majorHAnsi" w:hAnsiTheme="majorHAnsi"/>
                <w:sz w:val="20"/>
                <w:szCs w:val="20"/>
                <w:lang w:val="nl-NL"/>
              </w:rPr>
              <w:t xml:space="preserve">Het bestuur bespreekt dat er behoefte is aan een overzicht wie er </w:t>
            </w:r>
            <w:r w:rsidR="00A25B98">
              <w:rPr>
                <w:rFonts w:asciiTheme="majorHAnsi" w:hAnsiTheme="majorHAnsi"/>
                <w:sz w:val="20"/>
                <w:szCs w:val="20"/>
                <w:lang w:val="nl-NL"/>
              </w:rPr>
              <w:t>sleutels heeft en waarvoor.  Er zijn vier soorten sleutels; clubhuis boven, balhok/kleedkamers, poort links en rechts. De mogelijkheid tot overeenkomst sleutelbruikleen wordt besproken.  Marcel zal een overzicht maken. Niall zal via de app een oproep doen aan de trainers.</w:t>
            </w:r>
          </w:p>
          <w:p w14:paraId="5EFDE2EB" w14:textId="4A39BEFB" w:rsidR="00A25B98" w:rsidRDefault="00A25B98" w:rsidP="00C35E50">
            <w:pPr>
              <w:ind w:left="0"/>
              <w:rPr>
                <w:rFonts w:asciiTheme="majorHAnsi" w:hAnsiTheme="majorHAnsi"/>
                <w:sz w:val="20"/>
                <w:szCs w:val="20"/>
                <w:lang w:val="nl-NL"/>
              </w:rPr>
            </w:pPr>
          </w:p>
          <w:p w14:paraId="2460929B" w14:textId="2707DE48" w:rsidR="00A25B98" w:rsidRPr="000C3BC5" w:rsidRDefault="00A25B98" w:rsidP="00C35E50">
            <w:pPr>
              <w:ind w:left="0"/>
              <w:rPr>
                <w:rFonts w:asciiTheme="majorHAnsi" w:hAnsiTheme="majorHAnsi"/>
                <w:sz w:val="20"/>
                <w:szCs w:val="20"/>
                <w:u w:val="single"/>
                <w:lang w:val="nl-NL"/>
              </w:rPr>
            </w:pPr>
            <w:r w:rsidRPr="000C3BC5">
              <w:rPr>
                <w:rFonts w:asciiTheme="majorHAnsi" w:hAnsiTheme="majorHAnsi"/>
                <w:sz w:val="20"/>
                <w:szCs w:val="20"/>
                <w:u w:val="single"/>
                <w:lang w:val="nl-NL"/>
              </w:rPr>
              <w:t>Handdroger</w:t>
            </w:r>
          </w:p>
          <w:p w14:paraId="73E73589" w14:textId="35998770" w:rsidR="00A25B98" w:rsidRDefault="00A25B98" w:rsidP="00C35E50">
            <w:pPr>
              <w:ind w:left="0"/>
              <w:rPr>
                <w:rFonts w:asciiTheme="majorHAnsi" w:hAnsiTheme="majorHAnsi"/>
                <w:sz w:val="20"/>
                <w:szCs w:val="20"/>
                <w:lang w:val="nl-NL"/>
              </w:rPr>
            </w:pPr>
            <w:r>
              <w:rPr>
                <w:rFonts w:asciiTheme="majorHAnsi" w:hAnsiTheme="majorHAnsi"/>
                <w:sz w:val="20"/>
                <w:szCs w:val="20"/>
                <w:lang w:val="nl-NL"/>
              </w:rPr>
              <w:t>Het bestuur bespreekt de mogelijkheid tot het plaatsen van een handdroger.  In verband met Covid-19 is het niet wenselijk om een handdoek neer te hangen. Alcoholhoudende gel is al voorhanden. Marcel zal de mogelijkheid onderzoeken of er een papieren handdoekjes houder kan worden geplaatst.</w:t>
            </w:r>
          </w:p>
          <w:p w14:paraId="5DED98EB" w14:textId="75B64855" w:rsidR="000C3BC5" w:rsidRDefault="000C3BC5" w:rsidP="00C35E50">
            <w:pPr>
              <w:ind w:left="0"/>
              <w:rPr>
                <w:rFonts w:asciiTheme="majorHAnsi" w:hAnsiTheme="majorHAnsi"/>
                <w:sz w:val="20"/>
                <w:szCs w:val="20"/>
                <w:lang w:val="nl-NL"/>
              </w:rPr>
            </w:pPr>
          </w:p>
          <w:p w14:paraId="6D01CBAE" w14:textId="2781E2AF" w:rsidR="000C3BC5" w:rsidRPr="000C3BC5" w:rsidRDefault="000C3BC5" w:rsidP="00C35E50">
            <w:pPr>
              <w:ind w:left="0"/>
              <w:rPr>
                <w:rFonts w:asciiTheme="majorHAnsi" w:hAnsiTheme="majorHAnsi"/>
                <w:sz w:val="20"/>
                <w:szCs w:val="20"/>
                <w:u w:val="single"/>
                <w:lang w:val="nl-NL"/>
              </w:rPr>
            </w:pPr>
            <w:r w:rsidRPr="000C3BC5">
              <w:rPr>
                <w:rFonts w:asciiTheme="majorHAnsi" w:hAnsiTheme="majorHAnsi"/>
                <w:sz w:val="20"/>
                <w:szCs w:val="20"/>
                <w:u w:val="single"/>
                <w:lang w:val="nl-NL"/>
              </w:rPr>
              <w:lastRenderedPageBreak/>
              <w:t>Tent</w:t>
            </w:r>
          </w:p>
          <w:p w14:paraId="3CE21523" w14:textId="53F5FA3D" w:rsidR="000C3BC5" w:rsidRDefault="000C3BC5" w:rsidP="00C35E50">
            <w:pPr>
              <w:ind w:left="0"/>
              <w:rPr>
                <w:rFonts w:asciiTheme="majorHAnsi" w:hAnsiTheme="majorHAnsi"/>
                <w:sz w:val="20"/>
                <w:szCs w:val="20"/>
                <w:lang w:val="nl-NL"/>
              </w:rPr>
            </w:pPr>
            <w:r>
              <w:rPr>
                <w:rFonts w:asciiTheme="majorHAnsi" w:hAnsiTheme="majorHAnsi"/>
                <w:sz w:val="20"/>
                <w:szCs w:val="20"/>
                <w:lang w:val="nl-NL"/>
              </w:rPr>
              <w:t>Heiko heeft gevraagd of er een tent geplaatst kan worden omdat het niet mogelijk is met veel mensen 1,5 meter afstand te houden in het clubhuis. Lars oppert of er misschien een gehuurd kan worden voor een schappelijke prijs. Marcel denkt dat er voor Eur200 of Eur300 al een gekocht kan worden met dikke buizen. Marcel zal Heiko vragen om te onderzoeken.</w:t>
            </w:r>
          </w:p>
          <w:p w14:paraId="1E8DDA31" w14:textId="21B91048" w:rsidR="000C3BC5" w:rsidRDefault="000C3BC5" w:rsidP="00C35E50">
            <w:pPr>
              <w:ind w:left="0"/>
              <w:rPr>
                <w:rFonts w:asciiTheme="majorHAnsi" w:hAnsiTheme="majorHAnsi"/>
                <w:sz w:val="20"/>
                <w:szCs w:val="20"/>
                <w:lang w:val="nl-NL"/>
              </w:rPr>
            </w:pPr>
          </w:p>
          <w:p w14:paraId="53B26D40" w14:textId="42C2CDDE" w:rsidR="000C3BC5" w:rsidRPr="000C3BC5" w:rsidRDefault="000C3BC5" w:rsidP="00C35E50">
            <w:pPr>
              <w:ind w:left="0"/>
              <w:rPr>
                <w:rFonts w:asciiTheme="majorHAnsi" w:hAnsiTheme="majorHAnsi"/>
                <w:sz w:val="20"/>
                <w:szCs w:val="20"/>
                <w:u w:val="single"/>
                <w:lang w:val="nl-NL"/>
              </w:rPr>
            </w:pPr>
            <w:r w:rsidRPr="000C3BC5">
              <w:rPr>
                <w:rFonts w:asciiTheme="majorHAnsi" w:hAnsiTheme="majorHAnsi"/>
                <w:sz w:val="20"/>
                <w:szCs w:val="20"/>
                <w:u w:val="single"/>
                <w:lang w:val="nl-NL"/>
              </w:rPr>
              <w:t>Ventilatie</w:t>
            </w:r>
          </w:p>
          <w:p w14:paraId="46609D2F" w14:textId="038BBEAB" w:rsidR="000C3BC5" w:rsidRDefault="000C3BC5" w:rsidP="00C35E50">
            <w:pPr>
              <w:ind w:left="0"/>
              <w:rPr>
                <w:rFonts w:asciiTheme="majorHAnsi" w:hAnsiTheme="majorHAnsi"/>
                <w:sz w:val="20"/>
                <w:szCs w:val="20"/>
                <w:lang w:val="nl-NL"/>
              </w:rPr>
            </w:pPr>
            <w:r>
              <w:rPr>
                <w:rFonts w:asciiTheme="majorHAnsi" w:hAnsiTheme="majorHAnsi"/>
                <w:sz w:val="20"/>
                <w:szCs w:val="20"/>
                <w:lang w:val="nl-NL"/>
              </w:rPr>
              <w:t xml:space="preserve">Marcel is in contact geweest met de gemeente over extra ventilatie in verband met Covid-19. De afspraak met de gemeente is dat de faciliteiten boven voor rekening zijn van de club en beneden voor de gemeente.  De gemeente heeft twee juridische medewerkers gevraagd om </w:t>
            </w:r>
            <w:r w:rsidR="00E52A82">
              <w:rPr>
                <w:rFonts w:asciiTheme="majorHAnsi" w:hAnsiTheme="majorHAnsi"/>
                <w:sz w:val="20"/>
                <w:szCs w:val="20"/>
                <w:lang w:val="nl-NL"/>
              </w:rPr>
              <w:t>hiernaar</w:t>
            </w:r>
            <w:r>
              <w:rPr>
                <w:rFonts w:asciiTheme="majorHAnsi" w:hAnsiTheme="majorHAnsi"/>
                <w:sz w:val="20"/>
                <w:szCs w:val="20"/>
                <w:lang w:val="nl-NL"/>
              </w:rPr>
              <w:t xml:space="preserve"> te kijken.</w:t>
            </w:r>
          </w:p>
          <w:p w14:paraId="52870558" w14:textId="77A93E8D" w:rsidR="000C3BC5" w:rsidRDefault="000C3BC5" w:rsidP="00C35E50">
            <w:pPr>
              <w:ind w:left="0"/>
              <w:rPr>
                <w:rFonts w:asciiTheme="majorHAnsi" w:hAnsiTheme="majorHAnsi"/>
                <w:sz w:val="20"/>
                <w:szCs w:val="20"/>
                <w:lang w:val="nl-NL"/>
              </w:rPr>
            </w:pPr>
          </w:p>
          <w:p w14:paraId="6BFD7995" w14:textId="5915B115" w:rsidR="000C3BC5" w:rsidRPr="004516D4" w:rsidRDefault="000C3BC5" w:rsidP="00C35E50">
            <w:pPr>
              <w:ind w:left="0"/>
              <w:rPr>
                <w:rFonts w:asciiTheme="majorHAnsi" w:hAnsiTheme="majorHAnsi"/>
                <w:sz w:val="20"/>
                <w:szCs w:val="20"/>
                <w:u w:val="single"/>
                <w:lang w:val="nl-NL"/>
              </w:rPr>
            </w:pPr>
            <w:r w:rsidRPr="004516D4">
              <w:rPr>
                <w:rFonts w:asciiTheme="majorHAnsi" w:hAnsiTheme="majorHAnsi"/>
                <w:sz w:val="20"/>
                <w:szCs w:val="20"/>
                <w:u w:val="single"/>
                <w:lang w:val="nl-NL"/>
              </w:rPr>
              <w:t>Foto</w:t>
            </w:r>
          </w:p>
          <w:p w14:paraId="30375AEE" w14:textId="5EA6748A" w:rsidR="000C3BC5" w:rsidRDefault="008A72DA" w:rsidP="00C35E50">
            <w:pPr>
              <w:ind w:left="0"/>
              <w:rPr>
                <w:rFonts w:asciiTheme="majorHAnsi" w:hAnsiTheme="majorHAnsi"/>
                <w:sz w:val="20"/>
                <w:szCs w:val="20"/>
                <w:lang w:val="nl-NL"/>
              </w:rPr>
            </w:pPr>
            <w:r>
              <w:rPr>
                <w:rFonts w:asciiTheme="majorHAnsi" w:hAnsiTheme="majorHAnsi"/>
                <w:sz w:val="20"/>
                <w:szCs w:val="20"/>
                <w:lang w:val="nl-NL"/>
              </w:rPr>
              <w:t xml:space="preserve">De foto die was uitgezocht om op de muur aan te brengen heeft te weinig pixels om uit te worden vergroot. Alternatieven die worden besproken zijn een modernere foto of een collage van meerdere </w:t>
            </w:r>
            <w:r w:rsidR="00E52A82">
              <w:rPr>
                <w:rFonts w:asciiTheme="majorHAnsi" w:hAnsiTheme="majorHAnsi"/>
                <w:sz w:val="20"/>
                <w:szCs w:val="20"/>
                <w:lang w:val="nl-NL"/>
              </w:rPr>
              <w:t>foto’s</w:t>
            </w:r>
            <w:r>
              <w:rPr>
                <w:rFonts w:asciiTheme="majorHAnsi" w:hAnsiTheme="majorHAnsi"/>
                <w:sz w:val="20"/>
                <w:szCs w:val="20"/>
                <w:lang w:val="nl-NL"/>
              </w:rPr>
              <w:t xml:space="preserve">. Niall zal Natasha vragen om een selectie van goede </w:t>
            </w:r>
            <w:r w:rsidR="00E52A82">
              <w:rPr>
                <w:rFonts w:asciiTheme="majorHAnsi" w:hAnsiTheme="majorHAnsi"/>
                <w:sz w:val="20"/>
                <w:szCs w:val="20"/>
                <w:lang w:val="nl-NL"/>
              </w:rPr>
              <w:t>foto’s</w:t>
            </w:r>
            <w:r>
              <w:rPr>
                <w:rFonts w:asciiTheme="majorHAnsi" w:hAnsiTheme="majorHAnsi"/>
                <w:sz w:val="20"/>
                <w:szCs w:val="20"/>
                <w:lang w:val="nl-NL"/>
              </w:rPr>
              <w:t xml:space="preserve"> door te sturen.</w:t>
            </w:r>
          </w:p>
          <w:p w14:paraId="5063CA14" w14:textId="64B59D0F" w:rsidR="008A72DA" w:rsidRDefault="008A72DA" w:rsidP="00C35E50">
            <w:pPr>
              <w:ind w:left="0"/>
              <w:rPr>
                <w:rFonts w:asciiTheme="majorHAnsi" w:hAnsiTheme="majorHAnsi"/>
                <w:sz w:val="20"/>
                <w:szCs w:val="20"/>
                <w:lang w:val="nl-NL"/>
              </w:rPr>
            </w:pPr>
          </w:p>
          <w:p w14:paraId="26572FED" w14:textId="4073382A" w:rsidR="008A72DA" w:rsidRPr="004516D4" w:rsidRDefault="008A72DA" w:rsidP="00C35E50">
            <w:pPr>
              <w:ind w:left="0"/>
              <w:rPr>
                <w:rFonts w:asciiTheme="majorHAnsi" w:hAnsiTheme="majorHAnsi"/>
                <w:sz w:val="20"/>
                <w:szCs w:val="20"/>
                <w:u w:val="single"/>
                <w:lang w:val="nl-NL"/>
              </w:rPr>
            </w:pPr>
            <w:r w:rsidRPr="004516D4">
              <w:rPr>
                <w:rFonts w:asciiTheme="majorHAnsi" w:hAnsiTheme="majorHAnsi"/>
                <w:sz w:val="20"/>
                <w:szCs w:val="20"/>
                <w:u w:val="single"/>
                <w:lang w:val="nl-NL"/>
              </w:rPr>
              <w:t>Voortgang clubhuis</w:t>
            </w:r>
          </w:p>
          <w:p w14:paraId="20EDF29F" w14:textId="366B018D" w:rsidR="008A72DA" w:rsidRDefault="008A72DA" w:rsidP="00C35E50">
            <w:pPr>
              <w:ind w:left="0"/>
              <w:rPr>
                <w:rFonts w:asciiTheme="majorHAnsi" w:hAnsiTheme="majorHAnsi"/>
                <w:sz w:val="20"/>
                <w:szCs w:val="20"/>
                <w:lang w:val="nl-NL"/>
              </w:rPr>
            </w:pPr>
            <w:r>
              <w:rPr>
                <w:rFonts w:asciiTheme="majorHAnsi" w:hAnsiTheme="majorHAnsi"/>
                <w:sz w:val="20"/>
                <w:szCs w:val="20"/>
                <w:lang w:val="nl-NL"/>
              </w:rPr>
              <w:t>Er zijn enorme stappen gezet met het renoveren van het clubhuis en het bestuur spreekt zijn waardering uit voor de vrijwilligers die hier tijd in hebben gestoken. Er zijn nog een paar kleine dingen om af te ronden en de wens wordt uitgesproken om o</w:t>
            </w:r>
            <w:r w:rsidR="004C1617">
              <w:rPr>
                <w:rFonts w:asciiTheme="majorHAnsi" w:hAnsiTheme="majorHAnsi"/>
                <w:sz w:val="20"/>
                <w:szCs w:val="20"/>
                <w:lang w:val="nl-NL"/>
              </w:rPr>
              <w:t>ok de binnenkant aan te pakken.</w:t>
            </w:r>
          </w:p>
          <w:p w14:paraId="3BFEC9EB" w14:textId="77777777" w:rsidR="000C3BC5" w:rsidRDefault="000C3BC5" w:rsidP="00C35E50">
            <w:pPr>
              <w:ind w:left="0"/>
              <w:rPr>
                <w:rFonts w:asciiTheme="majorHAnsi" w:hAnsiTheme="majorHAnsi"/>
                <w:sz w:val="20"/>
                <w:szCs w:val="20"/>
                <w:lang w:val="nl-NL"/>
              </w:rPr>
            </w:pPr>
          </w:p>
          <w:p w14:paraId="0E5387D1" w14:textId="77777777" w:rsidR="00F57381" w:rsidRPr="00C35E50" w:rsidRDefault="00F57381" w:rsidP="00C35E50">
            <w:pPr>
              <w:ind w:left="0"/>
              <w:rPr>
                <w:rFonts w:asciiTheme="majorHAnsi" w:hAnsiTheme="majorHAnsi"/>
                <w:sz w:val="20"/>
                <w:szCs w:val="20"/>
                <w:lang w:val="nl-NL"/>
              </w:rPr>
            </w:pPr>
          </w:p>
          <w:p w14:paraId="6D575FA1" w14:textId="77777777" w:rsidR="00FF7A98" w:rsidRDefault="00FF7A98" w:rsidP="004B2EDB">
            <w:pPr>
              <w:ind w:left="0"/>
              <w:rPr>
                <w:rFonts w:asciiTheme="majorHAnsi" w:hAnsiTheme="majorHAnsi"/>
                <w:b/>
                <w:sz w:val="20"/>
                <w:szCs w:val="20"/>
                <w:lang w:val="nl-NL"/>
              </w:rPr>
            </w:pPr>
            <w:r w:rsidRPr="00C35E50">
              <w:rPr>
                <w:rFonts w:asciiTheme="majorHAnsi" w:hAnsiTheme="majorHAnsi"/>
                <w:b/>
                <w:sz w:val="20"/>
                <w:szCs w:val="20"/>
                <w:lang w:val="nl-NL"/>
              </w:rPr>
              <w:t>Leden</w:t>
            </w:r>
          </w:p>
          <w:p w14:paraId="5346A00F" w14:textId="4767C717" w:rsidR="004516D4" w:rsidRPr="00AA5917" w:rsidRDefault="004516D4" w:rsidP="004B2EDB">
            <w:pPr>
              <w:ind w:left="0"/>
              <w:rPr>
                <w:rFonts w:asciiTheme="majorHAnsi" w:hAnsiTheme="majorHAnsi"/>
                <w:b/>
                <w:sz w:val="20"/>
                <w:szCs w:val="20"/>
                <w:u w:val="single"/>
                <w:lang w:val="nl-NL"/>
              </w:rPr>
            </w:pPr>
            <w:r w:rsidRPr="00AA5917">
              <w:rPr>
                <w:rFonts w:asciiTheme="majorHAnsi" w:hAnsiTheme="majorHAnsi"/>
                <w:sz w:val="20"/>
                <w:szCs w:val="20"/>
                <w:u w:val="single"/>
                <w:lang w:val="nl-NL"/>
              </w:rPr>
              <w:t>Vacatures</w:t>
            </w:r>
          </w:p>
        </w:tc>
      </w:tr>
      <w:tr w:rsidR="00FF7A98" w:rsidRPr="007F0C76" w14:paraId="0FC51434" w14:textId="77777777" w:rsidTr="004F2ABE">
        <w:tc>
          <w:tcPr>
            <w:tcW w:w="10774" w:type="dxa"/>
          </w:tcPr>
          <w:p w14:paraId="5FF1819B" w14:textId="7DD1055D" w:rsidR="00FF7A98" w:rsidRDefault="004516D4" w:rsidP="004516D4">
            <w:pPr>
              <w:ind w:left="34" w:firstLine="2"/>
              <w:rPr>
                <w:rFonts w:asciiTheme="majorHAnsi" w:hAnsiTheme="majorHAnsi"/>
                <w:sz w:val="20"/>
                <w:szCs w:val="20"/>
                <w:lang w:val="nl-NL"/>
              </w:rPr>
            </w:pPr>
            <w:r>
              <w:rPr>
                <w:rFonts w:asciiTheme="majorHAnsi" w:hAnsiTheme="majorHAnsi"/>
                <w:sz w:val="20"/>
                <w:szCs w:val="20"/>
                <w:lang w:val="nl-NL"/>
              </w:rPr>
              <w:lastRenderedPageBreak/>
              <w:t xml:space="preserve">Mark Saccomani heeft aangegeven te willen stoppen met zijn rol m.b.t. materialen beheer. Het </w:t>
            </w:r>
            <w:r w:rsidR="007554AF">
              <w:rPr>
                <w:rFonts w:asciiTheme="majorHAnsi" w:hAnsiTheme="majorHAnsi"/>
                <w:sz w:val="20"/>
                <w:szCs w:val="20"/>
                <w:lang w:val="nl-NL"/>
              </w:rPr>
              <w:t>bestuur</w:t>
            </w:r>
            <w:r>
              <w:rPr>
                <w:rFonts w:asciiTheme="majorHAnsi" w:hAnsiTheme="majorHAnsi"/>
                <w:sz w:val="20"/>
                <w:szCs w:val="20"/>
                <w:lang w:val="nl-NL"/>
              </w:rPr>
              <w:t xml:space="preserve"> vindt dit uitermate jammer en waardeert Mark voor zijn rol. Steven gaat Mark vragen of hij alsnog wil aanblijven.</w:t>
            </w:r>
          </w:p>
          <w:p w14:paraId="2847C0AB" w14:textId="5FB140C4" w:rsidR="00AA5917" w:rsidRDefault="00AA5917" w:rsidP="004516D4">
            <w:pPr>
              <w:ind w:left="34" w:firstLine="2"/>
              <w:rPr>
                <w:rFonts w:asciiTheme="majorHAnsi" w:hAnsiTheme="majorHAnsi"/>
                <w:sz w:val="20"/>
                <w:szCs w:val="20"/>
                <w:lang w:val="nl-NL"/>
              </w:rPr>
            </w:pPr>
          </w:p>
          <w:p w14:paraId="2E0E7CB7" w14:textId="7C07C017" w:rsidR="00AA5917" w:rsidRPr="00AA5917" w:rsidRDefault="00AA5917" w:rsidP="004516D4">
            <w:pPr>
              <w:ind w:left="34" w:firstLine="2"/>
              <w:rPr>
                <w:rFonts w:asciiTheme="majorHAnsi" w:hAnsiTheme="majorHAnsi"/>
                <w:sz w:val="20"/>
                <w:szCs w:val="20"/>
                <w:u w:val="single"/>
                <w:lang w:val="nl-NL"/>
              </w:rPr>
            </w:pPr>
            <w:r w:rsidRPr="00AA5917">
              <w:rPr>
                <w:rFonts w:asciiTheme="majorHAnsi" w:hAnsiTheme="majorHAnsi"/>
                <w:sz w:val="20"/>
                <w:szCs w:val="20"/>
                <w:u w:val="single"/>
                <w:lang w:val="nl-NL"/>
              </w:rPr>
              <w:t>Voortgang werving</w:t>
            </w:r>
          </w:p>
          <w:p w14:paraId="50613627" w14:textId="7B286506" w:rsidR="00AA5917" w:rsidRDefault="00AA5917" w:rsidP="004516D4">
            <w:pPr>
              <w:ind w:left="34" w:firstLine="2"/>
              <w:rPr>
                <w:rFonts w:asciiTheme="majorHAnsi" w:hAnsiTheme="majorHAnsi"/>
                <w:sz w:val="20"/>
                <w:szCs w:val="20"/>
                <w:lang w:val="nl-NL"/>
              </w:rPr>
            </w:pPr>
            <w:r>
              <w:rPr>
                <w:rFonts w:asciiTheme="majorHAnsi" w:hAnsiTheme="majorHAnsi"/>
                <w:sz w:val="20"/>
                <w:szCs w:val="20"/>
                <w:lang w:val="nl-NL"/>
              </w:rPr>
              <w:t xml:space="preserve">Marcel heeft een werving plan naar Niall gestuurd en met hem besproken. Er zijn twee extra </w:t>
            </w:r>
            <w:r w:rsidR="00E52A82">
              <w:rPr>
                <w:rFonts w:asciiTheme="majorHAnsi" w:hAnsiTheme="majorHAnsi"/>
                <w:sz w:val="20"/>
                <w:szCs w:val="20"/>
                <w:lang w:val="nl-NL"/>
              </w:rPr>
              <w:t>pagina’s</w:t>
            </w:r>
            <w:r>
              <w:rPr>
                <w:rFonts w:asciiTheme="majorHAnsi" w:hAnsiTheme="majorHAnsi"/>
                <w:sz w:val="20"/>
                <w:szCs w:val="20"/>
                <w:lang w:val="nl-NL"/>
              </w:rPr>
              <w:t xml:space="preserve"> toegevoegd aan het plan, voor bestuur en evenementen. Het is een goed document maar er zijn nog geen verdere afspraken gemaakt. Het bestuur bespreekt dat ieder naar het plan gaat kijken zodat er een actielijst kan komen wie wat doet. Een aantal dingen zijn wel gebeurd, zo heeft Stijn afgesproken een nieuwe flyer te maken en Max zal een draaiboek voor kinderfeesten aanleveren.</w:t>
            </w:r>
          </w:p>
          <w:p w14:paraId="7349B430" w14:textId="64A2388C" w:rsidR="00AA5917" w:rsidRDefault="00AA5917" w:rsidP="004516D4">
            <w:pPr>
              <w:ind w:left="34" w:firstLine="2"/>
              <w:rPr>
                <w:rFonts w:asciiTheme="majorHAnsi" w:hAnsiTheme="majorHAnsi"/>
                <w:sz w:val="20"/>
                <w:szCs w:val="20"/>
                <w:lang w:val="nl-NL"/>
              </w:rPr>
            </w:pPr>
          </w:p>
          <w:p w14:paraId="3E60516A" w14:textId="2661ADBA" w:rsidR="00AA5917" w:rsidRPr="00AA5917" w:rsidRDefault="00AA5917" w:rsidP="004516D4">
            <w:pPr>
              <w:ind w:left="34" w:firstLine="2"/>
              <w:rPr>
                <w:rFonts w:asciiTheme="majorHAnsi" w:hAnsiTheme="majorHAnsi"/>
                <w:sz w:val="20"/>
                <w:szCs w:val="20"/>
                <w:u w:val="single"/>
                <w:lang w:val="nl-NL"/>
              </w:rPr>
            </w:pPr>
            <w:r w:rsidRPr="00AA5917">
              <w:rPr>
                <w:rFonts w:asciiTheme="majorHAnsi" w:hAnsiTheme="majorHAnsi"/>
                <w:sz w:val="20"/>
                <w:szCs w:val="20"/>
                <w:u w:val="single"/>
                <w:lang w:val="nl-NL"/>
              </w:rPr>
              <w:t>Resultaten Facebook/Instagram actie</w:t>
            </w:r>
          </w:p>
          <w:p w14:paraId="0C528766" w14:textId="1CE9ADE9" w:rsidR="00AA5917" w:rsidRDefault="00AA5917" w:rsidP="004516D4">
            <w:pPr>
              <w:ind w:left="34" w:firstLine="2"/>
              <w:rPr>
                <w:rFonts w:asciiTheme="majorHAnsi" w:hAnsiTheme="majorHAnsi"/>
                <w:sz w:val="20"/>
                <w:szCs w:val="20"/>
                <w:lang w:val="nl-NL"/>
              </w:rPr>
            </w:pPr>
            <w:r>
              <w:rPr>
                <w:rFonts w:asciiTheme="majorHAnsi" w:hAnsiTheme="majorHAnsi"/>
                <w:sz w:val="20"/>
                <w:szCs w:val="20"/>
                <w:lang w:val="nl-NL"/>
              </w:rPr>
              <w:t xml:space="preserve">Tien deelnemers hebben een bon voor het ijscafe gewonnen en er zijn </w:t>
            </w:r>
            <w:r w:rsidR="007554AF">
              <w:rPr>
                <w:rFonts w:asciiTheme="majorHAnsi" w:hAnsiTheme="majorHAnsi"/>
                <w:sz w:val="20"/>
                <w:szCs w:val="20"/>
                <w:lang w:val="nl-NL"/>
              </w:rPr>
              <w:t>7</w:t>
            </w:r>
            <w:r>
              <w:rPr>
                <w:rFonts w:asciiTheme="majorHAnsi" w:hAnsiTheme="majorHAnsi"/>
                <w:sz w:val="20"/>
                <w:szCs w:val="20"/>
                <w:lang w:val="nl-NL"/>
              </w:rPr>
              <w:t xml:space="preserve"> nieuwe TBM leden uit voortgekomen. Steven zal hier in de nieuwsbrief aandacht aan besteden.</w:t>
            </w:r>
          </w:p>
          <w:p w14:paraId="4775EF05" w14:textId="77777777" w:rsidR="0045224B" w:rsidRDefault="0045224B" w:rsidP="004516D4">
            <w:pPr>
              <w:ind w:left="34" w:firstLine="2"/>
              <w:rPr>
                <w:rFonts w:asciiTheme="majorHAnsi" w:hAnsiTheme="majorHAnsi"/>
                <w:sz w:val="20"/>
                <w:szCs w:val="20"/>
                <w:lang w:val="nl-NL"/>
              </w:rPr>
            </w:pPr>
          </w:p>
          <w:p w14:paraId="266732C6" w14:textId="52B55154" w:rsidR="00EB3271" w:rsidRDefault="00EB3271" w:rsidP="004516D4">
            <w:pPr>
              <w:ind w:left="34" w:firstLine="2"/>
              <w:rPr>
                <w:rFonts w:asciiTheme="majorHAnsi" w:hAnsiTheme="majorHAnsi"/>
                <w:sz w:val="20"/>
                <w:szCs w:val="20"/>
                <w:lang w:val="nl-NL"/>
              </w:rPr>
            </w:pPr>
          </w:p>
          <w:p w14:paraId="10FDE7EC" w14:textId="56EE26E9" w:rsidR="00EB3271" w:rsidRPr="00EB3271" w:rsidRDefault="00EB3271" w:rsidP="00EB3271">
            <w:pPr>
              <w:ind w:left="0"/>
              <w:rPr>
                <w:rFonts w:asciiTheme="majorHAnsi" w:hAnsiTheme="majorHAnsi"/>
                <w:b/>
                <w:sz w:val="20"/>
                <w:szCs w:val="20"/>
                <w:lang w:val="nl-NL"/>
              </w:rPr>
            </w:pPr>
            <w:r w:rsidRPr="00EB3271">
              <w:rPr>
                <w:rFonts w:asciiTheme="majorHAnsi" w:hAnsiTheme="majorHAnsi"/>
                <w:b/>
                <w:sz w:val="20"/>
                <w:szCs w:val="20"/>
                <w:lang w:val="nl-NL"/>
              </w:rPr>
              <w:t>Seizoen 2019-2020-2021</w:t>
            </w:r>
          </w:p>
          <w:p w14:paraId="0957A72B" w14:textId="3515ECA0" w:rsidR="00EB3271" w:rsidRDefault="0019117A" w:rsidP="004516D4">
            <w:pPr>
              <w:ind w:left="34" w:firstLine="2"/>
              <w:rPr>
                <w:rFonts w:asciiTheme="majorHAnsi" w:hAnsiTheme="majorHAnsi"/>
                <w:sz w:val="20"/>
                <w:szCs w:val="20"/>
                <w:u w:val="single"/>
                <w:lang w:val="nl-NL"/>
              </w:rPr>
            </w:pPr>
            <w:r>
              <w:rPr>
                <w:rFonts w:asciiTheme="majorHAnsi" w:hAnsiTheme="majorHAnsi"/>
                <w:sz w:val="20"/>
                <w:szCs w:val="20"/>
                <w:u w:val="single"/>
                <w:lang w:val="nl-NL"/>
              </w:rPr>
              <w:t>Clusters</w:t>
            </w:r>
          </w:p>
          <w:p w14:paraId="024AACA9" w14:textId="4947D2CC" w:rsidR="00EB3271" w:rsidRDefault="0019117A" w:rsidP="004516D4">
            <w:pPr>
              <w:ind w:left="34" w:firstLine="2"/>
              <w:rPr>
                <w:rFonts w:asciiTheme="majorHAnsi" w:hAnsiTheme="majorHAnsi"/>
                <w:sz w:val="20"/>
                <w:szCs w:val="20"/>
                <w:lang w:val="nl-NL"/>
              </w:rPr>
            </w:pPr>
            <w:r w:rsidRPr="0019117A">
              <w:rPr>
                <w:rFonts w:asciiTheme="majorHAnsi" w:hAnsiTheme="majorHAnsi"/>
                <w:sz w:val="20"/>
                <w:szCs w:val="20"/>
                <w:lang w:val="nl-NL"/>
              </w:rPr>
              <w:t xml:space="preserve">Het bestuur heeft een evaluatie van de seizoensopstart. </w:t>
            </w:r>
            <w:r w:rsidR="00B03D98">
              <w:rPr>
                <w:rFonts w:asciiTheme="majorHAnsi" w:hAnsiTheme="majorHAnsi"/>
                <w:sz w:val="20"/>
                <w:szCs w:val="20"/>
                <w:lang w:val="nl-NL"/>
              </w:rPr>
              <w:t>Voor de senioren is er</w:t>
            </w:r>
            <w:r w:rsidR="00EB3271">
              <w:rPr>
                <w:rFonts w:asciiTheme="majorHAnsi" w:hAnsiTheme="majorHAnsi"/>
                <w:sz w:val="20"/>
                <w:szCs w:val="20"/>
                <w:lang w:val="nl-NL"/>
              </w:rPr>
              <w:t xml:space="preserve"> een goede opstart geweest en </w:t>
            </w:r>
            <w:r w:rsidR="00B03D98">
              <w:rPr>
                <w:rFonts w:asciiTheme="majorHAnsi" w:hAnsiTheme="majorHAnsi"/>
                <w:sz w:val="20"/>
                <w:szCs w:val="20"/>
                <w:lang w:val="nl-NL"/>
              </w:rPr>
              <w:t xml:space="preserve">er zijn </w:t>
            </w:r>
            <w:r w:rsidR="00EB3271">
              <w:rPr>
                <w:rFonts w:asciiTheme="majorHAnsi" w:hAnsiTheme="majorHAnsi"/>
                <w:sz w:val="20"/>
                <w:szCs w:val="20"/>
                <w:lang w:val="nl-NL"/>
              </w:rPr>
              <w:t xml:space="preserve"> afspraken met de Oysters gemaakt. Er wordt twee keer per maand in Oisterwijk </w:t>
            </w:r>
            <w:r w:rsidR="003414C0">
              <w:rPr>
                <w:rFonts w:asciiTheme="majorHAnsi" w:hAnsiTheme="majorHAnsi"/>
                <w:sz w:val="20"/>
                <w:szCs w:val="20"/>
                <w:lang w:val="nl-NL"/>
              </w:rPr>
              <w:t>getraind</w:t>
            </w:r>
            <w:r w:rsidR="00EB3271">
              <w:rPr>
                <w:rFonts w:asciiTheme="majorHAnsi" w:hAnsiTheme="majorHAnsi"/>
                <w:sz w:val="20"/>
                <w:szCs w:val="20"/>
                <w:lang w:val="nl-NL"/>
              </w:rPr>
              <w:t xml:space="preserve"> en er zijn drie trainers; Tim, Stijn en </w:t>
            </w:r>
            <w:r w:rsidR="00B03D98">
              <w:rPr>
                <w:rFonts w:asciiTheme="majorHAnsi" w:hAnsiTheme="majorHAnsi"/>
                <w:sz w:val="20"/>
                <w:szCs w:val="20"/>
                <w:lang w:val="nl-NL"/>
              </w:rPr>
              <w:t>Ton</w:t>
            </w:r>
            <w:r w:rsidR="00EB3271">
              <w:rPr>
                <w:rFonts w:asciiTheme="majorHAnsi" w:hAnsiTheme="majorHAnsi"/>
                <w:sz w:val="20"/>
                <w:szCs w:val="20"/>
                <w:lang w:val="nl-NL"/>
              </w:rPr>
              <w:t xml:space="preserve"> van Eijndhoven. Toon </w:t>
            </w:r>
            <w:r w:rsidR="00B03D98">
              <w:rPr>
                <w:rFonts w:asciiTheme="majorHAnsi" w:hAnsiTheme="majorHAnsi"/>
                <w:sz w:val="20"/>
                <w:szCs w:val="20"/>
                <w:lang w:val="nl-NL"/>
              </w:rPr>
              <w:t xml:space="preserve">van Oss </w:t>
            </w:r>
            <w:r w:rsidR="00EB3271">
              <w:rPr>
                <w:rFonts w:asciiTheme="majorHAnsi" w:hAnsiTheme="majorHAnsi"/>
                <w:sz w:val="20"/>
                <w:szCs w:val="20"/>
                <w:lang w:val="nl-NL"/>
              </w:rPr>
              <w:t xml:space="preserve">heeft het team management op zich genomen. </w:t>
            </w:r>
            <w:r w:rsidR="00B03D98">
              <w:rPr>
                <w:rFonts w:asciiTheme="majorHAnsi" w:hAnsiTheme="majorHAnsi"/>
                <w:sz w:val="20"/>
                <w:szCs w:val="20"/>
                <w:lang w:val="nl-NL"/>
              </w:rPr>
              <w:t xml:space="preserve">Er moet nu nog een </w:t>
            </w:r>
            <w:r w:rsidR="003414C0">
              <w:rPr>
                <w:rFonts w:asciiTheme="majorHAnsi" w:hAnsiTheme="majorHAnsi"/>
                <w:sz w:val="20"/>
                <w:szCs w:val="20"/>
                <w:lang w:val="nl-NL"/>
              </w:rPr>
              <w:t>training plan</w:t>
            </w:r>
            <w:r w:rsidR="00B03D98">
              <w:rPr>
                <w:rFonts w:asciiTheme="majorHAnsi" w:hAnsiTheme="majorHAnsi"/>
                <w:sz w:val="20"/>
                <w:szCs w:val="20"/>
                <w:lang w:val="nl-NL"/>
              </w:rPr>
              <w:t xml:space="preserve"> komen om verder te professionaliseren. Ook de Colts zijn goed van start met de Oysters. Inmiddels zijn er tien eigen Colts. Voor de Junioren geldt ook dat het een goed begin is geweest. De Cubs varen wat minder goed, zij zijn met </w:t>
            </w:r>
            <w:r w:rsidR="003414C0">
              <w:rPr>
                <w:rFonts w:asciiTheme="majorHAnsi" w:hAnsiTheme="majorHAnsi"/>
                <w:sz w:val="20"/>
                <w:szCs w:val="20"/>
                <w:lang w:val="nl-NL"/>
              </w:rPr>
              <w:t>zeven</w:t>
            </w:r>
            <w:r w:rsidR="00B03D98">
              <w:rPr>
                <w:rFonts w:asciiTheme="majorHAnsi" w:hAnsiTheme="majorHAnsi"/>
                <w:sz w:val="20"/>
                <w:szCs w:val="20"/>
                <w:lang w:val="nl-NL"/>
              </w:rPr>
              <w:t xml:space="preserve"> begonnen maar zijn inmiddels met zes. Dit afgezet </w:t>
            </w:r>
            <w:r w:rsidR="00B03D98">
              <w:rPr>
                <w:rFonts w:asciiTheme="majorHAnsi" w:hAnsiTheme="majorHAnsi"/>
                <w:sz w:val="20"/>
                <w:szCs w:val="20"/>
                <w:lang w:val="nl-NL"/>
              </w:rPr>
              <w:lastRenderedPageBreak/>
              <w:t xml:space="preserve">tegen dertig Oysters zorgt voor ongemak bij spelers. Het bestuur bespreekt of we de tweedejaars </w:t>
            </w:r>
            <w:r w:rsidR="003414C0">
              <w:rPr>
                <w:rFonts w:asciiTheme="majorHAnsi" w:hAnsiTheme="majorHAnsi"/>
                <w:sz w:val="20"/>
                <w:szCs w:val="20"/>
                <w:lang w:val="nl-NL"/>
              </w:rPr>
              <w:t>mini’s</w:t>
            </w:r>
            <w:r w:rsidR="00B03D98">
              <w:rPr>
                <w:rFonts w:asciiTheme="majorHAnsi" w:hAnsiTheme="majorHAnsi"/>
                <w:sz w:val="20"/>
                <w:szCs w:val="20"/>
                <w:lang w:val="nl-NL"/>
              </w:rPr>
              <w:t xml:space="preserve"> erbij kunnen betrekken.</w:t>
            </w:r>
          </w:p>
          <w:p w14:paraId="2E320B72" w14:textId="11688C79" w:rsidR="0019117A" w:rsidRDefault="0019117A" w:rsidP="004516D4">
            <w:pPr>
              <w:ind w:left="34" w:firstLine="2"/>
              <w:rPr>
                <w:rFonts w:asciiTheme="majorHAnsi" w:hAnsiTheme="majorHAnsi"/>
                <w:sz w:val="20"/>
                <w:szCs w:val="20"/>
                <w:lang w:val="nl-NL"/>
              </w:rPr>
            </w:pPr>
          </w:p>
          <w:p w14:paraId="72E1C80F" w14:textId="1BE55B3C" w:rsidR="0019117A" w:rsidRDefault="0019117A" w:rsidP="004516D4">
            <w:pPr>
              <w:ind w:left="34" w:firstLine="2"/>
              <w:rPr>
                <w:rFonts w:asciiTheme="majorHAnsi" w:hAnsiTheme="majorHAnsi"/>
                <w:sz w:val="20"/>
                <w:szCs w:val="20"/>
                <w:lang w:val="nl-NL"/>
              </w:rPr>
            </w:pPr>
            <w:r>
              <w:rPr>
                <w:rFonts w:asciiTheme="majorHAnsi" w:hAnsiTheme="majorHAnsi"/>
                <w:sz w:val="20"/>
                <w:szCs w:val="20"/>
                <w:lang w:val="nl-NL"/>
              </w:rPr>
              <w:t xml:space="preserve">Het development team van de Oysters heeft inmiddels minder leden dan origineel verwacht; tweeëndertig versus tweeënveertig verwacht. Er is afgesproken om iedere donderdag naar Oisterwijk te gaan. Het bestuur wil kijken of het plan specifiek genoeg is en indien niet kan Piet misschien bellen met de gymleraren van het Jacob Roeland College. Lars geeft aan dat hij contact op zal nemen met Oysters.  Lars wil ook een clinic geven, hij kent de gymleraar van het Baanderheren College. Het bestuur oppert ook om de Angela school te bellen.  </w:t>
            </w:r>
          </w:p>
          <w:p w14:paraId="39247B48" w14:textId="70429F86" w:rsidR="0019117A" w:rsidRDefault="0019117A" w:rsidP="004516D4">
            <w:pPr>
              <w:ind w:left="34" w:firstLine="2"/>
              <w:rPr>
                <w:rFonts w:asciiTheme="majorHAnsi" w:hAnsiTheme="majorHAnsi"/>
                <w:sz w:val="20"/>
                <w:szCs w:val="20"/>
                <w:lang w:val="nl-NL"/>
              </w:rPr>
            </w:pPr>
          </w:p>
          <w:p w14:paraId="1895F5A5" w14:textId="56BA4208" w:rsidR="00AA5917" w:rsidRDefault="0019117A" w:rsidP="0045224B">
            <w:pPr>
              <w:ind w:left="34" w:firstLine="2"/>
              <w:rPr>
                <w:rFonts w:asciiTheme="majorHAnsi" w:hAnsiTheme="majorHAnsi"/>
                <w:sz w:val="20"/>
                <w:szCs w:val="20"/>
                <w:lang w:val="nl-NL"/>
              </w:rPr>
            </w:pPr>
            <w:r>
              <w:rPr>
                <w:rFonts w:asciiTheme="majorHAnsi" w:hAnsiTheme="majorHAnsi"/>
                <w:sz w:val="20"/>
                <w:szCs w:val="20"/>
                <w:lang w:val="nl-NL"/>
              </w:rPr>
              <w:t>Niall heeft 16 September een bespreking met Sue en Lou met betrekking tot de TBM’s maar de opstart is goed verlopen. Niall gaat Sue nog naar eventuele verbeterpunten vragen.</w:t>
            </w:r>
          </w:p>
          <w:p w14:paraId="42841FFF" w14:textId="572BD12B" w:rsidR="0045224B" w:rsidRDefault="0045224B" w:rsidP="0045224B">
            <w:pPr>
              <w:ind w:left="34" w:firstLine="2"/>
              <w:rPr>
                <w:rFonts w:asciiTheme="majorHAnsi" w:hAnsiTheme="majorHAnsi"/>
                <w:sz w:val="20"/>
                <w:szCs w:val="20"/>
                <w:lang w:val="nl-NL"/>
              </w:rPr>
            </w:pPr>
          </w:p>
          <w:p w14:paraId="470446D9" w14:textId="21F5C180" w:rsidR="0045224B" w:rsidRPr="0045224B" w:rsidRDefault="0045224B" w:rsidP="0045224B">
            <w:pPr>
              <w:ind w:left="34" w:firstLine="2"/>
              <w:rPr>
                <w:rFonts w:asciiTheme="majorHAnsi" w:hAnsiTheme="majorHAnsi"/>
                <w:sz w:val="20"/>
                <w:szCs w:val="20"/>
                <w:u w:val="single"/>
                <w:lang w:val="nl-NL"/>
              </w:rPr>
            </w:pPr>
            <w:r w:rsidRPr="0045224B">
              <w:rPr>
                <w:rFonts w:asciiTheme="majorHAnsi" w:hAnsiTheme="majorHAnsi"/>
                <w:sz w:val="20"/>
                <w:szCs w:val="20"/>
                <w:u w:val="single"/>
                <w:lang w:val="nl-NL"/>
              </w:rPr>
              <w:t>Planning thuiswedstrijden</w:t>
            </w:r>
          </w:p>
          <w:p w14:paraId="6C0D1ED1" w14:textId="53F42D5B" w:rsidR="0045224B" w:rsidRDefault="0045224B" w:rsidP="0045224B">
            <w:pPr>
              <w:ind w:left="34" w:firstLine="2"/>
              <w:rPr>
                <w:rFonts w:asciiTheme="majorHAnsi" w:hAnsiTheme="majorHAnsi"/>
                <w:sz w:val="20"/>
                <w:szCs w:val="20"/>
                <w:lang w:val="nl-NL"/>
              </w:rPr>
            </w:pPr>
            <w:r>
              <w:rPr>
                <w:rFonts w:asciiTheme="majorHAnsi" w:hAnsiTheme="majorHAnsi"/>
                <w:sz w:val="20"/>
                <w:szCs w:val="20"/>
                <w:lang w:val="nl-NL"/>
              </w:rPr>
              <w:t>Niall zal het overzicht communiceren zodra het definitief is. Het bestuur bespreekt de vraag van Niall of we de Kerk burgers willen laten leveren. Het bestuur is daar terughoudend in maar Niall zal Kim van de Kerk vragen of hij iets wil betekenen en hoe dan.</w:t>
            </w:r>
          </w:p>
          <w:p w14:paraId="597CD260" w14:textId="77F671D3" w:rsidR="0045224B" w:rsidRDefault="0045224B" w:rsidP="0045224B">
            <w:pPr>
              <w:ind w:left="34" w:firstLine="2"/>
              <w:rPr>
                <w:rFonts w:asciiTheme="majorHAnsi" w:hAnsiTheme="majorHAnsi"/>
                <w:sz w:val="20"/>
                <w:szCs w:val="20"/>
                <w:lang w:val="nl-NL"/>
              </w:rPr>
            </w:pPr>
          </w:p>
          <w:p w14:paraId="4479B525" w14:textId="3700ECA3" w:rsidR="0045224B" w:rsidRPr="00D10156" w:rsidRDefault="0045224B" w:rsidP="0045224B">
            <w:pPr>
              <w:ind w:left="34" w:firstLine="2"/>
              <w:rPr>
                <w:rFonts w:asciiTheme="majorHAnsi" w:hAnsiTheme="majorHAnsi"/>
                <w:sz w:val="20"/>
                <w:szCs w:val="20"/>
                <w:u w:val="single"/>
                <w:lang w:val="nl-NL"/>
              </w:rPr>
            </w:pPr>
            <w:r w:rsidRPr="00D10156">
              <w:rPr>
                <w:rFonts w:asciiTheme="majorHAnsi" w:hAnsiTheme="majorHAnsi"/>
                <w:sz w:val="20"/>
                <w:szCs w:val="20"/>
                <w:u w:val="single"/>
                <w:lang w:val="nl-NL"/>
              </w:rPr>
              <w:t>Scheidsrechters</w:t>
            </w:r>
          </w:p>
          <w:p w14:paraId="39830BD2" w14:textId="59F60424" w:rsidR="0045224B" w:rsidRDefault="0045224B" w:rsidP="0045224B">
            <w:pPr>
              <w:ind w:left="34" w:firstLine="2"/>
              <w:rPr>
                <w:rFonts w:asciiTheme="majorHAnsi" w:hAnsiTheme="majorHAnsi"/>
                <w:sz w:val="20"/>
                <w:szCs w:val="20"/>
                <w:lang w:val="nl-NL"/>
              </w:rPr>
            </w:pPr>
            <w:r>
              <w:rPr>
                <w:rFonts w:asciiTheme="majorHAnsi" w:hAnsiTheme="majorHAnsi"/>
                <w:sz w:val="20"/>
                <w:szCs w:val="20"/>
                <w:lang w:val="nl-NL"/>
              </w:rPr>
              <w:t xml:space="preserve">Lars gaat in dialoog met de NRB omdat Jan Schalkwijk 12 wedstrijden heeft gefloten maar dit blijkbaar niet wordt erkend. Het bestuur bespreekt dat het belangrijk is dat we investeren in nieuwe aanwas omdat de regels van de NRB met betrekking tot het leveren van scheidsrechters zijn aangescherpt.  Met alleen Jan is de club kwetsbaar.  Als Jan wegvalt </w:t>
            </w:r>
            <w:r w:rsidR="00B6720F">
              <w:rPr>
                <w:rFonts w:asciiTheme="majorHAnsi" w:hAnsiTheme="majorHAnsi"/>
                <w:sz w:val="20"/>
                <w:szCs w:val="20"/>
                <w:lang w:val="nl-NL"/>
              </w:rPr>
              <w:t>of is verhinderd l</w:t>
            </w:r>
            <w:r>
              <w:rPr>
                <w:rFonts w:asciiTheme="majorHAnsi" w:hAnsiTheme="majorHAnsi"/>
                <w:sz w:val="20"/>
                <w:szCs w:val="20"/>
                <w:lang w:val="nl-NL"/>
              </w:rPr>
              <w:t>oopt de club een risico niet aan de regels te kunnen voldoen.</w:t>
            </w:r>
            <w:r w:rsidR="00B6720F">
              <w:rPr>
                <w:rFonts w:asciiTheme="majorHAnsi" w:hAnsiTheme="majorHAnsi"/>
                <w:sz w:val="20"/>
                <w:szCs w:val="20"/>
                <w:lang w:val="nl-NL"/>
              </w:rPr>
              <w:t xml:space="preserve"> Steven zal een oproep in de nieuwsbrief opnemen en ook een app sturen. De NRB betaalt de cursus en reiskosten worden door de club vergoed. Het bestuur geeft aan ook naar een eventuele vergoeding te willen kijken. Mogelijke kandidaten die worden genoemd zijn Florian, Milko, Joris, Patrick. Marcel oppert ook dat het misschien goed is oud-spelers te benaderen. Het bestuur wil eerst de reacties afwachten van de oproep.</w:t>
            </w:r>
          </w:p>
          <w:p w14:paraId="05D60559" w14:textId="77777777" w:rsidR="00F57381" w:rsidRPr="002E66E6" w:rsidRDefault="00F57381" w:rsidP="00FC443F">
            <w:pPr>
              <w:ind w:left="316" w:hanging="316"/>
              <w:rPr>
                <w:rFonts w:asciiTheme="majorHAnsi" w:hAnsiTheme="majorHAnsi"/>
                <w:sz w:val="20"/>
                <w:szCs w:val="20"/>
                <w:lang w:val="nl-NL"/>
              </w:rPr>
            </w:pPr>
          </w:p>
          <w:p w14:paraId="0F3AF880" w14:textId="43FF6B41" w:rsidR="00FF7A98" w:rsidRPr="00EB55F1" w:rsidRDefault="00FF7A98" w:rsidP="00EB55F1">
            <w:pPr>
              <w:ind w:left="0"/>
              <w:rPr>
                <w:rFonts w:asciiTheme="majorHAnsi" w:hAnsiTheme="majorHAnsi"/>
                <w:b/>
                <w:sz w:val="20"/>
                <w:szCs w:val="20"/>
                <w:lang w:val="nl-NL"/>
              </w:rPr>
            </w:pPr>
            <w:r w:rsidRPr="00EB55F1">
              <w:rPr>
                <w:rFonts w:asciiTheme="majorHAnsi" w:hAnsiTheme="majorHAnsi"/>
                <w:b/>
                <w:sz w:val="20"/>
                <w:szCs w:val="20"/>
                <w:lang w:val="nl-NL"/>
              </w:rPr>
              <w:t xml:space="preserve">Eventkalender </w:t>
            </w:r>
          </w:p>
          <w:p w14:paraId="50764EB6" w14:textId="2913F14F" w:rsidR="00EB55F1" w:rsidRPr="00D10156" w:rsidRDefault="009B6069" w:rsidP="00F57381">
            <w:pPr>
              <w:ind w:left="0"/>
              <w:rPr>
                <w:rFonts w:asciiTheme="majorHAnsi" w:hAnsiTheme="majorHAnsi"/>
                <w:sz w:val="20"/>
                <w:szCs w:val="20"/>
                <w:u w:val="single"/>
                <w:lang w:val="nl-NL"/>
              </w:rPr>
            </w:pPr>
            <w:r w:rsidRPr="00D10156">
              <w:rPr>
                <w:rFonts w:asciiTheme="majorHAnsi" w:hAnsiTheme="majorHAnsi"/>
                <w:sz w:val="20"/>
                <w:szCs w:val="20"/>
                <w:u w:val="single"/>
                <w:lang w:val="nl-NL"/>
              </w:rPr>
              <w:t>Actie AH/NOCNSF</w:t>
            </w:r>
          </w:p>
          <w:p w14:paraId="54980F8E" w14:textId="1D1E640E" w:rsidR="00C739DF" w:rsidRDefault="009B6069" w:rsidP="009B6069">
            <w:pPr>
              <w:ind w:left="0"/>
              <w:rPr>
                <w:rFonts w:asciiTheme="majorHAnsi" w:hAnsiTheme="majorHAnsi"/>
                <w:sz w:val="20"/>
                <w:szCs w:val="20"/>
                <w:lang w:val="nl-NL"/>
              </w:rPr>
            </w:pPr>
            <w:r>
              <w:rPr>
                <w:rFonts w:asciiTheme="majorHAnsi" w:hAnsiTheme="majorHAnsi"/>
                <w:sz w:val="20"/>
                <w:szCs w:val="20"/>
                <w:lang w:val="nl-NL"/>
              </w:rPr>
              <w:t xml:space="preserve">Niall heeft de club ingeschreven voor de AH/NOCNSF actie.  Deze actie houdt het sparen voor proeftrainingen bij de sportclubs in Boxtel in. Aanmeldingen komen binnen bij Niall en hij informeert de trainers. </w:t>
            </w:r>
          </w:p>
          <w:p w14:paraId="31F132FF" w14:textId="03C009B7" w:rsidR="000268FC" w:rsidRDefault="000268FC" w:rsidP="009B6069">
            <w:pPr>
              <w:ind w:left="0"/>
              <w:rPr>
                <w:rFonts w:asciiTheme="majorHAnsi" w:hAnsiTheme="majorHAnsi"/>
                <w:sz w:val="20"/>
                <w:szCs w:val="20"/>
                <w:lang w:val="nl-NL"/>
              </w:rPr>
            </w:pPr>
          </w:p>
          <w:p w14:paraId="79416939" w14:textId="5C4A1CBB" w:rsidR="000268FC" w:rsidRPr="00D10156" w:rsidRDefault="000268FC" w:rsidP="009B6069">
            <w:pPr>
              <w:ind w:left="0"/>
              <w:rPr>
                <w:rFonts w:asciiTheme="majorHAnsi" w:hAnsiTheme="majorHAnsi"/>
                <w:sz w:val="20"/>
                <w:szCs w:val="20"/>
                <w:u w:val="single"/>
                <w:lang w:val="nl-NL"/>
              </w:rPr>
            </w:pPr>
            <w:r w:rsidRPr="00D10156">
              <w:rPr>
                <w:rFonts w:asciiTheme="majorHAnsi" w:hAnsiTheme="majorHAnsi"/>
                <w:sz w:val="20"/>
                <w:szCs w:val="20"/>
                <w:u w:val="single"/>
                <w:lang w:val="nl-NL"/>
              </w:rPr>
              <w:t>Vrijwilligersevent</w:t>
            </w:r>
          </w:p>
          <w:p w14:paraId="223D1DC2" w14:textId="54F280A5" w:rsidR="000268FC" w:rsidRDefault="000268FC" w:rsidP="009B6069">
            <w:pPr>
              <w:ind w:left="0"/>
              <w:rPr>
                <w:rFonts w:asciiTheme="majorHAnsi" w:hAnsiTheme="majorHAnsi"/>
                <w:sz w:val="20"/>
                <w:szCs w:val="20"/>
                <w:lang w:val="nl-NL"/>
              </w:rPr>
            </w:pPr>
            <w:r>
              <w:rPr>
                <w:rFonts w:asciiTheme="majorHAnsi" w:hAnsiTheme="majorHAnsi"/>
                <w:sz w:val="20"/>
                <w:szCs w:val="20"/>
                <w:lang w:val="nl-NL"/>
              </w:rPr>
              <w:t>Het bestuur bespreekt de mogelijkheid voor het jaarlijkse vrijwilligersevent.  Vanwege Covid-19 zijn de mogelijkheden beperkt. Niall heeft het idee om een zeil te spannen om toch een grote groep te kunnen ontvangen. Lars communiceert dat we ook de mensen die het clubhuis hebben geschilderd moeten uitnodigen. Het idee was om deze laatste groep een BBQ aan te bieden maar het is waarschijnlijk beter om te hen voor het vrijwilligersevent uit te nodigen.  Het bestuur besluit uiteindelijk dat het event naar 2021 wordt doorgeschoven omdat het lastig wordt om aan de Covid-19 regels te kunnen voldoen. Steven zal in de nieuwsbrief een dankwoordje opnemen aan alle vrijwilligers. Het bestuur besluit om wel een klein presentje aan de vrijwilligers aan te bieden.  Er wordt gekozen voor een special biertje.  Lars zal hier zorg voor dragen.  Niall ontwerpt het etiket.</w:t>
            </w:r>
          </w:p>
          <w:p w14:paraId="763E19D9" w14:textId="281465A6" w:rsidR="00AA27F6" w:rsidRDefault="00AA27F6" w:rsidP="009B6069">
            <w:pPr>
              <w:ind w:left="0"/>
              <w:rPr>
                <w:rFonts w:asciiTheme="majorHAnsi" w:hAnsiTheme="majorHAnsi"/>
                <w:sz w:val="20"/>
                <w:szCs w:val="20"/>
                <w:lang w:val="nl-NL"/>
              </w:rPr>
            </w:pPr>
          </w:p>
          <w:p w14:paraId="318C50C5" w14:textId="1AA57649" w:rsidR="00AA27F6" w:rsidRPr="00D10156" w:rsidRDefault="00AA27F6" w:rsidP="009B6069">
            <w:pPr>
              <w:ind w:left="0"/>
              <w:rPr>
                <w:rFonts w:asciiTheme="majorHAnsi" w:hAnsiTheme="majorHAnsi"/>
                <w:sz w:val="20"/>
                <w:szCs w:val="20"/>
                <w:u w:val="single"/>
                <w:lang w:val="nl-NL"/>
              </w:rPr>
            </w:pPr>
            <w:r w:rsidRPr="00D10156">
              <w:rPr>
                <w:rFonts w:asciiTheme="majorHAnsi" w:hAnsiTheme="majorHAnsi"/>
                <w:sz w:val="20"/>
                <w:szCs w:val="20"/>
                <w:u w:val="single"/>
                <w:lang w:val="nl-NL"/>
              </w:rPr>
              <w:t>Autumn Internationals</w:t>
            </w:r>
          </w:p>
          <w:p w14:paraId="58B790AE" w14:textId="530D5368" w:rsidR="00AA27F6" w:rsidRDefault="00D10156" w:rsidP="009B6069">
            <w:pPr>
              <w:ind w:left="0"/>
              <w:rPr>
                <w:rFonts w:asciiTheme="majorHAnsi" w:hAnsiTheme="majorHAnsi"/>
                <w:sz w:val="20"/>
                <w:szCs w:val="20"/>
                <w:lang w:val="nl-NL"/>
              </w:rPr>
            </w:pPr>
            <w:r>
              <w:rPr>
                <w:rFonts w:asciiTheme="majorHAnsi" w:hAnsiTheme="majorHAnsi"/>
                <w:sz w:val="20"/>
                <w:szCs w:val="20"/>
                <w:lang w:val="nl-NL"/>
              </w:rPr>
              <w:t>Lars geeft aan dat er geen trip zal plaatsvinden dit jaar omdat er alleen met lege stadions mag worden gespeeld. Het bestuur bespreekt de mogelijkheid om key wedstrijden op het scherm in het clubhuis te laten zien, met in achtneming van de Covid-19 regels. Als voorbeeld wordt Super Saturday op 31 oktober genoemd.</w:t>
            </w:r>
          </w:p>
          <w:p w14:paraId="4145A502" w14:textId="22C55C25" w:rsidR="00D10156" w:rsidRDefault="00D10156" w:rsidP="009B6069">
            <w:pPr>
              <w:ind w:left="0"/>
              <w:rPr>
                <w:rFonts w:asciiTheme="majorHAnsi" w:hAnsiTheme="majorHAnsi"/>
                <w:sz w:val="20"/>
                <w:szCs w:val="20"/>
                <w:lang w:val="nl-NL"/>
              </w:rPr>
            </w:pPr>
          </w:p>
          <w:p w14:paraId="086CAE71" w14:textId="6D979BAC" w:rsidR="00D10156" w:rsidRPr="00D10156" w:rsidRDefault="00D10156" w:rsidP="009B6069">
            <w:pPr>
              <w:ind w:left="0"/>
              <w:rPr>
                <w:rFonts w:asciiTheme="majorHAnsi" w:hAnsiTheme="majorHAnsi"/>
                <w:sz w:val="20"/>
                <w:szCs w:val="20"/>
                <w:u w:val="single"/>
                <w:lang w:val="nl-NL"/>
              </w:rPr>
            </w:pPr>
            <w:r w:rsidRPr="00D10156">
              <w:rPr>
                <w:rFonts w:asciiTheme="majorHAnsi" w:hAnsiTheme="majorHAnsi"/>
                <w:sz w:val="20"/>
                <w:szCs w:val="20"/>
                <w:u w:val="single"/>
                <w:lang w:val="nl-NL"/>
              </w:rPr>
              <w:lastRenderedPageBreak/>
              <w:t>Jubileum</w:t>
            </w:r>
          </w:p>
          <w:p w14:paraId="6C3C116A" w14:textId="783E49D4" w:rsidR="00D10156" w:rsidRDefault="00D10156" w:rsidP="009B6069">
            <w:pPr>
              <w:ind w:left="0"/>
              <w:rPr>
                <w:rFonts w:asciiTheme="majorHAnsi" w:hAnsiTheme="majorHAnsi"/>
                <w:sz w:val="20"/>
                <w:szCs w:val="20"/>
                <w:lang w:val="nl-NL"/>
              </w:rPr>
            </w:pPr>
            <w:r>
              <w:rPr>
                <w:rFonts w:asciiTheme="majorHAnsi" w:hAnsiTheme="majorHAnsi"/>
                <w:sz w:val="20"/>
                <w:szCs w:val="20"/>
                <w:lang w:val="nl-NL"/>
              </w:rPr>
              <w:t xml:space="preserve">In augustus 2021 is het 45-jarig jubileum van RC Ducks.  Het bestuur bespreekt dat er een </w:t>
            </w:r>
            <w:r w:rsidR="003414C0">
              <w:rPr>
                <w:rFonts w:asciiTheme="majorHAnsi" w:hAnsiTheme="majorHAnsi"/>
                <w:sz w:val="20"/>
                <w:szCs w:val="20"/>
                <w:lang w:val="nl-NL"/>
              </w:rPr>
              <w:t>organisatieteam</w:t>
            </w:r>
            <w:r>
              <w:rPr>
                <w:rFonts w:asciiTheme="majorHAnsi" w:hAnsiTheme="majorHAnsi"/>
                <w:sz w:val="20"/>
                <w:szCs w:val="20"/>
                <w:lang w:val="nl-NL"/>
              </w:rPr>
              <w:t xml:space="preserve"> moet worden ingericht. Marcel stelt voor om dezelfde formule te gebruiken als het 40-jarig jubileum en het vorige team te benaderen of zij de organisatie weer op zich willen nemen.  Steven zal contact opnemen met Appie en Mark.</w:t>
            </w:r>
          </w:p>
          <w:p w14:paraId="22467505" w14:textId="0D997E89" w:rsidR="009B6069" w:rsidRPr="00F57381" w:rsidRDefault="009B6069" w:rsidP="009B6069">
            <w:pPr>
              <w:ind w:left="0"/>
              <w:rPr>
                <w:rFonts w:asciiTheme="majorHAnsi" w:hAnsiTheme="majorHAnsi"/>
                <w:sz w:val="20"/>
                <w:szCs w:val="20"/>
                <w:lang w:val="nl-NL"/>
              </w:rPr>
            </w:pPr>
          </w:p>
        </w:tc>
      </w:tr>
      <w:tr w:rsidR="00FF7A98" w:rsidRPr="007F0C76" w14:paraId="25DAEA87" w14:textId="77777777" w:rsidTr="004F2ABE">
        <w:tc>
          <w:tcPr>
            <w:tcW w:w="10774" w:type="dxa"/>
          </w:tcPr>
          <w:p w14:paraId="16A4BC13" w14:textId="77777777" w:rsidR="00FF7A98" w:rsidRPr="009E7C38" w:rsidRDefault="00FF7A98" w:rsidP="009E7C38">
            <w:pPr>
              <w:ind w:left="0"/>
              <w:rPr>
                <w:rFonts w:asciiTheme="majorHAnsi" w:hAnsiTheme="majorHAnsi"/>
                <w:b/>
                <w:sz w:val="20"/>
                <w:szCs w:val="20"/>
                <w:lang w:val="nl-NL"/>
              </w:rPr>
            </w:pPr>
            <w:r w:rsidRPr="009E7C38">
              <w:rPr>
                <w:rFonts w:asciiTheme="majorHAnsi" w:hAnsiTheme="majorHAnsi"/>
                <w:b/>
                <w:sz w:val="20"/>
                <w:szCs w:val="20"/>
                <w:lang w:val="nl-NL"/>
              </w:rPr>
              <w:lastRenderedPageBreak/>
              <w:t xml:space="preserve">Communicatie </w:t>
            </w:r>
          </w:p>
          <w:p w14:paraId="5D364299" w14:textId="374B2362" w:rsidR="00FF7A98" w:rsidRPr="00D10156" w:rsidRDefault="00D10156" w:rsidP="00713C5E">
            <w:pPr>
              <w:ind w:left="316" w:hanging="316"/>
              <w:rPr>
                <w:rFonts w:asciiTheme="majorHAnsi" w:hAnsiTheme="majorHAnsi"/>
                <w:sz w:val="20"/>
                <w:szCs w:val="20"/>
                <w:u w:val="single"/>
                <w:lang w:val="nl-NL"/>
              </w:rPr>
            </w:pPr>
            <w:r w:rsidRPr="00D10156">
              <w:rPr>
                <w:rFonts w:asciiTheme="majorHAnsi" w:hAnsiTheme="majorHAnsi"/>
                <w:sz w:val="20"/>
                <w:szCs w:val="20"/>
                <w:u w:val="single"/>
                <w:lang w:val="nl-NL"/>
              </w:rPr>
              <w:t>Inschrijfformulier</w:t>
            </w:r>
          </w:p>
          <w:p w14:paraId="5899422A" w14:textId="5D15C1C2" w:rsidR="00D10156" w:rsidRDefault="00D10156" w:rsidP="00713C5E">
            <w:pPr>
              <w:ind w:left="316" w:hanging="316"/>
              <w:rPr>
                <w:rFonts w:asciiTheme="majorHAnsi" w:hAnsiTheme="majorHAnsi"/>
                <w:sz w:val="20"/>
                <w:szCs w:val="20"/>
                <w:lang w:val="nl-NL"/>
              </w:rPr>
            </w:pPr>
            <w:r>
              <w:rPr>
                <w:rFonts w:asciiTheme="majorHAnsi" w:hAnsiTheme="majorHAnsi"/>
                <w:sz w:val="20"/>
                <w:szCs w:val="20"/>
                <w:lang w:val="nl-NL"/>
              </w:rPr>
              <w:t>Een actiepunt voor allen is om te kijken of het inschrijfformulier nog actueel is.</w:t>
            </w:r>
          </w:p>
          <w:p w14:paraId="05042473" w14:textId="5523E5DD" w:rsidR="00C739DF" w:rsidRPr="00D0142C" w:rsidRDefault="00C739DF" w:rsidP="00713C5E">
            <w:pPr>
              <w:ind w:left="316" w:hanging="316"/>
              <w:rPr>
                <w:rFonts w:asciiTheme="majorHAnsi" w:hAnsiTheme="majorHAnsi"/>
                <w:sz w:val="20"/>
                <w:szCs w:val="20"/>
                <w:lang w:val="nl-NL"/>
              </w:rPr>
            </w:pPr>
          </w:p>
        </w:tc>
      </w:tr>
      <w:tr w:rsidR="00FF7A98" w:rsidRPr="00A25B98" w14:paraId="595F7393" w14:textId="77777777" w:rsidTr="004F2ABE">
        <w:tc>
          <w:tcPr>
            <w:tcW w:w="10774" w:type="dxa"/>
          </w:tcPr>
          <w:sdt>
            <w:sdtPr>
              <w:id w:val="-1860657148"/>
              <w:placeholder>
                <w:docPart w:val="DADF1CE90DFD44DF8C65C1637F71F944"/>
              </w:placeholder>
              <w15:appearance w15:val="hidden"/>
            </w:sdtPr>
            <w:sdtEndPr>
              <w:rPr>
                <w:rFonts w:asciiTheme="majorHAnsi" w:hAnsiTheme="majorHAnsi"/>
                <w:sz w:val="20"/>
                <w:szCs w:val="20"/>
              </w:rPr>
            </w:sdtEndPr>
            <w:sdtContent>
              <w:p w14:paraId="5A63F4A3" w14:textId="064BA3DD" w:rsidR="00FF7A98" w:rsidRDefault="00FF7A98" w:rsidP="009E7C38">
                <w:pPr>
                  <w:ind w:left="0"/>
                  <w:rPr>
                    <w:rFonts w:asciiTheme="majorHAnsi" w:hAnsiTheme="majorHAnsi"/>
                    <w:b/>
                    <w:sz w:val="20"/>
                    <w:szCs w:val="20"/>
                    <w:lang w:val="nl-NL"/>
                  </w:rPr>
                </w:pPr>
                <w:r w:rsidRPr="009E7C38">
                  <w:rPr>
                    <w:rFonts w:asciiTheme="majorHAnsi" w:hAnsiTheme="majorHAnsi"/>
                    <w:b/>
                    <w:sz w:val="20"/>
                    <w:szCs w:val="20"/>
                    <w:lang w:val="nl-NL"/>
                  </w:rPr>
                  <w:t>Actielijst</w:t>
                </w:r>
              </w:p>
              <w:p w14:paraId="3FB6B63B" w14:textId="0A2BCAEA" w:rsidR="00C739DF" w:rsidRDefault="00D577D6" w:rsidP="00D577D6">
                <w:pPr>
                  <w:ind w:left="0" w:firstLine="2"/>
                  <w:rPr>
                    <w:rFonts w:asciiTheme="majorHAnsi" w:hAnsiTheme="majorHAnsi"/>
                    <w:sz w:val="20"/>
                    <w:szCs w:val="20"/>
                    <w:lang w:val="nl-NL"/>
                  </w:rPr>
                </w:pPr>
                <w:r>
                  <w:rPr>
                    <w:rFonts w:asciiTheme="majorHAnsi" w:hAnsiTheme="majorHAnsi"/>
                    <w:sz w:val="20"/>
                    <w:szCs w:val="20"/>
                    <w:lang w:val="nl-NL"/>
                  </w:rPr>
                  <w:t>Aangezien de vergadering ruimt uitloopt zal iedereen per mail reageren op de openstaande acties.  Er worden ook een aantal acties toegevoegd.</w:t>
                </w:r>
                <w:bookmarkStart w:id="0" w:name="_GoBack"/>
                <w:bookmarkEnd w:id="0"/>
              </w:p>
              <w:p w14:paraId="49D8161C" w14:textId="6C426EE2" w:rsidR="00FF7A98" w:rsidRPr="002E1CDA" w:rsidRDefault="00D577D6" w:rsidP="00FC443F">
                <w:pPr>
                  <w:ind w:left="316" w:hanging="316"/>
                  <w:rPr>
                    <w:rFonts w:asciiTheme="majorHAnsi" w:hAnsiTheme="majorHAnsi"/>
                    <w:sz w:val="20"/>
                    <w:szCs w:val="20"/>
                    <w:lang w:val="nl-NL"/>
                  </w:rPr>
                </w:pPr>
              </w:p>
            </w:sdtContent>
          </w:sdt>
        </w:tc>
      </w:tr>
      <w:tr w:rsidR="00FF7A98" w:rsidRPr="00A25B98" w14:paraId="69D25E05" w14:textId="77777777" w:rsidTr="004F2ABE">
        <w:sdt>
          <w:sdtPr>
            <w:id w:val="-2096858246"/>
            <w:placeholder>
              <w:docPart w:val="DADF1CE90DFD44DF8C65C1637F71F944"/>
            </w:placeholder>
            <w15:appearance w15:val="hidden"/>
          </w:sdtPr>
          <w:sdtEndPr/>
          <w:sdtContent>
            <w:tc>
              <w:tcPr>
                <w:tcW w:w="10774" w:type="dxa"/>
              </w:tcPr>
              <w:p w14:paraId="47F97302" w14:textId="31B7BD8A" w:rsidR="00FF7A98" w:rsidRDefault="00FF7A98" w:rsidP="009E7C38">
                <w:pPr>
                  <w:ind w:left="0"/>
                  <w:rPr>
                    <w:rFonts w:asciiTheme="majorHAnsi" w:hAnsiTheme="majorHAnsi"/>
                    <w:b/>
                    <w:sz w:val="20"/>
                    <w:szCs w:val="20"/>
                    <w:lang w:val="nl-NL"/>
                  </w:rPr>
                </w:pPr>
                <w:r w:rsidRPr="009E7C38">
                  <w:rPr>
                    <w:rFonts w:asciiTheme="majorHAnsi" w:hAnsiTheme="majorHAnsi"/>
                    <w:b/>
                    <w:sz w:val="20"/>
                    <w:szCs w:val="20"/>
                    <w:lang w:val="nl-NL"/>
                  </w:rPr>
                  <w:t>Wvttk/sluiting</w:t>
                </w:r>
              </w:p>
              <w:p w14:paraId="341CAA91" w14:textId="03772314" w:rsidR="00C739DF" w:rsidRDefault="00D10156" w:rsidP="004F2ABE">
                <w:pPr>
                  <w:ind w:left="0"/>
                  <w:rPr>
                    <w:rFonts w:asciiTheme="majorHAnsi" w:hAnsiTheme="majorHAnsi"/>
                    <w:sz w:val="20"/>
                    <w:szCs w:val="20"/>
                    <w:lang w:val="nl-NL"/>
                  </w:rPr>
                </w:pPr>
                <w:r>
                  <w:rPr>
                    <w:rFonts w:asciiTheme="majorHAnsi" w:hAnsiTheme="majorHAnsi"/>
                    <w:sz w:val="20"/>
                    <w:szCs w:val="20"/>
                    <w:lang w:val="nl-NL"/>
                  </w:rPr>
                  <w:t>Het verzoek wordt geuit om de vergaderingen regelmatig in te plannen.  Er wordt besloten voor de 3</w:t>
                </w:r>
                <w:r w:rsidRPr="00D10156">
                  <w:rPr>
                    <w:rFonts w:asciiTheme="majorHAnsi" w:hAnsiTheme="majorHAnsi"/>
                    <w:sz w:val="20"/>
                    <w:szCs w:val="20"/>
                    <w:vertAlign w:val="superscript"/>
                    <w:lang w:val="nl-NL"/>
                  </w:rPr>
                  <w:t>de</w:t>
                </w:r>
                <w:r>
                  <w:rPr>
                    <w:rFonts w:asciiTheme="majorHAnsi" w:hAnsiTheme="majorHAnsi"/>
                    <w:sz w:val="20"/>
                    <w:szCs w:val="20"/>
                    <w:lang w:val="nl-NL"/>
                  </w:rPr>
                  <w:t xml:space="preserve"> dinsdag van de maand.   Marjo zal zorgdragen voor de uitnodigingen.</w:t>
                </w:r>
              </w:p>
              <w:p w14:paraId="0C8969F8" w14:textId="45170FD5" w:rsidR="003414C0" w:rsidRDefault="003414C0" w:rsidP="004F2ABE">
                <w:pPr>
                  <w:ind w:left="0"/>
                  <w:rPr>
                    <w:rFonts w:asciiTheme="majorHAnsi" w:hAnsiTheme="majorHAnsi"/>
                    <w:sz w:val="20"/>
                    <w:szCs w:val="20"/>
                    <w:lang w:val="nl-NL"/>
                  </w:rPr>
                </w:pPr>
              </w:p>
              <w:p w14:paraId="20C72BA2" w14:textId="7DAB6AAF" w:rsidR="003414C0" w:rsidRDefault="003414C0" w:rsidP="004F2ABE">
                <w:pPr>
                  <w:ind w:left="0"/>
                  <w:rPr>
                    <w:rFonts w:asciiTheme="majorHAnsi" w:hAnsiTheme="majorHAnsi"/>
                    <w:sz w:val="20"/>
                    <w:szCs w:val="20"/>
                    <w:lang w:val="nl-NL"/>
                  </w:rPr>
                </w:pPr>
                <w:r>
                  <w:rPr>
                    <w:rFonts w:asciiTheme="majorHAnsi" w:hAnsiTheme="majorHAnsi"/>
                    <w:sz w:val="20"/>
                    <w:szCs w:val="20"/>
                    <w:lang w:val="nl-NL"/>
                  </w:rPr>
                  <w:t>Aan het eind van de vergadering wordt bekend dat Luz Brandt interesse heeft in de scheidsrechter opleiding.</w:t>
                </w:r>
              </w:p>
              <w:p w14:paraId="0F079EF4" w14:textId="2A187682" w:rsidR="00FF7A98" w:rsidRPr="002E1CDA" w:rsidRDefault="00FF7A98" w:rsidP="004F2ABE">
                <w:pPr>
                  <w:ind w:left="0"/>
                  <w:rPr>
                    <w:rFonts w:asciiTheme="majorHAnsi" w:hAnsiTheme="majorHAnsi"/>
                    <w:sz w:val="20"/>
                    <w:szCs w:val="20"/>
                    <w:lang w:val="nl-NL"/>
                  </w:rPr>
                </w:pPr>
              </w:p>
            </w:tc>
          </w:sdtContent>
        </w:sdt>
      </w:tr>
    </w:tbl>
    <w:p w14:paraId="68734BAD" w14:textId="22B54DCB" w:rsidR="00A84293" w:rsidRDefault="009E7C38" w:rsidP="004F2ABE">
      <w:pPr>
        <w:pStyle w:val="Heading2"/>
        <w:spacing w:before="120" w:after="120"/>
        <w:rPr>
          <w:lang w:val="nl-NL"/>
        </w:rPr>
      </w:pPr>
      <w:r>
        <w:rPr>
          <w:lang w:val="nl-NL"/>
        </w:rPr>
        <w:t>Besluiten</w:t>
      </w:r>
    </w:p>
    <w:p w14:paraId="20762796" w14:textId="6AE430AE" w:rsidR="00EA7354" w:rsidRPr="00A84293" w:rsidRDefault="00A84293" w:rsidP="00A84293">
      <w:pPr>
        <w:pStyle w:val="ListParagraph"/>
        <w:numPr>
          <w:ilvl w:val="0"/>
          <w:numId w:val="37"/>
        </w:numPr>
        <w:tabs>
          <w:tab w:val="left" w:pos="1560"/>
        </w:tabs>
        <w:spacing w:after="0"/>
        <w:ind w:left="426" w:hanging="426"/>
        <w:rPr>
          <w:rFonts w:asciiTheme="majorHAnsi" w:hAnsiTheme="majorHAnsi"/>
          <w:sz w:val="20"/>
          <w:szCs w:val="20"/>
          <w:lang w:val="nl-NL"/>
        </w:rPr>
      </w:pPr>
      <w:r w:rsidRPr="00A84293">
        <w:rPr>
          <w:rFonts w:asciiTheme="majorHAnsi" w:hAnsiTheme="majorHAnsi"/>
          <w:sz w:val="20"/>
          <w:szCs w:val="20"/>
          <w:lang w:val="nl-NL"/>
        </w:rPr>
        <w:t>Verzetten vrijwilligersevent naar 2021</w:t>
      </w:r>
    </w:p>
    <w:p w14:paraId="4F2C7181" w14:textId="352E57E1" w:rsidR="00A84293" w:rsidRPr="00A84293" w:rsidRDefault="00A84293" w:rsidP="00A84293">
      <w:pPr>
        <w:pStyle w:val="ListParagraph"/>
        <w:numPr>
          <w:ilvl w:val="0"/>
          <w:numId w:val="37"/>
        </w:numPr>
        <w:tabs>
          <w:tab w:val="left" w:pos="1560"/>
        </w:tabs>
        <w:spacing w:after="0"/>
        <w:ind w:left="426" w:hanging="426"/>
        <w:rPr>
          <w:rFonts w:asciiTheme="majorHAnsi" w:hAnsiTheme="majorHAnsi"/>
          <w:sz w:val="20"/>
          <w:szCs w:val="20"/>
          <w:lang w:val="nl-NL"/>
        </w:rPr>
      </w:pPr>
      <w:r w:rsidRPr="00A84293">
        <w:rPr>
          <w:rFonts w:asciiTheme="majorHAnsi" w:hAnsiTheme="majorHAnsi"/>
          <w:sz w:val="20"/>
          <w:szCs w:val="20"/>
          <w:lang w:val="nl-NL"/>
        </w:rPr>
        <w:t>Aanbieden presentje vrijwilligers</w:t>
      </w:r>
    </w:p>
    <w:p w14:paraId="4DEE2682" w14:textId="6ACB161F" w:rsidR="00A84293" w:rsidRPr="00A84293" w:rsidRDefault="00A84293" w:rsidP="00A84293">
      <w:pPr>
        <w:pStyle w:val="ListParagraph"/>
        <w:numPr>
          <w:ilvl w:val="0"/>
          <w:numId w:val="37"/>
        </w:numPr>
        <w:tabs>
          <w:tab w:val="left" w:pos="1560"/>
        </w:tabs>
        <w:spacing w:after="0"/>
        <w:ind w:left="426" w:hanging="426"/>
        <w:rPr>
          <w:rFonts w:asciiTheme="majorHAnsi" w:hAnsiTheme="majorHAnsi"/>
          <w:sz w:val="20"/>
          <w:szCs w:val="20"/>
          <w:lang w:val="nl-NL"/>
        </w:rPr>
      </w:pPr>
      <w:r w:rsidRPr="00A84293">
        <w:rPr>
          <w:rFonts w:asciiTheme="majorHAnsi" w:hAnsiTheme="majorHAnsi"/>
          <w:sz w:val="20"/>
          <w:szCs w:val="20"/>
          <w:lang w:val="nl-NL"/>
        </w:rPr>
        <w:t>Vergadering iedere 3de dinsdag van maand</w:t>
      </w:r>
    </w:p>
    <w:sectPr w:rsidR="00A84293" w:rsidRPr="00A84293" w:rsidSect="00DD2AB5">
      <w:footerReference w:type="default" r:id="rId10"/>
      <w:pgSz w:w="12240" w:h="15840"/>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33BD" w14:textId="77777777" w:rsidR="002050F9" w:rsidRDefault="002050F9">
      <w:r>
        <w:separator/>
      </w:r>
    </w:p>
  </w:endnote>
  <w:endnote w:type="continuationSeparator" w:id="0">
    <w:p w14:paraId="317AE71A" w14:textId="77777777" w:rsidR="002050F9" w:rsidRDefault="0020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2F20" w14:textId="489A9570" w:rsidR="00D85460" w:rsidRDefault="006463BE">
    <w:pPr>
      <w:pStyle w:val="Footer"/>
    </w:pPr>
    <w:r>
      <w:t xml:space="preserve">Page </w:t>
    </w:r>
    <w:r>
      <w:fldChar w:fldCharType="begin"/>
    </w:r>
    <w:r>
      <w:instrText xml:space="preserve"> PAGE   \* MERGEFORMAT </w:instrText>
    </w:r>
    <w:r>
      <w:fldChar w:fldCharType="separate"/>
    </w:r>
    <w:r w:rsidR="00D577D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4F14" w14:textId="77777777" w:rsidR="002050F9" w:rsidRDefault="002050F9">
      <w:r>
        <w:separator/>
      </w:r>
    </w:p>
  </w:footnote>
  <w:footnote w:type="continuationSeparator" w:id="0">
    <w:p w14:paraId="08054B97" w14:textId="77777777" w:rsidR="002050F9" w:rsidRDefault="00205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E31"/>
    <w:multiLevelType w:val="hybridMultilevel"/>
    <w:tmpl w:val="7DBAF0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2D55830"/>
    <w:multiLevelType w:val="hybridMultilevel"/>
    <w:tmpl w:val="FA287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544CE"/>
    <w:multiLevelType w:val="hybridMultilevel"/>
    <w:tmpl w:val="5510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21C79"/>
    <w:multiLevelType w:val="hybridMultilevel"/>
    <w:tmpl w:val="274C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0009B"/>
    <w:multiLevelType w:val="hybridMultilevel"/>
    <w:tmpl w:val="DB32A29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20B32"/>
    <w:multiLevelType w:val="hybridMultilevel"/>
    <w:tmpl w:val="41B88A5E"/>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DB87F07"/>
    <w:multiLevelType w:val="hybridMultilevel"/>
    <w:tmpl w:val="F280C6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EF20E71"/>
    <w:multiLevelType w:val="hybridMultilevel"/>
    <w:tmpl w:val="691840A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02F2138"/>
    <w:multiLevelType w:val="hybridMultilevel"/>
    <w:tmpl w:val="1C82F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957B3"/>
    <w:multiLevelType w:val="hybridMultilevel"/>
    <w:tmpl w:val="5B16F5FE"/>
    <w:lvl w:ilvl="0" w:tplc="04090005">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0" w15:restartNumberingAfterBreak="0">
    <w:nsid w:val="1C8D7691"/>
    <w:multiLevelType w:val="hybridMultilevel"/>
    <w:tmpl w:val="E2BCC3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D672071"/>
    <w:multiLevelType w:val="hybridMultilevel"/>
    <w:tmpl w:val="E7706D32"/>
    <w:lvl w:ilvl="0" w:tplc="BD804C68">
      <w:start w:val="1"/>
      <w:numFmt w:val="decimal"/>
      <w:lvlText w:val="%1."/>
      <w:lvlJc w:val="left"/>
      <w:pPr>
        <w:ind w:left="408" w:hanging="360"/>
      </w:pPr>
      <w:rPr>
        <w:rFonts w:hint="default"/>
      </w:rPr>
    </w:lvl>
    <w:lvl w:ilvl="1" w:tplc="04090005">
      <w:start w:val="1"/>
      <w:numFmt w:val="bullet"/>
      <w:lvlText w:val=""/>
      <w:lvlJc w:val="left"/>
      <w:pPr>
        <w:ind w:left="1128" w:hanging="360"/>
      </w:pPr>
      <w:rPr>
        <w:rFonts w:ascii="Wingdings" w:hAnsi="Wingdings" w:hint="default"/>
      </w:r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1FD72723"/>
    <w:multiLevelType w:val="hybridMultilevel"/>
    <w:tmpl w:val="305A6312"/>
    <w:lvl w:ilvl="0" w:tplc="04090005">
      <w:start w:val="1"/>
      <w:numFmt w:val="bullet"/>
      <w:lvlText w:val=""/>
      <w:lvlJc w:val="left"/>
      <w:pPr>
        <w:ind w:left="1136" w:hanging="360"/>
      </w:pPr>
      <w:rPr>
        <w:rFonts w:ascii="Wingdings" w:hAnsi="Wingdings"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3" w15:restartNumberingAfterBreak="0">
    <w:nsid w:val="2CAB5C5C"/>
    <w:multiLevelType w:val="hybridMultilevel"/>
    <w:tmpl w:val="EC88CB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72697B"/>
    <w:multiLevelType w:val="hybridMultilevel"/>
    <w:tmpl w:val="7FB2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F315D"/>
    <w:multiLevelType w:val="hybridMultilevel"/>
    <w:tmpl w:val="E7D46322"/>
    <w:lvl w:ilvl="0" w:tplc="04090005">
      <w:start w:val="1"/>
      <w:numFmt w:val="bullet"/>
      <w:lvlText w:val=""/>
      <w:lvlJc w:val="left"/>
      <w:pPr>
        <w:ind w:left="408" w:hanging="360"/>
      </w:pPr>
      <w:rPr>
        <w:rFonts w:ascii="Wingdings" w:hAnsi="Wingdings" w:hint="default"/>
      </w:rPr>
    </w:lvl>
    <w:lvl w:ilvl="1" w:tplc="04090005">
      <w:start w:val="1"/>
      <w:numFmt w:val="bullet"/>
      <w:lvlText w:val=""/>
      <w:lvlJc w:val="left"/>
      <w:pPr>
        <w:ind w:left="1128" w:hanging="360"/>
      </w:pPr>
      <w:rPr>
        <w:rFonts w:ascii="Wingdings" w:hAnsi="Wingdings" w:hint="default"/>
      </w:rPr>
    </w:lvl>
    <w:lvl w:ilvl="2" w:tplc="04090005">
      <w:start w:val="1"/>
      <w:numFmt w:val="bullet"/>
      <w:lvlText w:val=""/>
      <w:lvlJc w:val="left"/>
      <w:pPr>
        <w:ind w:left="1848" w:hanging="180"/>
      </w:pPr>
      <w:rPr>
        <w:rFonts w:ascii="Wingdings" w:hAnsi="Wingdings" w:hint="default"/>
      </w:r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15:restartNumberingAfterBreak="0">
    <w:nsid w:val="39DE389D"/>
    <w:multiLevelType w:val="hybridMultilevel"/>
    <w:tmpl w:val="1CD0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76E8C"/>
    <w:multiLevelType w:val="hybridMultilevel"/>
    <w:tmpl w:val="A48AD706"/>
    <w:lvl w:ilvl="0" w:tplc="04090005">
      <w:start w:val="1"/>
      <w:numFmt w:val="bullet"/>
      <w:lvlText w:val=""/>
      <w:lvlJc w:val="left"/>
      <w:pPr>
        <w:ind w:left="408" w:hanging="360"/>
      </w:pPr>
      <w:rPr>
        <w:rFonts w:ascii="Wingdings" w:hAnsi="Wingdings" w:hint="default"/>
      </w:rPr>
    </w:lvl>
    <w:lvl w:ilvl="1" w:tplc="04090005">
      <w:start w:val="1"/>
      <w:numFmt w:val="bullet"/>
      <w:lvlText w:val=""/>
      <w:lvlJc w:val="left"/>
      <w:pPr>
        <w:ind w:left="1128" w:hanging="360"/>
      </w:pPr>
      <w:rPr>
        <w:rFonts w:ascii="Wingdings" w:hAnsi="Wingdings" w:hint="default"/>
      </w:r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3DA77821"/>
    <w:multiLevelType w:val="hybridMultilevel"/>
    <w:tmpl w:val="1A6AC158"/>
    <w:lvl w:ilvl="0" w:tplc="0409000F">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F683AEC"/>
    <w:multiLevelType w:val="hybridMultilevel"/>
    <w:tmpl w:val="778A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40F85"/>
    <w:multiLevelType w:val="hybridMultilevel"/>
    <w:tmpl w:val="21A049BA"/>
    <w:lvl w:ilvl="0" w:tplc="04090005">
      <w:start w:val="1"/>
      <w:numFmt w:val="bullet"/>
      <w:lvlText w:val=""/>
      <w:lvlJc w:val="left"/>
      <w:pPr>
        <w:ind w:left="1036" w:hanging="360"/>
      </w:pPr>
      <w:rPr>
        <w:rFonts w:ascii="Wingdings" w:hAnsi="Wingdings"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21" w15:restartNumberingAfterBreak="0">
    <w:nsid w:val="4520144C"/>
    <w:multiLevelType w:val="hybridMultilevel"/>
    <w:tmpl w:val="93F4740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2" w15:restartNumberingAfterBreak="0">
    <w:nsid w:val="49580B8A"/>
    <w:multiLevelType w:val="hybridMultilevel"/>
    <w:tmpl w:val="9C9A4A3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496278D3"/>
    <w:multiLevelType w:val="hybridMultilevel"/>
    <w:tmpl w:val="093E09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754EA8"/>
    <w:multiLevelType w:val="hybridMultilevel"/>
    <w:tmpl w:val="81AE7810"/>
    <w:lvl w:ilvl="0" w:tplc="04090005">
      <w:start w:val="1"/>
      <w:numFmt w:val="bullet"/>
      <w:lvlText w:val=""/>
      <w:lvlJc w:val="left"/>
      <w:pPr>
        <w:ind w:left="1182" w:hanging="360"/>
      </w:pPr>
      <w:rPr>
        <w:rFonts w:ascii="Wingdings" w:hAnsi="Wingding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5" w15:restartNumberingAfterBreak="0">
    <w:nsid w:val="49A63606"/>
    <w:multiLevelType w:val="hybridMultilevel"/>
    <w:tmpl w:val="538E01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C010C"/>
    <w:multiLevelType w:val="hybridMultilevel"/>
    <w:tmpl w:val="28C0BE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F6954"/>
    <w:multiLevelType w:val="hybridMultilevel"/>
    <w:tmpl w:val="1A3482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7278AF"/>
    <w:multiLevelType w:val="hybridMultilevel"/>
    <w:tmpl w:val="503C8AC4"/>
    <w:lvl w:ilvl="0" w:tplc="04090005">
      <w:start w:val="1"/>
      <w:numFmt w:val="bullet"/>
      <w:lvlText w:val=""/>
      <w:lvlJc w:val="left"/>
      <w:pPr>
        <w:ind w:left="1128" w:hanging="360"/>
      </w:pPr>
      <w:rPr>
        <w:rFonts w:ascii="Wingdings" w:hAnsi="Wingdings"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9" w15:restartNumberingAfterBreak="0">
    <w:nsid w:val="5BB737F3"/>
    <w:multiLevelType w:val="hybridMultilevel"/>
    <w:tmpl w:val="4BBE0D7C"/>
    <w:lvl w:ilvl="0" w:tplc="04090001">
      <w:start w:val="1"/>
      <w:numFmt w:val="bullet"/>
      <w:lvlText w:val=""/>
      <w:lvlJc w:val="left"/>
      <w:pPr>
        <w:ind w:left="408" w:hanging="360"/>
      </w:pPr>
      <w:rPr>
        <w:rFonts w:ascii="Symbol" w:hAnsi="Symbol" w:hint="default"/>
      </w:rPr>
    </w:lvl>
    <w:lvl w:ilvl="1" w:tplc="04090005">
      <w:start w:val="1"/>
      <w:numFmt w:val="bullet"/>
      <w:lvlText w:val=""/>
      <w:lvlJc w:val="left"/>
      <w:pPr>
        <w:ind w:left="1128" w:hanging="360"/>
      </w:pPr>
      <w:rPr>
        <w:rFonts w:ascii="Wingdings" w:hAnsi="Wingdings" w:hint="default"/>
      </w:r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15:restartNumberingAfterBreak="0">
    <w:nsid w:val="5DF67642"/>
    <w:multiLevelType w:val="hybridMultilevel"/>
    <w:tmpl w:val="2A20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A3051"/>
    <w:multiLevelType w:val="hybridMultilevel"/>
    <w:tmpl w:val="9516EAC4"/>
    <w:lvl w:ilvl="0" w:tplc="0409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61485DB1"/>
    <w:multiLevelType w:val="hybridMultilevel"/>
    <w:tmpl w:val="1CBC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A1269"/>
    <w:multiLevelType w:val="hybridMultilevel"/>
    <w:tmpl w:val="02FC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1388E"/>
    <w:multiLevelType w:val="hybridMultilevel"/>
    <w:tmpl w:val="CEF29E28"/>
    <w:lvl w:ilvl="0" w:tplc="04090005">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5" w15:restartNumberingAfterBreak="0">
    <w:nsid w:val="7C592A33"/>
    <w:multiLevelType w:val="hybridMultilevel"/>
    <w:tmpl w:val="4DECBA66"/>
    <w:lvl w:ilvl="0" w:tplc="3FEEEF2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1"/>
  </w:num>
  <w:num w:numId="5">
    <w:abstractNumId w:val="12"/>
  </w:num>
  <w:num w:numId="6">
    <w:abstractNumId w:val="34"/>
  </w:num>
  <w:num w:numId="7">
    <w:abstractNumId w:val="24"/>
  </w:num>
  <w:num w:numId="8">
    <w:abstractNumId w:val="28"/>
  </w:num>
  <w:num w:numId="9">
    <w:abstractNumId w:val="6"/>
  </w:num>
  <w:num w:numId="10">
    <w:abstractNumId w:val="22"/>
  </w:num>
  <w:num w:numId="11">
    <w:abstractNumId w:val="4"/>
  </w:num>
  <w:num w:numId="12">
    <w:abstractNumId w:val="14"/>
  </w:num>
  <w:num w:numId="13">
    <w:abstractNumId w:val="2"/>
  </w:num>
  <w:num w:numId="14">
    <w:abstractNumId w:val="25"/>
  </w:num>
  <w:num w:numId="15">
    <w:abstractNumId w:val="18"/>
  </w:num>
  <w:num w:numId="16">
    <w:abstractNumId w:val="10"/>
  </w:num>
  <w:num w:numId="17">
    <w:abstractNumId w:val="26"/>
  </w:num>
  <w:num w:numId="18">
    <w:abstractNumId w:val="32"/>
  </w:num>
  <w:num w:numId="19">
    <w:abstractNumId w:val="16"/>
  </w:num>
  <w:num w:numId="20">
    <w:abstractNumId w:val="33"/>
  </w:num>
  <w:num w:numId="21">
    <w:abstractNumId w:val="1"/>
  </w:num>
  <w:num w:numId="22">
    <w:abstractNumId w:val="30"/>
  </w:num>
  <w:num w:numId="23">
    <w:abstractNumId w:val="3"/>
  </w:num>
  <w:num w:numId="24">
    <w:abstractNumId w:val="29"/>
  </w:num>
  <w:num w:numId="25">
    <w:abstractNumId w:val="15"/>
  </w:num>
  <w:num w:numId="26">
    <w:abstractNumId w:val="8"/>
  </w:num>
  <w:num w:numId="27">
    <w:abstractNumId w:val="19"/>
  </w:num>
  <w:num w:numId="28">
    <w:abstractNumId w:val="35"/>
  </w:num>
  <w:num w:numId="29">
    <w:abstractNumId w:val="35"/>
  </w:num>
  <w:num w:numId="30">
    <w:abstractNumId w:val="31"/>
  </w:num>
  <w:num w:numId="31">
    <w:abstractNumId w:val="17"/>
  </w:num>
  <w:num w:numId="32">
    <w:abstractNumId w:val="13"/>
  </w:num>
  <w:num w:numId="33">
    <w:abstractNumId w:val="23"/>
  </w:num>
  <w:num w:numId="34">
    <w:abstractNumId w:val="27"/>
  </w:num>
  <w:num w:numId="35">
    <w:abstractNumId w:val="20"/>
  </w:num>
  <w:num w:numId="36">
    <w:abstractNumId w:val="2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F5"/>
    <w:rsid w:val="00017B43"/>
    <w:rsid w:val="000268FC"/>
    <w:rsid w:val="00033849"/>
    <w:rsid w:val="00043D7F"/>
    <w:rsid w:val="00074C32"/>
    <w:rsid w:val="000770FF"/>
    <w:rsid w:val="00091A8C"/>
    <w:rsid w:val="000925D5"/>
    <w:rsid w:val="000A4157"/>
    <w:rsid w:val="000B78C9"/>
    <w:rsid w:val="000C3BC5"/>
    <w:rsid w:val="000F1F62"/>
    <w:rsid w:val="000F2A7C"/>
    <w:rsid w:val="000F491F"/>
    <w:rsid w:val="001109BA"/>
    <w:rsid w:val="00121AA6"/>
    <w:rsid w:val="001269B3"/>
    <w:rsid w:val="00130818"/>
    <w:rsid w:val="00144DBB"/>
    <w:rsid w:val="0015379E"/>
    <w:rsid w:val="001603A5"/>
    <w:rsid w:val="00174D01"/>
    <w:rsid w:val="001772C5"/>
    <w:rsid w:val="00180387"/>
    <w:rsid w:val="0019117A"/>
    <w:rsid w:val="00196017"/>
    <w:rsid w:val="001A3DB4"/>
    <w:rsid w:val="001C6DA5"/>
    <w:rsid w:val="001D00E0"/>
    <w:rsid w:val="002050F9"/>
    <w:rsid w:val="00242919"/>
    <w:rsid w:val="00250F40"/>
    <w:rsid w:val="00262587"/>
    <w:rsid w:val="00266796"/>
    <w:rsid w:val="002667B5"/>
    <w:rsid w:val="002751C2"/>
    <w:rsid w:val="00275F03"/>
    <w:rsid w:val="00281618"/>
    <w:rsid w:val="002869C2"/>
    <w:rsid w:val="002917D2"/>
    <w:rsid w:val="002A7502"/>
    <w:rsid w:val="002B5708"/>
    <w:rsid w:val="002B6BE0"/>
    <w:rsid w:val="002C000D"/>
    <w:rsid w:val="002D6A6A"/>
    <w:rsid w:val="002E1CDA"/>
    <w:rsid w:val="002E66E6"/>
    <w:rsid w:val="00304603"/>
    <w:rsid w:val="00313832"/>
    <w:rsid w:val="00335C48"/>
    <w:rsid w:val="003414C0"/>
    <w:rsid w:val="003627A2"/>
    <w:rsid w:val="00363472"/>
    <w:rsid w:val="00365237"/>
    <w:rsid w:val="00366223"/>
    <w:rsid w:val="003A07AC"/>
    <w:rsid w:val="003C05D0"/>
    <w:rsid w:val="003F5E5B"/>
    <w:rsid w:val="0040107E"/>
    <w:rsid w:val="00403CB1"/>
    <w:rsid w:val="00406171"/>
    <w:rsid w:val="004134C5"/>
    <w:rsid w:val="00444289"/>
    <w:rsid w:val="00444E22"/>
    <w:rsid w:val="004516D4"/>
    <w:rsid w:val="0045224B"/>
    <w:rsid w:val="004A7165"/>
    <w:rsid w:val="004B0603"/>
    <w:rsid w:val="004B2647"/>
    <w:rsid w:val="004B2EDB"/>
    <w:rsid w:val="004C1617"/>
    <w:rsid w:val="004C31F9"/>
    <w:rsid w:val="004E470A"/>
    <w:rsid w:val="004F0F88"/>
    <w:rsid w:val="004F2ABE"/>
    <w:rsid w:val="004F2FFC"/>
    <w:rsid w:val="005033BA"/>
    <w:rsid w:val="0051251B"/>
    <w:rsid w:val="00514786"/>
    <w:rsid w:val="0054199C"/>
    <w:rsid w:val="00546D1D"/>
    <w:rsid w:val="00547D96"/>
    <w:rsid w:val="00550CC6"/>
    <w:rsid w:val="005635A9"/>
    <w:rsid w:val="00570209"/>
    <w:rsid w:val="0057038B"/>
    <w:rsid w:val="005C23DD"/>
    <w:rsid w:val="005E2985"/>
    <w:rsid w:val="00610A8E"/>
    <w:rsid w:val="00613208"/>
    <w:rsid w:val="006158A0"/>
    <w:rsid w:val="006463BE"/>
    <w:rsid w:val="00646E36"/>
    <w:rsid w:val="00656AE0"/>
    <w:rsid w:val="006B30AD"/>
    <w:rsid w:val="006C5280"/>
    <w:rsid w:val="006D2161"/>
    <w:rsid w:val="00706BB9"/>
    <w:rsid w:val="00711C25"/>
    <w:rsid w:val="00713C5E"/>
    <w:rsid w:val="007203ED"/>
    <w:rsid w:val="00725D1E"/>
    <w:rsid w:val="00735770"/>
    <w:rsid w:val="00736F03"/>
    <w:rsid w:val="00746F48"/>
    <w:rsid w:val="007554AF"/>
    <w:rsid w:val="0075786D"/>
    <w:rsid w:val="00771889"/>
    <w:rsid w:val="0077470A"/>
    <w:rsid w:val="00786B04"/>
    <w:rsid w:val="007A60D0"/>
    <w:rsid w:val="007B1435"/>
    <w:rsid w:val="007D55F8"/>
    <w:rsid w:val="007D6519"/>
    <w:rsid w:val="007D682D"/>
    <w:rsid w:val="007E662A"/>
    <w:rsid w:val="007F0C76"/>
    <w:rsid w:val="007F19A3"/>
    <w:rsid w:val="0080649A"/>
    <w:rsid w:val="0080715C"/>
    <w:rsid w:val="0080793A"/>
    <w:rsid w:val="00810C39"/>
    <w:rsid w:val="00816C88"/>
    <w:rsid w:val="008171DA"/>
    <w:rsid w:val="00830193"/>
    <w:rsid w:val="008520F5"/>
    <w:rsid w:val="008702FE"/>
    <w:rsid w:val="00882697"/>
    <w:rsid w:val="00887A65"/>
    <w:rsid w:val="008927C8"/>
    <w:rsid w:val="008A72DA"/>
    <w:rsid w:val="008B7DEE"/>
    <w:rsid w:val="008C3AC3"/>
    <w:rsid w:val="008E2B08"/>
    <w:rsid w:val="00903866"/>
    <w:rsid w:val="00921041"/>
    <w:rsid w:val="009237EF"/>
    <w:rsid w:val="00926FB0"/>
    <w:rsid w:val="00935239"/>
    <w:rsid w:val="00944650"/>
    <w:rsid w:val="00952565"/>
    <w:rsid w:val="00961675"/>
    <w:rsid w:val="00986B0D"/>
    <w:rsid w:val="00990F6F"/>
    <w:rsid w:val="009B048C"/>
    <w:rsid w:val="009B3E05"/>
    <w:rsid w:val="009B6069"/>
    <w:rsid w:val="009B742D"/>
    <w:rsid w:val="009C4CBC"/>
    <w:rsid w:val="009E6CFD"/>
    <w:rsid w:val="009E7C38"/>
    <w:rsid w:val="009F07BC"/>
    <w:rsid w:val="00A01922"/>
    <w:rsid w:val="00A20D4B"/>
    <w:rsid w:val="00A25B98"/>
    <w:rsid w:val="00A440CF"/>
    <w:rsid w:val="00A609EC"/>
    <w:rsid w:val="00A6779B"/>
    <w:rsid w:val="00A73E25"/>
    <w:rsid w:val="00A8214D"/>
    <w:rsid w:val="00A84293"/>
    <w:rsid w:val="00A94D79"/>
    <w:rsid w:val="00AA27F6"/>
    <w:rsid w:val="00AA5917"/>
    <w:rsid w:val="00AA78CD"/>
    <w:rsid w:val="00AB04C3"/>
    <w:rsid w:val="00AB50AC"/>
    <w:rsid w:val="00AC4261"/>
    <w:rsid w:val="00AD0CBC"/>
    <w:rsid w:val="00AD1A5A"/>
    <w:rsid w:val="00AD607D"/>
    <w:rsid w:val="00B03D98"/>
    <w:rsid w:val="00B1061E"/>
    <w:rsid w:val="00B11CBE"/>
    <w:rsid w:val="00B124ED"/>
    <w:rsid w:val="00B14F02"/>
    <w:rsid w:val="00B20910"/>
    <w:rsid w:val="00B22F31"/>
    <w:rsid w:val="00B26682"/>
    <w:rsid w:val="00B35D64"/>
    <w:rsid w:val="00B43556"/>
    <w:rsid w:val="00B444B8"/>
    <w:rsid w:val="00B601E1"/>
    <w:rsid w:val="00B6720F"/>
    <w:rsid w:val="00B7345F"/>
    <w:rsid w:val="00B7499F"/>
    <w:rsid w:val="00B9612E"/>
    <w:rsid w:val="00BA0E2B"/>
    <w:rsid w:val="00BB172C"/>
    <w:rsid w:val="00BC4C72"/>
    <w:rsid w:val="00C0262E"/>
    <w:rsid w:val="00C15F02"/>
    <w:rsid w:val="00C34E16"/>
    <w:rsid w:val="00C35E50"/>
    <w:rsid w:val="00C639A5"/>
    <w:rsid w:val="00C6408A"/>
    <w:rsid w:val="00C739DF"/>
    <w:rsid w:val="00C867DD"/>
    <w:rsid w:val="00C86C8F"/>
    <w:rsid w:val="00CC535D"/>
    <w:rsid w:val="00CD0371"/>
    <w:rsid w:val="00D0142C"/>
    <w:rsid w:val="00D10156"/>
    <w:rsid w:val="00D120D2"/>
    <w:rsid w:val="00D259F6"/>
    <w:rsid w:val="00D30103"/>
    <w:rsid w:val="00D40551"/>
    <w:rsid w:val="00D40F32"/>
    <w:rsid w:val="00D44E7F"/>
    <w:rsid w:val="00D577D6"/>
    <w:rsid w:val="00D663AF"/>
    <w:rsid w:val="00D75C4A"/>
    <w:rsid w:val="00D85460"/>
    <w:rsid w:val="00D93470"/>
    <w:rsid w:val="00DA0505"/>
    <w:rsid w:val="00DA574F"/>
    <w:rsid w:val="00DA6EB2"/>
    <w:rsid w:val="00DC6823"/>
    <w:rsid w:val="00DD2AB5"/>
    <w:rsid w:val="00DD5857"/>
    <w:rsid w:val="00DE0348"/>
    <w:rsid w:val="00DE43E1"/>
    <w:rsid w:val="00E02CD8"/>
    <w:rsid w:val="00E24A69"/>
    <w:rsid w:val="00E52A82"/>
    <w:rsid w:val="00E52BF6"/>
    <w:rsid w:val="00E96097"/>
    <w:rsid w:val="00EA23A9"/>
    <w:rsid w:val="00EA7354"/>
    <w:rsid w:val="00EB3271"/>
    <w:rsid w:val="00EB55F1"/>
    <w:rsid w:val="00EB7AC2"/>
    <w:rsid w:val="00ED79F6"/>
    <w:rsid w:val="00F0204A"/>
    <w:rsid w:val="00F05B19"/>
    <w:rsid w:val="00F146AF"/>
    <w:rsid w:val="00F16EBA"/>
    <w:rsid w:val="00F27885"/>
    <w:rsid w:val="00F4383B"/>
    <w:rsid w:val="00F513F9"/>
    <w:rsid w:val="00F517A6"/>
    <w:rsid w:val="00F52133"/>
    <w:rsid w:val="00F57381"/>
    <w:rsid w:val="00F63995"/>
    <w:rsid w:val="00F80DF0"/>
    <w:rsid w:val="00F879C6"/>
    <w:rsid w:val="00F9045F"/>
    <w:rsid w:val="00FA076A"/>
    <w:rsid w:val="00FC04C0"/>
    <w:rsid w:val="00FC443F"/>
    <w:rsid w:val="00FE2D20"/>
    <w:rsid w:val="00FF0A15"/>
    <w:rsid w:val="00FF78F8"/>
    <w:rsid w:val="00FF7A98"/>
    <w:rsid w:val="4E5A9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40671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75"/>
    <w:pPr>
      <w:ind w:left="72"/>
    </w:pPr>
    <w:rPr>
      <w:sz w:val="21"/>
      <w:szCs w:val="21"/>
    </w:rPr>
  </w:style>
  <w:style w:type="paragraph" w:styleId="Heading1">
    <w:name w:val="heading 1"/>
    <w:basedOn w:val="Normal"/>
    <w:next w:val="Normal"/>
    <w:unhideWhenUsed/>
    <w:qFormat/>
    <w:rsid w:val="00961675"/>
    <w:pPr>
      <w:spacing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unhideWhenUsed/>
    <w:qFormat/>
    <w:rsid w:val="0054199C"/>
    <w:pPr>
      <w:ind w:left="720"/>
      <w:contextualSpacing/>
    </w:pPr>
  </w:style>
  <w:style w:type="paragraph" w:styleId="BalloonText">
    <w:name w:val="Balloon Text"/>
    <w:basedOn w:val="Normal"/>
    <w:link w:val="BalloonTextChar"/>
    <w:uiPriority w:val="99"/>
    <w:semiHidden/>
    <w:unhideWhenUsed/>
    <w:rsid w:val="00B96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2E"/>
    <w:rPr>
      <w:rFonts w:ascii="Segoe UI" w:hAnsi="Segoe UI" w:cs="Segoe UI"/>
      <w:sz w:val="18"/>
      <w:szCs w:val="18"/>
    </w:rPr>
  </w:style>
  <w:style w:type="paragraph" w:styleId="Header">
    <w:name w:val="header"/>
    <w:basedOn w:val="Normal"/>
    <w:link w:val="HeaderChar"/>
    <w:uiPriority w:val="99"/>
    <w:unhideWhenUsed/>
    <w:rsid w:val="00A84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29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8670">
      <w:bodyDiv w:val="1"/>
      <w:marLeft w:val="0"/>
      <w:marRight w:val="0"/>
      <w:marTop w:val="0"/>
      <w:marBottom w:val="0"/>
      <w:divBdr>
        <w:top w:val="none" w:sz="0" w:space="0" w:color="auto"/>
        <w:left w:val="none" w:sz="0" w:space="0" w:color="auto"/>
        <w:bottom w:val="none" w:sz="0" w:space="0" w:color="auto"/>
        <w:right w:val="none" w:sz="0" w:space="0" w:color="auto"/>
      </w:divBdr>
    </w:div>
    <w:div w:id="482738955">
      <w:bodyDiv w:val="1"/>
      <w:marLeft w:val="0"/>
      <w:marRight w:val="0"/>
      <w:marTop w:val="0"/>
      <w:marBottom w:val="0"/>
      <w:divBdr>
        <w:top w:val="none" w:sz="0" w:space="0" w:color="auto"/>
        <w:left w:val="none" w:sz="0" w:space="0" w:color="auto"/>
        <w:bottom w:val="none" w:sz="0" w:space="0" w:color="auto"/>
        <w:right w:val="none" w:sz="0" w:space="0" w:color="auto"/>
      </w:divBdr>
    </w:div>
    <w:div w:id="875775855">
      <w:bodyDiv w:val="1"/>
      <w:marLeft w:val="0"/>
      <w:marRight w:val="0"/>
      <w:marTop w:val="0"/>
      <w:marBottom w:val="0"/>
      <w:divBdr>
        <w:top w:val="none" w:sz="0" w:space="0" w:color="auto"/>
        <w:left w:val="none" w:sz="0" w:space="0" w:color="auto"/>
        <w:bottom w:val="none" w:sz="0" w:space="0" w:color="auto"/>
        <w:right w:val="none" w:sz="0" w:space="0" w:color="auto"/>
      </w:divBdr>
    </w:div>
    <w:div w:id="946349480">
      <w:bodyDiv w:val="1"/>
      <w:marLeft w:val="0"/>
      <w:marRight w:val="0"/>
      <w:marTop w:val="0"/>
      <w:marBottom w:val="0"/>
      <w:divBdr>
        <w:top w:val="none" w:sz="0" w:space="0" w:color="auto"/>
        <w:left w:val="none" w:sz="0" w:space="0" w:color="auto"/>
        <w:bottom w:val="none" w:sz="0" w:space="0" w:color="auto"/>
        <w:right w:val="none" w:sz="0" w:space="0" w:color="auto"/>
      </w:divBdr>
    </w:div>
    <w:div w:id="1152254744">
      <w:bodyDiv w:val="1"/>
      <w:marLeft w:val="0"/>
      <w:marRight w:val="0"/>
      <w:marTop w:val="0"/>
      <w:marBottom w:val="0"/>
      <w:divBdr>
        <w:top w:val="none" w:sz="0" w:space="0" w:color="auto"/>
        <w:left w:val="none" w:sz="0" w:space="0" w:color="auto"/>
        <w:bottom w:val="none" w:sz="0" w:space="0" w:color="auto"/>
        <w:right w:val="none" w:sz="0" w:space="0" w:color="auto"/>
      </w:divBdr>
    </w:div>
    <w:div w:id="21286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ekMJMW\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C6BD1200B34AFCA2C1CE0A0CA7B564"/>
        <w:category>
          <w:name w:val="General"/>
          <w:gallery w:val="placeholder"/>
        </w:category>
        <w:types>
          <w:type w:val="bbPlcHdr"/>
        </w:types>
        <w:behaviors>
          <w:behavior w:val="content"/>
        </w:behaviors>
        <w:guid w:val="{345E5B5E-54DF-43BB-8B3F-B56E89CE8C79}"/>
      </w:docPartPr>
      <w:docPartBody>
        <w:p w:rsidR="00533239" w:rsidRDefault="00736F03">
          <w:pPr>
            <w:pStyle w:val="64C6BD1200B34AFCA2C1CE0A0CA7B564"/>
          </w:pPr>
          <w:r>
            <w:t>Team Meeting</w:t>
          </w:r>
        </w:p>
      </w:docPartBody>
    </w:docPart>
    <w:docPart>
      <w:docPartPr>
        <w:name w:val="62FDF7C73F0A406F90E7F8BA65F71274"/>
        <w:category>
          <w:name w:val="General"/>
          <w:gallery w:val="placeholder"/>
        </w:category>
        <w:types>
          <w:type w:val="bbPlcHdr"/>
        </w:types>
        <w:behaviors>
          <w:behavior w:val="content"/>
        </w:behaviors>
        <w:guid w:val="{01E6105D-D3B7-4FA3-9E50-1A4C61413AC0}"/>
      </w:docPartPr>
      <w:docPartBody>
        <w:p w:rsidR="00533239" w:rsidRDefault="00736F03">
          <w:pPr>
            <w:pStyle w:val="62FDF7C73F0A406F90E7F8BA65F71274"/>
          </w:pPr>
          <w:r>
            <w:t>[Location]</w:t>
          </w:r>
        </w:p>
      </w:docPartBody>
    </w:docPart>
    <w:docPart>
      <w:docPartPr>
        <w:name w:val="DF2CEDFFB9224EFEB77EC2604AF150EA"/>
        <w:category>
          <w:name w:val="General"/>
          <w:gallery w:val="placeholder"/>
        </w:category>
        <w:types>
          <w:type w:val="bbPlcHdr"/>
        </w:types>
        <w:behaviors>
          <w:behavior w:val="content"/>
        </w:behaviors>
        <w:guid w:val="{21B5D6C2-2527-4F8B-8481-81B7BEF9864A}"/>
      </w:docPartPr>
      <w:docPartBody>
        <w:p w:rsidR="00533239" w:rsidRDefault="00736F03" w:rsidP="00736F03">
          <w:pPr>
            <w:pStyle w:val="DF2CEDFFB9224EFEB77EC2604AF150EA"/>
          </w:pPr>
          <w:r>
            <w:t>[Type of meeting]</w:t>
          </w:r>
        </w:p>
      </w:docPartBody>
    </w:docPart>
    <w:docPart>
      <w:docPartPr>
        <w:name w:val="1770570F93064AC7AD20F2239C025630"/>
        <w:category>
          <w:name w:val="General"/>
          <w:gallery w:val="placeholder"/>
        </w:category>
        <w:types>
          <w:type w:val="bbPlcHdr"/>
        </w:types>
        <w:behaviors>
          <w:behavior w:val="content"/>
        </w:behaviors>
        <w:guid w:val="{61F29259-0FC0-4655-A399-140F32D7BE9B}"/>
      </w:docPartPr>
      <w:docPartBody>
        <w:p w:rsidR="00533239" w:rsidRDefault="00736F03" w:rsidP="00736F03">
          <w:pPr>
            <w:pStyle w:val="1770570F93064AC7AD20F2239C025630"/>
          </w:pPr>
          <w:r>
            <w:t>[Facilitator]</w:t>
          </w:r>
        </w:p>
      </w:docPartBody>
    </w:docPart>
    <w:docPart>
      <w:docPartPr>
        <w:name w:val="CA334FAAF0244E979531826FE827FF19"/>
        <w:category>
          <w:name w:val="General"/>
          <w:gallery w:val="placeholder"/>
        </w:category>
        <w:types>
          <w:type w:val="bbPlcHdr"/>
        </w:types>
        <w:behaviors>
          <w:behavior w:val="content"/>
        </w:behaviors>
        <w:guid w:val="{F96B1A46-401B-4F46-AC74-527113D4B486}"/>
      </w:docPartPr>
      <w:docPartBody>
        <w:p w:rsidR="00533239" w:rsidRDefault="00736F03" w:rsidP="00736F03">
          <w:pPr>
            <w:pStyle w:val="CA334FAAF0244E979531826FE827FF19"/>
          </w:pPr>
          <w:r>
            <w:t>[Note taker]</w:t>
          </w:r>
        </w:p>
      </w:docPartBody>
    </w:docPart>
    <w:docPart>
      <w:docPartPr>
        <w:name w:val="BD7D4896DABB45DFA5942BD3DD2722CE"/>
        <w:category>
          <w:name w:val="General"/>
          <w:gallery w:val="placeholder"/>
        </w:category>
        <w:types>
          <w:type w:val="bbPlcHdr"/>
        </w:types>
        <w:behaviors>
          <w:behavior w:val="content"/>
        </w:behaviors>
        <w:guid w:val="{FCA6AA52-2AB2-4D0C-A3FB-66B23D099FA3}"/>
      </w:docPartPr>
      <w:docPartBody>
        <w:p w:rsidR="00180783" w:rsidRDefault="00196017" w:rsidP="00196017">
          <w:pPr>
            <w:pStyle w:val="BD7D4896DABB45DFA5942BD3DD2722CE"/>
          </w:pPr>
          <w:r>
            <w:t>[Please read]</w:t>
          </w:r>
        </w:p>
      </w:docPartBody>
    </w:docPart>
    <w:docPart>
      <w:docPartPr>
        <w:name w:val="DADF1CE90DFD44DF8C65C1637F71F944"/>
        <w:category>
          <w:name w:val="General"/>
          <w:gallery w:val="placeholder"/>
        </w:category>
        <w:types>
          <w:type w:val="bbPlcHdr"/>
        </w:types>
        <w:behaviors>
          <w:behavior w:val="content"/>
        </w:behaviors>
        <w:guid w:val="{7019A241-3F1B-4942-BEEE-5B52232F76AD}"/>
      </w:docPartPr>
      <w:docPartBody>
        <w:p w:rsidR="00F73879" w:rsidRDefault="001F5694" w:rsidP="001F5694">
          <w:pPr>
            <w:pStyle w:val="DADF1CE90DFD44DF8C65C1637F71F944"/>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03"/>
    <w:rsid w:val="000037BA"/>
    <w:rsid w:val="0008565B"/>
    <w:rsid w:val="00180783"/>
    <w:rsid w:val="00196017"/>
    <w:rsid w:val="001F5694"/>
    <w:rsid w:val="00277178"/>
    <w:rsid w:val="004000AA"/>
    <w:rsid w:val="004A1BA9"/>
    <w:rsid w:val="00515D49"/>
    <w:rsid w:val="00533239"/>
    <w:rsid w:val="00736F03"/>
    <w:rsid w:val="008C3AC3"/>
    <w:rsid w:val="00965B10"/>
    <w:rsid w:val="00A7632C"/>
    <w:rsid w:val="00B2581F"/>
    <w:rsid w:val="00B52BE0"/>
    <w:rsid w:val="00D37817"/>
    <w:rsid w:val="00F67FBA"/>
    <w:rsid w:val="00F7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6BD1200B34AFCA2C1CE0A0CA7B564">
    <w:name w:val="64C6BD1200B34AFCA2C1CE0A0CA7B564"/>
  </w:style>
  <w:style w:type="paragraph" w:customStyle="1" w:styleId="02EC8C503E634FD580CE6993971D9E5D">
    <w:name w:val="02EC8C503E634FD580CE6993971D9E5D"/>
  </w:style>
  <w:style w:type="paragraph" w:customStyle="1" w:styleId="62FDF7C73F0A406F90E7F8BA65F71274">
    <w:name w:val="62FDF7C73F0A406F90E7F8BA65F71274"/>
  </w:style>
  <w:style w:type="paragraph" w:customStyle="1" w:styleId="EA70367F71F94D099A2ECF5815501DD0">
    <w:name w:val="EA70367F71F94D099A2ECF5815501DD0"/>
  </w:style>
  <w:style w:type="paragraph" w:customStyle="1" w:styleId="80042586B0B444D9A46CBA3DED2DE4AC">
    <w:name w:val="80042586B0B444D9A46CBA3DED2DE4AC"/>
  </w:style>
  <w:style w:type="paragraph" w:customStyle="1" w:styleId="3AD48E65C924421C844BF40670B1D0CA">
    <w:name w:val="3AD48E65C924421C844BF40670B1D0CA"/>
  </w:style>
  <w:style w:type="paragraph" w:customStyle="1" w:styleId="B5FE05BA0D71455D86C8FF6B88BB58FE">
    <w:name w:val="B5FE05BA0D71455D86C8FF6B88BB58FE"/>
  </w:style>
  <w:style w:type="paragraph" w:customStyle="1" w:styleId="DCDFDDFA9992467897A73A12A69F9973">
    <w:name w:val="DCDFDDFA9992467897A73A12A69F9973"/>
  </w:style>
  <w:style w:type="paragraph" w:customStyle="1" w:styleId="9026969A3DE941399BE0682BC659E8DD">
    <w:name w:val="9026969A3DE941399BE0682BC659E8DD"/>
  </w:style>
  <w:style w:type="paragraph" w:customStyle="1" w:styleId="F06F422DA0B24EEE8700C992AC7AFCAF">
    <w:name w:val="F06F422DA0B24EEE8700C992AC7AFCAF"/>
  </w:style>
  <w:style w:type="paragraph" w:customStyle="1" w:styleId="F78E3712B164499E911AE4D663D4ED0C">
    <w:name w:val="F78E3712B164499E911AE4D663D4ED0C"/>
  </w:style>
  <w:style w:type="paragraph" w:customStyle="1" w:styleId="04E5554254BC40D98B9B9D584B111A80">
    <w:name w:val="04E5554254BC40D98B9B9D584B111A80"/>
  </w:style>
  <w:style w:type="paragraph" w:customStyle="1" w:styleId="AC145BDCDAF74542AEF64E876969D7EB">
    <w:name w:val="AC145BDCDAF74542AEF64E876969D7EB"/>
  </w:style>
  <w:style w:type="paragraph" w:customStyle="1" w:styleId="A77A6D27A0BD4DC2B509AF2B7956B7E0">
    <w:name w:val="A77A6D27A0BD4DC2B509AF2B7956B7E0"/>
  </w:style>
  <w:style w:type="paragraph" w:customStyle="1" w:styleId="114AA4BA29694D97ACD439C9DF66F11E">
    <w:name w:val="114AA4BA29694D97ACD439C9DF66F11E"/>
  </w:style>
  <w:style w:type="paragraph" w:customStyle="1" w:styleId="79E28391D73C4C399CEA3A88A367637A">
    <w:name w:val="79E28391D73C4C399CEA3A88A367637A"/>
  </w:style>
  <w:style w:type="paragraph" w:customStyle="1" w:styleId="EF9A74250B4C48508BB4D2B2431B312F">
    <w:name w:val="EF9A74250B4C48508BB4D2B2431B312F"/>
  </w:style>
  <w:style w:type="paragraph" w:customStyle="1" w:styleId="DF2CEDFFB9224EFEB77EC2604AF150EA">
    <w:name w:val="DF2CEDFFB9224EFEB77EC2604AF150EA"/>
    <w:rsid w:val="00736F03"/>
  </w:style>
  <w:style w:type="paragraph" w:customStyle="1" w:styleId="1770570F93064AC7AD20F2239C025630">
    <w:name w:val="1770570F93064AC7AD20F2239C025630"/>
    <w:rsid w:val="00736F03"/>
  </w:style>
  <w:style w:type="paragraph" w:customStyle="1" w:styleId="CA334FAAF0244E979531826FE827FF19">
    <w:name w:val="CA334FAAF0244E979531826FE827FF19"/>
    <w:rsid w:val="00736F03"/>
  </w:style>
  <w:style w:type="paragraph" w:customStyle="1" w:styleId="708F6918A2374E8DA62B25D53FA5E509">
    <w:name w:val="708F6918A2374E8DA62B25D53FA5E509"/>
    <w:rsid w:val="00736F03"/>
  </w:style>
  <w:style w:type="paragraph" w:customStyle="1" w:styleId="3F2EE0A9C91F4ACE9DFF09EB50E2DAFA">
    <w:name w:val="3F2EE0A9C91F4ACE9DFF09EB50E2DAFA"/>
    <w:rsid w:val="008C3AC3"/>
  </w:style>
  <w:style w:type="paragraph" w:customStyle="1" w:styleId="4565324329E74BFFB9BF7CB30C727B42">
    <w:name w:val="4565324329E74BFFB9BF7CB30C727B42"/>
    <w:rsid w:val="008C3AC3"/>
  </w:style>
  <w:style w:type="paragraph" w:customStyle="1" w:styleId="612F91BB73C840008D38538525E1C264">
    <w:name w:val="612F91BB73C840008D38538525E1C264"/>
    <w:rsid w:val="008C3AC3"/>
  </w:style>
  <w:style w:type="paragraph" w:customStyle="1" w:styleId="6193A89B8FDA4923A012077012513B91">
    <w:name w:val="6193A89B8FDA4923A012077012513B91"/>
    <w:rsid w:val="008C3AC3"/>
  </w:style>
  <w:style w:type="paragraph" w:customStyle="1" w:styleId="4B9FD93981F34C14B23DC9EE7BDF9E26">
    <w:name w:val="4B9FD93981F34C14B23DC9EE7BDF9E26"/>
    <w:rsid w:val="008C3AC3"/>
  </w:style>
  <w:style w:type="paragraph" w:customStyle="1" w:styleId="02A895086CC44374A550A52635F7CD22">
    <w:name w:val="02A895086CC44374A550A52635F7CD22"/>
    <w:rsid w:val="008C3AC3"/>
  </w:style>
  <w:style w:type="paragraph" w:customStyle="1" w:styleId="65376DC61DC04BC48225FD150AF5DD71">
    <w:name w:val="65376DC61DC04BC48225FD150AF5DD71"/>
    <w:rsid w:val="008C3AC3"/>
  </w:style>
  <w:style w:type="paragraph" w:customStyle="1" w:styleId="FFBF5577B8224DC68BB6F706059FCB5E">
    <w:name w:val="FFBF5577B8224DC68BB6F706059FCB5E"/>
    <w:rsid w:val="008C3AC3"/>
  </w:style>
  <w:style w:type="paragraph" w:customStyle="1" w:styleId="3CDB2E9DAA7B408889BCFC8944260D37">
    <w:name w:val="3CDB2E9DAA7B408889BCFC8944260D37"/>
    <w:rsid w:val="008C3AC3"/>
  </w:style>
  <w:style w:type="paragraph" w:customStyle="1" w:styleId="6E22DA6223584EE687951A6B5EC1B28E">
    <w:name w:val="6E22DA6223584EE687951A6B5EC1B28E"/>
    <w:rsid w:val="008C3AC3"/>
  </w:style>
  <w:style w:type="paragraph" w:customStyle="1" w:styleId="431BEA1606E940D48E17326FCA48B771">
    <w:name w:val="431BEA1606E940D48E17326FCA48B771"/>
    <w:rsid w:val="008C3AC3"/>
  </w:style>
  <w:style w:type="paragraph" w:customStyle="1" w:styleId="889EB22E9BE94AA489C2DC326F29E776">
    <w:name w:val="889EB22E9BE94AA489C2DC326F29E776"/>
    <w:rsid w:val="008C3AC3"/>
  </w:style>
  <w:style w:type="paragraph" w:customStyle="1" w:styleId="0B35946263B647EC8AD09C00F1128908">
    <w:name w:val="0B35946263B647EC8AD09C00F1128908"/>
    <w:rsid w:val="008C3AC3"/>
  </w:style>
  <w:style w:type="paragraph" w:customStyle="1" w:styleId="26D906E53B8243BE8D152DE5346F6F91">
    <w:name w:val="26D906E53B8243BE8D152DE5346F6F91"/>
    <w:rsid w:val="008C3AC3"/>
  </w:style>
  <w:style w:type="paragraph" w:customStyle="1" w:styleId="0A2A4E2DD0834D0CAD19D5E419396AB2">
    <w:name w:val="0A2A4E2DD0834D0CAD19D5E419396AB2"/>
    <w:rsid w:val="008C3AC3"/>
  </w:style>
  <w:style w:type="paragraph" w:customStyle="1" w:styleId="0AB561AB89EC467987EC0560627E7780">
    <w:name w:val="0AB561AB89EC467987EC0560627E7780"/>
    <w:rsid w:val="008C3AC3"/>
  </w:style>
  <w:style w:type="paragraph" w:customStyle="1" w:styleId="1FA5866CC55B4F86A3FCACA868CD1336">
    <w:name w:val="1FA5866CC55B4F86A3FCACA868CD1336"/>
    <w:rsid w:val="008C3AC3"/>
  </w:style>
  <w:style w:type="paragraph" w:customStyle="1" w:styleId="E77FAA10D3334BFDBBA5A4A3AB26C3D9">
    <w:name w:val="E77FAA10D3334BFDBBA5A4A3AB26C3D9"/>
    <w:rsid w:val="008C3AC3"/>
  </w:style>
  <w:style w:type="paragraph" w:customStyle="1" w:styleId="C6B2A9CBD71E47CDB4DE51476A17359E">
    <w:name w:val="C6B2A9CBD71E47CDB4DE51476A17359E"/>
    <w:rsid w:val="008C3AC3"/>
  </w:style>
  <w:style w:type="paragraph" w:customStyle="1" w:styleId="3AA49FEC74A34784A14861C16AF38540">
    <w:name w:val="3AA49FEC74A34784A14861C16AF38540"/>
    <w:rsid w:val="00D37817"/>
  </w:style>
  <w:style w:type="paragraph" w:customStyle="1" w:styleId="BD7D4896DABB45DFA5942BD3DD2722CE">
    <w:name w:val="BD7D4896DABB45DFA5942BD3DD2722CE"/>
    <w:rsid w:val="00196017"/>
  </w:style>
  <w:style w:type="paragraph" w:customStyle="1" w:styleId="5B8FE6EA04F549A99FD734A894A7564B">
    <w:name w:val="5B8FE6EA04F549A99FD734A894A7564B"/>
    <w:rsid w:val="001F5694"/>
  </w:style>
  <w:style w:type="paragraph" w:customStyle="1" w:styleId="DF3F9C64DFFF4713A8A4C9EBDDEEC474">
    <w:name w:val="DF3F9C64DFFF4713A8A4C9EBDDEEC474"/>
    <w:rsid w:val="001F5694"/>
  </w:style>
  <w:style w:type="paragraph" w:customStyle="1" w:styleId="DADF1CE90DFD44DF8C65C1637F71F944">
    <w:name w:val="DADF1CE90DFD44DF8C65C1637F71F944"/>
    <w:rsid w:val="001F5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7CE158F833D34AAC4A7C34AB8E390C" ma:contentTypeVersion="13" ma:contentTypeDescription="Create a new document." ma:contentTypeScope="" ma:versionID="b8ef6ef90a4d61e443e5fc539e0aebb2">
  <xsd:schema xmlns:xsd="http://www.w3.org/2001/XMLSchema" xmlns:xs="http://www.w3.org/2001/XMLSchema" xmlns:p="http://schemas.microsoft.com/office/2006/metadata/properties" xmlns:ns3="131ca1f7-aa9d-488a-bfb1-c41564e41ff8" xmlns:ns4="9ab4668f-c45e-4c46-bb59-13fa183050ec" targetNamespace="http://schemas.microsoft.com/office/2006/metadata/properties" ma:root="true" ma:fieldsID="fa60c3c6e2025cb2299c5db06c65b2b5" ns3:_="" ns4:_="">
    <xsd:import namespace="131ca1f7-aa9d-488a-bfb1-c41564e41ff8"/>
    <xsd:import namespace="9ab4668f-c45e-4c46-bb59-13fa183050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ca1f7-aa9d-488a-bfb1-c41564e41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668f-c45e-4c46-bb59-13fa183050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0B70C-D081-4701-B5EA-25DDD5AF1873}">
  <ds:schemaRefs>
    <ds:schemaRef ds:uri="http://schemas.microsoft.com/office/2006/documentManagement/types"/>
    <ds:schemaRef ds:uri="131ca1f7-aa9d-488a-bfb1-c41564e41ff8"/>
    <ds:schemaRef ds:uri="9ab4668f-c45e-4c46-bb59-13fa183050ec"/>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5335EB-E20C-441E-BA9D-1AA6222F8E07}">
  <ds:schemaRefs>
    <ds:schemaRef ds:uri="http://schemas.microsoft.com/sharepoint/v3/contenttype/forms"/>
  </ds:schemaRefs>
</ds:datastoreItem>
</file>

<file path=customXml/itemProps3.xml><?xml version="1.0" encoding="utf-8"?>
<ds:datastoreItem xmlns:ds="http://schemas.openxmlformats.org/officeDocument/2006/customXml" ds:itemID="{87C98707-9650-4B52-A6EC-D5472FFEC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ca1f7-aa9d-488a-bfb1-c41564e41ff8"/>
    <ds:schemaRef ds:uri="9ab4668f-c45e-4c46-bb59-13fa18305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2020-10-16T07:18:00Z</dcterms:created>
  <dcterms:modified xsi:type="dcterms:W3CDTF">2020-10-16T09:40:00Z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0x010100F77CE158F833D34AAC4A7C34AB8E390C</vt:lpwstr>
  </property>
</Properties>
</file>