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1209846"/>
        <w:placeholder>
          <w:docPart w:val="64C6BD1200B34AFCA2C1CE0A0CA7B564"/>
        </w:placeholder>
        <w15:appearance w15:val="hidden"/>
      </w:sdtPr>
      <w:sdtEndPr>
        <w:rPr>
          <w:sz w:val="40"/>
          <w:szCs w:val="40"/>
        </w:rPr>
      </w:sdtEndPr>
      <w:sdtContent>
        <w:p w14:paraId="6D9DCFDF" w14:textId="77777777" w:rsidR="00D85460" w:rsidRPr="008E2B08" w:rsidRDefault="00130818">
          <w:pPr>
            <w:pStyle w:val="Heading1"/>
            <w:rPr>
              <w:sz w:val="40"/>
              <w:szCs w:val="40"/>
              <w:lang w:val="nl-NL"/>
            </w:rPr>
          </w:pPr>
          <w:r>
            <w:rPr>
              <w:sz w:val="40"/>
              <w:szCs w:val="40"/>
              <w:lang w:val="nl-NL"/>
            </w:rPr>
            <w:t>Bestuursvergadering RC Ducks</w:t>
          </w:r>
        </w:p>
      </w:sdtContent>
    </w:sdt>
    <w:p w14:paraId="5A3C9A32" w14:textId="54EC0126" w:rsidR="00D85460" w:rsidRPr="00D40F32" w:rsidRDefault="008E2B08">
      <w:pPr>
        <w:pBdr>
          <w:top w:val="single" w:sz="4" w:space="1" w:color="444D26" w:themeColor="text2"/>
        </w:pBdr>
        <w:spacing w:after="240"/>
        <w:jc w:val="right"/>
        <w:rPr>
          <w:rFonts w:asciiTheme="majorHAnsi" w:hAnsiTheme="majorHAnsi"/>
          <w:sz w:val="20"/>
          <w:szCs w:val="20"/>
          <w:lang w:val="nl-NL"/>
        </w:rPr>
      </w:pPr>
      <w:r w:rsidRPr="00D40F32">
        <w:rPr>
          <w:rStyle w:val="IntenseEmphasis"/>
          <w:rFonts w:asciiTheme="majorHAnsi" w:hAnsiTheme="majorHAnsi"/>
          <w:sz w:val="20"/>
          <w:szCs w:val="20"/>
          <w:lang w:val="nl-NL"/>
        </w:rPr>
        <w:t>Datum/Tijd:</w:t>
      </w:r>
      <w:r w:rsidR="006463BE" w:rsidRPr="00D40F32">
        <w:rPr>
          <w:rFonts w:asciiTheme="majorHAnsi" w:hAnsiTheme="majorHAnsi"/>
          <w:sz w:val="20"/>
          <w:szCs w:val="20"/>
          <w:lang w:val="nl-NL"/>
        </w:rPr>
        <w:t xml:space="preserve"> </w:t>
      </w:r>
      <w:r w:rsidR="00475501">
        <w:rPr>
          <w:rFonts w:asciiTheme="majorHAnsi" w:hAnsiTheme="majorHAnsi"/>
          <w:sz w:val="20"/>
          <w:szCs w:val="20"/>
          <w:lang w:val="nl-NL"/>
        </w:rPr>
        <w:t>18</w:t>
      </w:r>
      <w:r w:rsidR="003C05D0">
        <w:rPr>
          <w:rFonts w:asciiTheme="majorHAnsi" w:hAnsiTheme="majorHAnsi"/>
          <w:sz w:val="20"/>
          <w:szCs w:val="20"/>
          <w:lang w:val="nl-NL"/>
        </w:rPr>
        <w:t>/</w:t>
      </w:r>
      <w:r w:rsidR="00475501">
        <w:rPr>
          <w:rFonts w:asciiTheme="majorHAnsi" w:hAnsiTheme="majorHAnsi"/>
          <w:sz w:val="20"/>
          <w:szCs w:val="20"/>
          <w:lang w:val="nl-NL"/>
        </w:rPr>
        <w:t>11</w:t>
      </w:r>
      <w:r w:rsidR="00196BE6">
        <w:rPr>
          <w:rFonts w:asciiTheme="majorHAnsi" w:hAnsiTheme="majorHAnsi"/>
          <w:sz w:val="20"/>
          <w:szCs w:val="20"/>
          <w:lang w:val="nl-NL"/>
        </w:rPr>
        <w:t>/</w:t>
      </w:r>
      <w:r w:rsidR="00AD1A5A">
        <w:rPr>
          <w:rFonts w:asciiTheme="majorHAnsi" w:hAnsiTheme="majorHAnsi"/>
          <w:sz w:val="20"/>
          <w:szCs w:val="20"/>
          <w:lang w:val="nl-NL"/>
        </w:rPr>
        <w:t>2020</w:t>
      </w:r>
      <w:r w:rsidR="0080649A" w:rsidRPr="00D40F32">
        <w:rPr>
          <w:rFonts w:asciiTheme="majorHAnsi" w:hAnsiTheme="majorHAnsi"/>
          <w:sz w:val="20"/>
          <w:szCs w:val="20"/>
          <w:lang w:val="nl-NL"/>
        </w:rPr>
        <w:t xml:space="preserve"> 20:0</w:t>
      </w:r>
      <w:r w:rsidRPr="00D40F32">
        <w:rPr>
          <w:rFonts w:asciiTheme="majorHAnsi" w:hAnsiTheme="majorHAnsi"/>
          <w:sz w:val="20"/>
          <w:szCs w:val="20"/>
          <w:lang w:val="nl-NL"/>
        </w:rPr>
        <w:t>0</w:t>
      </w:r>
      <w:r w:rsidR="006463BE" w:rsidRPr="00D40F32">
        <w:rPr>
          <w:rFonts w:asciiTheme="majorHAnsi" w:hAnsiTheme="majorHAnsi"/>
          <w:sz w:val="20"/>
          <w:szCs w:val="20"/>
          <w:lang w:val="nl-NL"/>
        </w:rPr>
        <w:t xml:space="preserve">| </w:t>
      </w:r>
      <w:r w:rsidRPr="00D40F32">
        <w:rPr>
          <w:rStyle w:val="IntenseEmphasis"/>
          <w:rFonts w:asciiTheme="majorHAnsi" w:hAnsiTheme="majorHAnsi"/>
          <w:sz w:val="20"/>
          <w:szCs w:val="20"/>
          <w:lang w:val="nl-NL"/>
        </w:rPr>
        <w:t>Locatie</w:t>
      </w:r>
      <w:r w:rsidR="006463BE" w:rsidRPr="00D40F32">
        <w:rPr>
          <w:rFonts w:asciiTheme="majorHAnsi" w:hAnsiTheme="majorHAnsi"/>
          <w:sz w:val="20"/>
          <w:szCs w:val="20"/>
          <w:lang w:val="nl-NL"/>
        </w:rPr>
        <w:t xml:space="preserve"> </w:t>
      </w:r>
      <w:sdt>
        <w:sdtPr>
          <w:rPr>
            <w:rFonts w:asciiTheme="majorHAnsi" w:hAnsiTheme="majorHAnsi"/>
            <w:sz w:val="20"/>
            <w:szCs w:val="20"/>
          </w:rPr>
          <w:id w:val="465398058"/>
          <w:placeholder>
            <w:docPart w:val="62FDF7C73F0A406F90E7F8BA65F71274"/>
          </w:placeholder>
          <w15:appearance w15:val="hidden"/>
        </w:sdtPr>
        <w:sdtEndPr/>
        <w:sdtContent>
          <w:r w:rsidR="00774D03">
            <w:rPr>
              <w:rFonts w:asciiTheme="majorHAnsi" w:hAnsiTheme="majorHAnsi"/>
              <w:sz w:val="20"/>
              <w:szCs w:val="20"/>
              <w:lang w:val="nl-NL"/>
            </w:rPr>
            <w:t>TEAMS</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395"/>
        <w:gridCol w:w="5395"/>
      </w:tblGrid>
      <w:tr w:rsidR="00D85460" w:rsidRPr="000E2A9B" w14:paraId="314A97D0" w14:textId="77777777" w:rsidTr="00514786">
        <w:trPr>
          <w:cnfStyle w:val="100000000000" w:firstRow="1" w:lastRow="0" w:firstColumn="0" w:lastColumn="0" w:oddVBand="0" w:evenVBand="0" w:oddHBand="0" w:evenHBand="0" w:firstRowFirstColumn="0" w:firstRowLastColumn="0" w:lastRowFirstColumn="0" w:lastRowLastColumn="0"/>
        </w:trPr>
        <w:tc>
          <w:tcPr>
            <w:tcW w:w="5400" w:type="dxa"/>
          </w:tcPr>
          <w:tbl>
            <w:tblPr>
              <w:tblStyle w:val="PlainTable4"/>
              <w:tblW w:w="5335" w:type="dxa"/>
              <w:tblLayout w:type="fixed"/>
              <w:tblLook w:val="0620" w:firstRow="1" w:lastRow="0" w:firstColumn="0" w:lastColumn="0" w:noHBand="1" w:noVBand="1"/>
              <w:tblDescription w:val="Meeting participants 1"/>
            </w:tblPr>
            <w:tblGrid>
              <w:gridCol w:w="2400"/>
              <w:gridCol w:w="2935"/>
            </w:tblGrid>
            <w:tr w:rsidR="008E2B08" w:rsidRPr="0080793A" w14:paraId="3D38CB0A" w14:textId="77777777" w:rsidTr="00514786">
              <w:trPr>
                <w:cnfStyle w:val="100000000000" w:firstRow="1" w:lastRow="0" w:firstColumn="0" w:lastColumn="0" w:oddVBand="0" w:evenVBand="0" w:oddHBand="0" w:evenHBand="0" w:firstRowFirstColumn="0" w:firstRowLastColumn="0" w:lastRowFirstColumn="0" w:lastRowLastColumn="0"/>
              </w:trPr>
              <w:tc>
                <w:tcPr>
                  <w:tcW w:w="2400" w:type="dxa"/>
                </w:tcPr>
                <w:p w14:paraId="61F45098" w14:textId="77777777" w:rsidR="008E2B08" w:rsidRPr="0080793A" w:rsidRDefault="008E2B08">
                  <w:pPr>
                    <w:pStyle w:val="Heading3"/>
                    <w:outlineLvl w:val="2"/>
                    <w:rPr>
                      <w:b/>
                      <w:sz w:val="20"/>
                      <w:szCs w:val="20"/>
                    </w:rPr>
                  </w:pPr>
                  <w:r w:rsidRPr="0080793A">
                    <w:rPr>
                      <w:b/>
                      <w:sz w:val="20"/>
                      <w:szCs w:val="20"/>
                    </w:rPr>
                    <w:t>Soort bijeenkomst</w:t>
                  </w:r>
                </w:p>
              </w:tc>
              <w:sdt>
                <w:sdtPr>
                  <w:rPr>
                    <w:rFonts w:asciiTheme="majorHAnsi" w:hAnsiTheme="majorHAnsi"/>
                    <w:sz w:val="20"/>
                    <w:szCs w:val="20"/>
                  </w:rPr>
                  <w:id w:val="-79764998"/>
                  <w:placeholder>
                    <w:docPart w:val="DF2CEDFFB9224EFEB77EC2604AF150EA"/>
                  </w:placeholder>
                  <w15:appearance w15:val="hidden"/>
                </w:sdtPr>
                <w:sdtEndPr/>
                <w:sdtContent>
                  <w:tc>
                    <w:tcPr>
                      <w:tcW w:w="2935" w:type="dxa"/>
                    </w:tcPr>
                    <w:p w14:paraId="74C4CEA7" w14:textId="77777777" w:rsidR="008E2B08" w:rsidRPr="0080793A" w:rsidRDefault="00130818" w:rsidP="00130818">
                      <w:pPr>
                        <w:rPr>
                          <w:rFonts w:asciiTheme="majorHAnsi" w:hAnsiTheme="majorHAnsi"/>
                          <w:sz w:val="20"/>
                          <w:szCs w:val="20"/>
                        </w:rPr>
                      </w:pPr>
                      <w:r w:rsidRPr="0080793A">
                        <w:rPr>
                          <w:rFonts w:asciiTheme="majorHAnsi" w:hAnsiTheme="majorHAnsi"/>
                          <w:sz w:val="20"/>
                          <w:szCs w:val="20"/>
                        </w:rPr>
                        <w:t>Bestuursvergadering</w:t>
                      </w:r>
                    </w:p>
                  </w:tc>
                </w:sdtContent>
              </w:sdt>
            </w:tr>
            <w:tr w:rsidR="008E2B08" w:rsidRPr="00AD1A5A" w14:paraId="51F89D96" w14:textId="77777777" w:rsidTr="00514786">
              <w:tc>
                <w:tcPr>
                  <w:tcW w:w="2400" w:type="dxa"/>
                </w:tcPr>
                <w:p w14:paraId="46D2078A" w14:textId="77777777" w:rsidR="008E2B08" w:rsidRPr="0080793A" w:rsidRDefault="00130818">
                  <w:pPr>
                    <w:pStyle w:val="Heading3"/>
                    <w:outlineLvl w:val="2"/>
                    <w:rPr>
                      <w:b/>
                      <w:sz w:val="20"/>
                      <w:szCs w:val="20"/>
                    </w:rPr>
                  </w:pPr>
                  <w:r w:rsidRPr="0080793A">
                    <w:rPr>
                      <w:b/>
                      <w:sz w:val="20"/>
                      <w:szCs w:val="20"/>
                    </w:rPr>
                    <w:t>Voorzitter</w:t>
                  </w:r>
                </w:p>
              </w:tc>
              <w:sdt>
                <w:sdtPr>
                  <w:rPr>
                    <w:rFonts w:asciiTheme="majorHAnsi" w:hAnsiTheme="majorHAnsi"/>
                    <w:sz w:val="20"/>
                    <w:szCs w:val="20"/>
                  </w:rPr>
                  <w:id w:val="-1575971760"/>
                  <w:placeholder>
                    <w:docPart w:val="1770570F93064AC7AD20F2239C025630"/>
                  </w:placeholder>
                  <w15:appearance w15:val="hidden"/>
                </w:sdtPr>
                <w:sdtEndPr/>
                <w:sdtContent>
                  <w:tc>
                    <w:tcPr>
                      <w:tcW w:w="2935" w:type="dxa"/>
                    </w:tcPr>
                    <w:p w14:paraId="027808DC" w14:textId="6D7452A0" w:rsidR="008E2B08" w:rsidRPr="00EB7AC2" w:rsidRDefault="00EB7AC2" w:rsidP="00AD1A5A">
                      <w:pPr>
                        <w:ind w:left="0"/>
                        <w:rPr>
                          <w:rFonts w:asciiTheme="majorHAnsi" w:hAnsiTheme="majorHAnsi"/>
                          <w:sz w:val="20"/>
                          <w:szCs w:val="20"/>
                          <w:lang w:val="nl-NL"/>
                        </w:rPr>
                      </w:pPr>
                      <w:r w:rsidRPr="00EB7AC2">
                        <w:rPr>
                          <w:rFonts w:asciiTheme="majorHAnsi" w:hAnsiTheme="majorHAnsi"/>
                          <w:sz w:val="20"/>
                          <w:szCs w:val="20"/>
                          <w:lang w:val="nl-NL"/>
                        </w:rPr>
                        <w:t xml:space="preserve"> </w:t>
                      </w:r>
                      <w:r w:rsidR="00AD1A5A">
                        <w:rPr>
                          <w:rFonts w:asciiTheme="majorHAnsi" w:hAnsiTheme="majorHAnsi"/>
                          <w:sz w:val="20"/>
                          <w:szCs w:val="20"/>
                          <w:lang w:val="nl-NL"/>
                        </w:rPr>
                        <w:t>Steven Soederhuizen</w:t>
                      </w:r>
                    </w:p>
                  </w:tc>
                </w:sdtContent>
              </w:sdt>
            </w:tr>
            <w:tr w:rsidR="008E2B08" w:rsidRPr="00EB7AC2" w14:paraId="2C3EE078" w14:textId="77777777" w:rsidTr="00514786">
              <w:tc>
                <w:tcPr>
                  <w:tcW w:w="2400" w:type="dxa"/>
                </w:tcPr>
                <w:p w14:paraId="49C27024" w14:textId="77777777" w:rsidR="008E2B08" w:rsidRPr="00EB7AC2" w:rsidRDefault="00130818">
                  <w:pPr>
                    <w:pStyle w:val="Heading3"/>
                    <w:outlineLvl w:val="2"/>
                    <w:rPr>
                      <w:b/>
                      <w:sz w:val="20"/>
                      <w:szCs w:val="20"/>
                      <w:lang w:val="nl-NL"/>
                    </w:rPr>
                  </w:pPr>
                  <w:r w:rsidRPr="00EB7AC2">
                    <w:rPr>
                      <w:b/>
                      <w:sz w:val="20"/>
                      <w:szCs w:val="20"/>
                      <w:lang w:val="nl-NL"/>
                    </w:rPr>
                    <w:t>Secretaris</w:t>
                  </w:r>
                </w:p>
              </w:tc>
              <w:sdt>
                <w:sdtPr>
                  <w:rPr>
                    <w:rFonts w:asciiTheme="majorHAnsi" w:hAnsiTheme="majorHAnsi"/>
                    <w:sz w:val="20"/>
                    <w:szCs w:val="20"/>
                  </w:rPr>
                  <w:id w:val="1565837450"/>
                  <w:placeholder>
                    <w:docPart w:val="CA334FAAF0244E979531826FE827FF19"/>
                  </w:placeholder>
                  <w15:appearance w15:val="hidden"/>
                </w:sdtPr>
                <w:sdtEndPr/>
                <w:sdtContent>
                  <w:tc>
                    <w:tcPr>
                      <w:tcW w:w="2935" w:type="dxa"/>
                    </w:tcPr>
                    <w:p w14:paraId="4354EE18" w14:textId="77777777" w:rsidR="008E2B08" w:rsidRPr="00EB7AC2" w:rsidRDefault="002869C2" w:rsidP="002869C2">
                      <w:pPr>
                        <w:rPr>
                          <w:rFonts w:asciiTheme="majorHAnsi" w:hAnsiTheme="majorHAnsi"/>
                          <w:sz w:val="20"/>
                          <w:szCs w:val="20"/>
                          <w:lang w:val="nl-NL"/>
                        </w:rPr>
                      </w:pPr>
                      <w:r w:rsidRPr="00EB7AC2">
                        <w:rPr>
                          <w:rFonts w:asciiTheme="majorHAnsi" w:hAnsiTheme="majorHAnsi"/>
                          <w:sz w:val="20"/>
                          <w:szCs w:val="20"/>
                          <w:lang w:val="nl-NL"/>
                        </w:rPr>
                        <w:t>Marjo van den Broek</w:t>
                      </w:r>
                    </w:p>
                  </w:tc>
                </w:sdtContent>
              </w:sdt>
            </w:tr>
            <w:tr w:rsidR="008E2B08" w:rsidRPr="00EB7AC2" w14:paraId="56C2A87F" w14:textId="77777777" w:rsidTr="00514786">
              <w:tc>
                <w:tcPr>
                  <w:tcW w:w="2400" w:type="dxa"/>
                </w:tcPr>
                <w:p w14:paraId="03361598" w14:textId="77777777" w:rsidR="008E2B08" w:rsidRPr="00EB7AC2" w:rsidRDefault="008E2B08">
                  <w:pPr>
                    <w:pStyle w:val="Heading3"/>
                    <w:outlineLvl w:val="2"/>
                    <w:rPr>
                      <w:sz w:val="20"/>
                      <w:szCs w:val="20"/>
                      <w:lang w:val="nl-NL"/>
                    </w:rPr>
                  </w:pPr>
                </w:p>
              </w:tc>
              <w:tc>
                <w:tcPr>
                  <w:tcW w:w="2935" w:type="dxa"/>
                </w:tcPr>
                <w:p w14:paraId="4CE70BF6" w14:textId="77777777" w:rsidR="008E2B08" w:rsidRPr="00EB7AC2" w:rsidRDefault="008E2B08">
                  <w:pPr>
                    <w:rPr>
                      <w:rFonts w:asciiTheme="majorHAnsi" w:hAnsiTheme="majorHAnsi"/>
                      <w:sz w:val="20"/>
                      <w:szCs w:val="20"/>
                      <w:lang w:val="nl-NL"/>
                    </w:rPr>
                  </w:pPr>
                </w:p>
              </w:tc>
            </w:tr>
            <w:tr w:rsidR="008E2B08" w:rsidRPr="00EB7AC2" w14:paraId="32E6D9F7" w14:textId="77777777" w:rsidTr="00514786">
              <w:tc>
                <w:tcPr>
                  <w:tcW w:w="2400" w:type="dxa"/>
                </w:tcPr>
                <w:p w14:paraId="04C6EF99" w14:textId="77777777" w:rsidR="008E2B08" w:rsidRPr="00EB7AC2" w:rsidRDefault="008E2B08">
                  <w:pPr>
                    <w:pStyle w:val="Heading3"/>
                    <w:outlineLvl w:val="2"/>
                    <w:rPr>
                      <w:sz w:val="20"/>
                      <w:szCs w:val="20"/>
                      <w:lang w:val="nl-NL"/>
                    </w:rPr>
                  </w:pPr>
                </w:p>
              </w:tc>
              <w:tc>
                <w:tcPr>
                  <w:tcW w:w="2935" w:type="dxa"/>
                </w:tcPr>
                <w:p w14:paraId="5EE283CB" w14:textId="77777777" w:rsidR="008E2B08" w:rsidRPr="00EB7AC2" w:rsidRDefault="008E2B08">
                  <w:pPr>
                    <w:rPr>
                      <w:rFonts w:asciiTheme="majorHAnsi" w:hAnsiTheme="majorHAnsi"/>
                      <w:sz w:val="20"/>
                      <w:szCs w:val="20"/>
                      <w:lang w:val="nl-NL"/>
                    </w:rPr>
                  </w:pPr>
                </w:p>
              </w:tc>
            </w:tr>
          </w:tbl>
          <w:p w14:paraId="5D449CB0" w14:textId="77777777" w:rsidR="00D85460" w:rsidRPr="00EB7AC2" w:rsidRDefault="00D85460">
            <w:pPr>
              <w:rPr>
                <w:rFonts w:asciiTheme="majorHAnsi" w:hAnsiTheme="majorHAnsi"/>
                <w:sz w:val="20"/>
                <w:szCs w:val="20"/>
                <w:lang w:val="nl-NL"/>
              </w:rPr>
            </w:pPr>
          </w:p>
        </w:tc>
        <w:tc>
          <w:tcPr>
            <w:tcW w:w="5400" w:type="dxa"/>
          </w:tcPr>
          <w:p w14:paraId="2C3C027A" w14:textId="77777777" w:rsidR="00A20D4B" w:rsidRPr="0080793A" w:rsidRDefault="008E2B08">
            <w:pPr>
              <w:rPr>
                <w:rFonts w:asciiTheme="majorHAnsi" w:hAnsiTheme="majorHAnsi"/>
                <w:sz w:val="20"/>
                <w:szCs w:val="20"/>
                <w:lang w:val="nl-NL"/>
              </w:rPr>
            </w:pPr>
            <w:r w:rsidRPr="0080793A">
              <w:rPr>
                <w:rFonts w:asciiTheme="majorHAnsi" w:eastAsiaTheme="majorEastAsia" w:hAnsiTheme="majorHAnsi" w:cstheme="majorBidi"/>
                <w:b/>
                <w:color w:val="536142" w:themeColor="accent1" w:themeShade="80"/>
                <w:sz w:val="20"/>
                <w:szCs w:val="20"/>
                <w:lang w:val="nl-NL"/>
              </w:rPr>
              <w:t>Aanwezig</w:t>
            </w:r>
            <w:r w:rsidR="00D259F6" w:rsidRPr="0080793A">
              <w:rPr>
                <w:rFonts w:asciiTheme="majorHAnsi" w:hAnsiTheme="majorHAnsi"/>
                <w:sz w:val="20"/>
                <w:szCs w:val="20"/>
                <w:lang w:val="nl-NL"/>
              </w:rPr>
              <w:t xml:space="preserve">: </w:t>
            </w:r>
          </w:p>
          <w:p w14:paraId="1537C370" w14:textId="03DA2A11" w:rsidR="00A20D4B" w:rsidRDefault="00403CB1">
            <w:pPr>
              <w:rPr>
                <w:rFonts w:asciiTheme="majorHAnsi" w:hAnsiTheme="majorHAnsi"/>
                <w:sz w:val="20"/>
                <w:szCs w:val="20"/>
                <w:lang w:val="nl-NL"/>
              </w:rPr>
            </w:pPr>
            <w:r w:rsidRPr="0080793A">
              <w:rPr>
                <w:rFonts w:asciiTheme="majorHAnsi" w:hAnsiTheme="majorHAnsi"/>
                <w:sz w:val="20"/>
                <w:szCs w:val="20"/>
                <w:lang w:val="nl-NL"/>
              </w:rPr>
              <w:t xml:space="preserve">Lars van Beek, </w:t>
            </w:r>
          </w:p>
          <w:p w14:paraId="37E8A1E8" w14:textId="4D6DDB0E" w:rsidR="00196BE6" w:rsidRDefault="00196BE6">
            <w:pPr>
              <w:rPr>
                <w:rFonts w:asciiTheme="majorHAnsi" w:hAnsiTheme="majorHAnsi"/>
                <w:sz w:val="20"/>
                <w:szCs w:val="20"/>
                <w:lang w:val="nl-NL"/>
              </w:rPr>
            </w:pPr>
            <w:r>
              <w:rPr>
                <w:rFonts w:asciiTheme="majorHAnsi" w:hAnsiTheme="majorHAnsi"/>
                <w:sz w:val="20"/>
                <w:szCs w:val="20"/>
                <w:lang w:val="nl-NL"/>
              </w:rPr>
              <w:t xml:space="preserve">Marjo van den </w:t>
            </w:r>
            <w:r w:rsidR="00E86F5A">
              <w:rPr>
                <w:rFonts w:asciiTheme="majorHAnsi" w:hAnsiTheme="majorHAnsi"/>
                <w:sz w:val="20"/>
                <w:szCs w:val="20"/>
                <w:lang w:val="nl-NL"/>
              </w:rPr>
              <w:t>Broek</w:t>
            </w:r>
            <w:bookmarkStart w:id="0" w:name="_GoBack"/>
            <w:bookmarkEnd w:id="0"/>
          </w:p>
          <w:p w14:paraId="250D2E26" w14:textId="613AED4E" w:rsidR="0057038B" w:rsidRPr="00E86F5A" w:rsidRDefault="0057038B">
            <w:pPr>
              <w:rPr>
                <w:rFonts w:asciiTheme="majorHAnsi" w:hAnsiTheme="majorHAnsi"/>
                <w:sz w:val="20"/>
                <w:szCs w:val="20"/>
                <w:lang w:val="nl-NL"/>
              </w:rPr>
            </w:pPr>
            <w:r w:rsidRPr="00E86F5A">
              <w:rPr>
                <w:rFonts w:asciiTheme="majorHAnsi" w:hAnsiTheme="majorHAnsi"/>
                <w:sz w:val="20"/>
                <w:szCs w:val="20"/>
                <w:lang w:val="nl-NL"/>
              </w:rPr>
              <w:t>Niall Carroll,</w:t>
            </w:r>
          </w:p>
          <w:p w14:paraId="2BD1D5F8" w14:textId="4B303B84" w:rsidR="00196BE6" w:rsidRPr="0080793A" w:rsidRDefault="00AD1A5A" w:rsidP="00196BE6">
            <w:pPr>
              <w:rPr>
                <w:rFonts w:asciiTheme="majorHAnsi" w:hAnsiTheme="majorHAnsi"/>
                <w:sz w:val="20"/>
                <w:szCs w:val="20"/>
                <w:lang w:val="nl-NL"/>
              </w:rPr>
            </w:pPr>
            <w:r>
              <w:rPr>
                <w:rFonts w:asciiTheme="majorHAnsi" w:hAnsiTheme="majorHAnsi"/>
                <w:sz w:val="20"/>
                <w:szCs w:val="20"/>
                <w:lang w:val="nl-NL"/>
              </w:rPr>
              <w:t>Steven Soederhuizen</w:t>
            </w:r>
          </w:p>
          <w:p w14:paraId="52CDEB67" w14:textId="77777777" w:rsidR="0080649A" w:rsidRPr="0080793A" w:rsidRDefault="0080649A">
            <w:pPr>
              <w:rPr>
                <w:rFonts w:asciiTheme="majorHAnsi" w:hAnsiTheme="majorHAnsi"/>
                <w:sz w:val="20"/>
                <w:szCs w:val="20"/>
                <w:lang w:val="nl-NL"/>
              </w:rPr>
            </w:pPr>
          </w:p>
          <w:p w14:paraId="40CCA3D6" w14:textId="77777777" w:rsidR="0080649A" w:rsidRPr="0080793A" w:rsidRDefault="0080649A">
            <w:pPr>
              <w:rPr>
                <w:rFonts w:asciiTheme="majorHAnsi" w:hAnsiTheme="majorHAnsi"/>
                <w:sz w:val="20"/>
                <w:szCs w:val="20"/>
                <w:lang w:val="nl-NL"/>
              </w:rPr>
            </w:pPr>
            <w:r w:rsidRPr="0080793A">
              <w:rPr>
                <w:rFonts w:asciiTheme="majorHAnsi" w:hAnsiTheme="majorHAnsi"/>
                <w:b/>
                <w:sz w:val="20"/>
                <w:szCs w:val="20"/>
                <w:lang w:val="nl-NL"/>
              </w:rPr>
              <w:t>Gasten</w:t>
            </w:r>
            <w:r w:rsidRPr="0080793A">
              <w:rPr>
                <w:rFonts w:asciiTheme="majorHAnsi" w:hAnsiTheme="majorHAnsi"/>
                <w:sz w:val="20"/>
                <w:szCs w:val="20"/>
                <w:lang w:val="nl-NL"/>
              </w:rPr>
              <w:t xml:space="preserve">: </w:t>
            </w:r>
          </w:p>
          <w:p w14:paraId="05B62548" w14:textId="77777777" w:rsidR="00A20D4B" w:rsidRPr="0080793A" w:rsidRDefault="00A20D4B">
            <w:pPr>
              <w:rPr>
                <w:rFonts w:asciiTheme="majorHAnsi" w:hAnsiTheme="majorHAnsi"/>
                <w:sz w:val="20"/>
                <w:szCs w:val="20"/>
                <w:lang w:val="nl-NL"/>
              </w:rPr>
            </w:pPr>
          </w:p>
          <w:p w14:paraId="37C0FB25" w14:textId="77777777" w:rsidR="00D85460" w:rsidRPr="0080793A" w:rsidRDefault="008E2B08" w:rsidP="0080649A">
            <w:pPr>
              <w:rPr>
                <w:rFonts w:asciiTheme="majorHAnsi" w:hAnsiTheme="majorHAnsi"/>
                <w:sz w:val="20"/>
                <w:szCs w:val="20"/>
                <w:lang w:val="nl-NL"/>
              </w:rPr>
            </w:pPr>
            <w:r w:rsidRPr="0080793A">
              <w:rPr>
                <w:rFonts w:asciiTheme="majorHAnsi" w:eastAsiaTheme="majorEastAsia" w:hAnsiTheme="majorHAnsi" w:cstheme="majorBidi"/>
                <w:b/>
                <w:color w:val="536142" w:themeColor="accent1" w:themeShade="80"/>
                <w:sz w:val="20"/>
                <w:szCs w:val="20"/>
                <w:lang w:val="nl-NL"/>
              </w:rPr>
              <w:t>Afwezig</w:t>
            </w:r>
            <w:r w:rsidR="00B7345F" w:rsidRPr="0080793A">
              <w:rPr>
                <w:rFonts w:asciiTheme="majorHAnsi" w:eastAsiaTheme="majorEastAsia" w:hAnsiTheme="majorHAnsi" w:cstheme="majorBidi"/>
                <w:b/>
                <w:color w:val="536142" w:themeColor="accent1" w:themeShade="80"/>
                <w:sz w:val="20"/>
                <w:szCs w:val="20"/>
                <w:lang w:val="nl-NL"/>
              </w:rPr>
              <w:t>:</w:t>
            </w:r>
            <w:r w:rsidR="006463BE" w:rsidRPr="0080793A">
              <w:rPr>
                <w:rFonts w:asciiTheme="majorHAnsi" w:hAnsiTheme="majorHAnsi"/>
                <w:sz w:val="20"/>
                <w:szCs w:val="20"/>
                <w:lang w:val="nl-NL"/>
              </w:rPr>
              <w:t xml:space="preserve"> </w:t>
            </w:r>
          </w:p>
          <w:sdt>
            <w:sdtPr>
              <w:rPr>
                <w:rFonts w:asciiTheme="majorHAnsi" w:hAnsiTheme="majorHAnsi"/>
                <w:sz w:val="20"/>
                <w:szCs w:val="20"/>
              </w:rPr>
              <w:id w:val="55895789"/>
              <w:placeholder>
                <w:docPart w:val="BD7D4896DABB45DFA5942BD3DD2722CE"/>
              </w:placeholder>
              <w15:appearance w15:val="hidden"/>
            </w:sdtPr>
            <w:sdtEndPr/>
            <w:sdtContent>
              <w:p w14:paraId="2C3481FA" w14:textId="77777777" w:rsidR="0093777B" w:rsidRPr="0093777B" w:rsidRDefault="0093777B" w:rsidP="00AD1A5A">
                <w:pPr>
                  <w:rPr>
                    <w:rFonts w:asciiTheme="majorHAnsi" w:hAnsiTheme="majorHAnsi"/>
                    <w:sz w:val="20"/>
                    <w:szCs w:val="20"/>
                    <w:lang w:val="nl-NL"/>
                  </w:rPr>
                </w:pPr>
                <w:r w:rsidRPr="0093777B">
                  <w:rPr>
                    <w:rFonts w:asciiTheme="majorHAnsi" w:hAnsiTheme="majorHAnsi"/>
                    <w:sz w:val="20"/>
                    <w:szCs w:val="20"/>
                    <w:lang w:val="nl-NL"/>
                  </w:rPr>
                  <w:t>Marcel van Brunschot</w:t>
                </w:r>
              </w:p>
              <w:p w14:paraId="016F98EE" w14:textId="0BD602C2" w:rsidR="00F517A6" w:rsidRPr="0080793A" w:rsidRDefault="00F517A6" w:rsidP="00AD1A5A">
                <w:pPr>
                  <w:rPr>
                    <w:rFonts w:asciiTheme="majorHAnsi" w:hAnsiTheme="majorHAnsi"/>
                    <w:sz w:val="20"/>
                    <w:szCs w:val="20"/>
                    <w:lang w:val="nl-NL"/>
                  </w:rPr>
                </w:pPr>
                <w:r w:rsidRPr="0080793A">
                  <w:rPr>
                    <w:rFonts w:asciiTheme="majorHAnsi" w:hAnsiTheme="majorHAnsi"/>
                    <w:sz w:val="20"/>
                    <w:szCs w:val="20"/>
                    <w:lang w:val="nl-NL"/>
                  </w:rPr>
                  <w:t>Rene Vorstenbosch</w:t>
                </w:r>
              </w:p>
            </w:sdtContent>
          </w:sdt>
        </w:tc>
      </w:tr>
    </w:tbl>
    <w:p w14:paraId="15AEC6A1" w14:textId="2399A519" w:rsidR="00D85460" w:rsidRDefault="00126D1C" w:rsidP="006F7E45">
      <w:pPr>
        <w:pStyle w:val="Heading2"/>
        <w:spacing w:before="120" w:after="120"/>
        <w:ind w:left="142"/>
      </w:pPr>
      <w:r>
        <w:t>Notulen</w:t>
      </w:r>
    </w:p>
    <w:tbl>
      <w:tblPr>
        <w:tblStyle w:val="PlainTable3"/>
        <w:tblW w:w="4988" w:type="pct"/>
        <w:tblLook w:val="0620" w:firstRow="1" w:lastRow="0" w:firstColumn="0" w:lastColumn="0" w:noHBand="1" w:noVBand="1"/>
        <w:tblDescription w:val="Agenda title"/>
      </w:tblPr>
      <w:tblGrid>
        <w:gridCol w:w="10774"/>
      </w:tblGrid>
      <w:tr w:rsidR="00126D1C" w:rsidRPr="006158A0" w14:paraId="22B085D5" w14:textId="77777777" w:rsidTr="00126D1C">
        <w:trPr>
          <w:cnfStyle w:val="100000000000" w:firstRow="1" w:lastRow="0" w:firstColumn="0" w:lastColumn="0" w:oddVBand="0" w:evenVBand="0" w:oddHBand="0" w:evenHBand="0" w:firstRowFirstColumn="0" w:firstRowLastColumn="0" w:lastRowFirstColumn="0" w:lastRowLastColumn="0"/>
        </w:trPr>
        <w:sdt>
          <w:sdtPr>
            <w:id w:val="2061053076"/>
            <w:placeholder>
              <w:docPart w:val="CEF951EA70654CD9A27A68915F87902E"/>
            </w:placeholder>
            <w15:appearance w15:val="hidden"/>
          </w:sdtPr>
          <w:sdtEndPr>
            <w:rPr>
              <w:rFonts w:asciiTheme="majorHAnsi" w:hAnsiTheme="majorHAnsi"/>
              <w:sz w:val="20"/>
              <w:szCs w:val="20"/>
            </w:rPr>
          </w:sdtEndPr>
          <w:sdtContent>
            <w:tc>
              <w:tcPr>
                <w:tcW w:w="10773" w:type="dxa"/>
                <w:tcBorders>
                  <w:bottom w:val="none" w:sz="0" w:space="0" w:color="auto"/>
                </w:tcBorders>
              </w:tcPr>
              <w:p w14:paraId="5F803285" w14:textId="2293E04E" w:rsidR="00126D1C" w:rsidRPr="00126D1C" w:rsidRDefault="00126D1C" w:rsidP="00126D1C">
                <w:pPr>
                  <w:ind w:left="0"/>
                  <w:rPr>
                    <w:rFonts w:asciiTheme="majorHAnsi" w:hAnsiTheme="majorHAnsi"/>
                    <w:b/>
                    <w:sz w:val="20"/>
                    <w:szCs w:val="20"/>
                    <w:lang w:val="nl-NL"/>
                  </w:rPr>
                </w:pPr>
                <w:r w:rsidRPr="00126D1C">
                  <w:rPr>
                    <w:rFonts w:asciiTheme="majorHAnsi" w:hAnsiTheme="majorHAnsi"/>
                    <w:b/>
                    <w:sz w:val="20"/>
                    <w:szCs w:val="20"/>
                    <w:lang w:val="nl-NL"/>
                  </w:rPr>
                  <w:t>Opening,vaststellen agenda en notulen</w:t>
                </w:r>
              </w:p>
              <w:p w14:paraId="7BAA1A83" w14:textId="4066C125" w:rsidR="00126D1C" w:rsidRDefault="00A56BB6" w:rsidP="00A56BB6">
                <w:pPr>
                  <w:ind w:left="31"/>
                  <w:rPr>
                    <w:rFonts w:asciiTheme="majorHAnsi" w:hAnsiTheme="majorHAnsi"/>
                    <w:sz w:val="20"/>
                    <w:szCs w:val="20"/>
                    <w:lang w:val="nl-NL"/>
                  </w:rPr>
                </w:pPr>
                <w:r>
                  <w:rPr>
                    <w:rFonts w:asciiTheme="majorHAnsi" w:hAnsiTheme="majorHAnsi"/>
                    <w:sz w:val="20"/>
                    <w:szCs w:val="20"/>
                    <w:lang w:val="nl-NL"/>
                  </w:rPr>
                  <w:t>De agenda en de notulen worden</w:t>
                </w:r>
                <w:r w:rsidR="000E2A9B">
                  <w:rPr>
                    <w:rFonts w:asciiTheme="majorHAnsi" w:hAnsiTheme="majorHAnsi"/>
                    <w:sz w:val="20"/>
                    <w:szCs w:val="20"/>
                    <w:lang w:val="nl-NL"/>
                  </w:rPr>
                  <w:t xml:space="preserve"> vastgesteld</w:t>
                </w:r>
                <w:r>
                  <w:rPr>
                    <w:rFonts w:asciiTheme="majorHAnsi" w:hAnsiTheme="majorHAnsi"/>
                    <w:sz w:val="20"/>
                    <w:szCs w:val="20"/>
                    <w:lang w:val="nl-NL"/>
                  </w:rPr>
                  <w:t>.</w:t>
                </w:r>
              </w:p>
              <w:p w14:paraId="541F03B0" w14:textId="2FDE5012" w:rsidR="00126D1C" w:rsidRPr="0080793A" w:rsidRDefault="00126D1C" w:rsidP="00A56BB6">
                <w:pPr>
                  <w:ind w:left="0"/>
                  <w:rPr>
                    <w:rFonts w:asciiTheme="majorHAnsi" w:hAnsiTheme="majorHAnsi"/>
                    <w:sz w:val="20"/>
                    <w:szCs w:val="20"/>
                    <w:lang w:val="nl-NL"/>
                  </w:rPr>
                </w:pPr>
              </w:p>
            </w:tc>
          </w:sdtContent>
        </w:sdt>
      </w:tr>
      <w:tr w:rsidR="00126D1C" w:rsidRPr="00E86F5A" w14:paraId="4B1BB973" w14:textId="77777777" w:rsidTr="00126D1C">
        <w:tc>
          <w:tcPr>
            <w:tcW w:w="10773" w:type="dxa"/>
          </w:tcPr>
          <w:p w14:paraId="4352F97A" w14:textId="170B4114" w:rsidR="00126D1C" w:rsidRPr="00126D1C" w:rsidRDefault="00126D1C" w:rsidP="00126D1C">
            <w:pPr>
              <w:ind w:left="48"/>
              <w:rPr>
                <w:rFonts w:asciiTheme="majorHAnsi" w:hAnsiTheme="majorHAnsi"/>
                <w:b/>
                <w:sz w:val="20"/>
                <w:szCs w:val="20"/>
                <w:lang w:val="nl-NL"/>
              </w:rPr>
            </w:pPr>
            <w:r w:rsidRPr="00126D1C">
              <w:rPr>
                <w:rFonts w:asciiTheme="majorHAnsi" w:hAnsiTheme="majorHAnsi"/>
                <w:b/>
                <w:sz w:val="20"/>
                <w:szCs w:val="20"/>
                <w:lang w:val="nl-NL"/>
              </w:rPr>
              <w:t>Financieel</w:t>
            </w:r>
          </w:p>
          <w:p w14:paraId="6484FBA9" w14:textId="29FB02D2" w:rsidR="00126D1C" w:rsidRDefault="00A56BB6" w:rsidP="006F7E45">
            <w:pPr>
              <w:ind w:left="34"/>
              <w:rPr>
                <w:rFonts w:asciiTheme="majorHAnsi" w:hAnsiTheme="majorHAnsi"/>
                <w:sz w:val="20"/>
                <w:szCs w:val="20"/>
                <w:lang w:val="nl-NL"/>
              </w:rPr>
            </w:pPr>
            <w:r>
              <w:rPr>
                <w:rFonts w:asciiTheme="majorHAnsi" w:hAnsiTheme="majorHAnsi"/>
                <w:sz w:val="20"/>
                <w:szCs w:val="20"/>
                <w:lang w:val="nl-NL"/>
              </w:rPr>
              <w:t>Lars meldt dat de gemeente de huur voor Q2 heeft teruggestort. Hij heeft ook met Heiko contact op genomen om te kijken of de stichting clubhuis onder een andere definitie kan vallen. Hier is nog geen antwoord op gekomen. Lars communiceert ook dat er niet langer contant betaald kan worden in het clubhuis. Alle liquide middelen zijn inmiddels afgestort.</w:t>
            </w:r>
          </w:p>
          <w:p w14:paraId="2103467A" w14:textId="77777777" w:rsidR="00126D1C" w:rsidRPr="00444E22" w:rsidRDefault="00126D1C" w:rsidP="00444E22">
            <w:pPr>
              <w:ind w:left="462"/>
              <w:rPr>
                <w:rFonts w:asciiTheme="majorHAnsi" w:hAnsiTheme="majorHAnsi"/>
                <w:sz w:val="20"/>
                <w:szCs w:val="20"/>
                <w:lang w:val="nl-NL"/>
              </w:rPr>
            </w:pPr>
          </w:p>
          <w:p w14:paraId="1E805A2E" w14:textId="66F075C8" w:rsidR="00126D1C" w:rsidRPr="00126D1C" w:rsidRDefault="00126D1C" w:rsidP="00126D1C">
            <w:pPr>
              <w:ind w:left="48"/>
              <w:rPr>
                <w:rFonts w:asciiTheme="majorHAnsi" w:hAnsiTheme="majorHAnsi"/>
                <w:b/>
                <w:sz w:val="20"/>
                <w:szCs w:val="20"/>
                <w:lang w:val="nl-NL"/>
              </w:rPr>
            </w:pPr>
            <w:r w:rsidRPr="00126D1C">
              <w:rPr>
                <w:rFonts w:asciiTheme="majorHAnsi" w:hAnsiTheme="majorHAnsi"/>
                <w:b/>
                <w:sz w:val="20"/>
                <w:szCs w:val="20"/>
                <w:lang w:val="nl-NL"/>
              </w:rPr>
              <w:t>Facilitair</w:t>
            </w:r>
          </w:p>
          <w:p w14:paraId="2E7F2942" w14:textId="088AA1BF" w:rsidR="00126D1C" w:rsidRDefault="000E2A9B" w:rsidP="006A5B7B">
            <w:pPr>
              <w:rPr>
                <w:rFonts w:asciiTheme="majorHAnsi" w:hAnsiTheme="majorHAnsi"/>
                <w:sz w:val="20"/>
                <w:szCs w:val="20"/>
                <w:lang w:val="nl-NL"/>
              </w:rPr>
            </w:pPr>
            <w:r>
              <w:rPr>
                <w:rFonts w:asciiTheme="majorHAnsi" w:hAnsiTheme="majorHAnsi"/>
                <w:sz w:val="20"/>
                <w:szCs w:val="20"/>
                <w:lang w:val="nl-NL"/>
              </w:rPr>
              <w:t xml:space="preserve">Marcel </w:t>
            </w:r>
            <w:r w:rsidR="00BA3B08">
              <w:rPr>
                <w:rFonts w:asciiTheme="majorHAnsi" w:hAnsiTheme="majorHAnsi"/>
                <w:sz w:val="20"/>
                <w:szCs w:val="20"/>
                <w:lang w:val="nl-NL"/>
              </w:rPr>
              <w:t xml:space="preserve">is niet aanwezig </w:t>
            </w:r>
            <w:r w:rsidR="006A5B7B">
              <w:rPr>
                <w:rFonts w:asciiTheme="majorHAnsi" w:hAnsiTheme="majorHAnsi"/>
                <w:sz w:val="20"/>
                <w:szCs w:val="20"/>
                <w:lang w:val="nl-NL"/>
              </w:rPr>
              <w:t xml:space="preserve">en de behandeling van zijn actiepunten </w:t>
            </w:r>
            <w:r w:rsidR="009D636B">
              <w:rPr>
                <w:rFonts w:asciiTheme="majorHAnsi" w:hAnsiTheme="majorHAnsi"/>
                <w:sz w:val="20"/>
                <w:szCs w:val="20"/>
                <w:lang w:val="nl-NL"/>
              </w:rPr>
              <w:t>wordt doorgeschoven</w:t>
            </w:r>
            <w:r w:rsidR="006A5B7B">
              <w:rPr>
                <w:rFonts w:asciiTheme="majorHAnsi" w:hAnsiTheme="majorHAnsi"/>
                <w:sz w:val="20"/>
                <w:szCs w:val="20"/>
                <w:lang w:val="nl-NL"/>
              </w:rPr>
              <w:t xml:space="preserve"> naar de volgende vergadering.</w:t>
            </w:r>
          </w:p>
          <w:p w14:paraId="126E9263" w14:textId="77777777" w:rsidR="00126D1C" w:rsidRPr="00126D1C" w:rsidRDefault="00126D1C" w:rsidP="00126D1C">
            <w:pPr>
              <w:rPr>
                <w:rFonts w:asciiTheme="majorHAnsi" w:hAnsiTheme="majorHAnsi"/>
                <w:sz w:val="20"/>
                <w:szCs w:val="20"/>
                <w:lang w:val="nl-NL"/>
              </w:rPr>
            </w:pPr>
          </w:p>
          <w:p w14:paraId="30F2EF33" w14:textId="214E9BA7" w:rsidR="00126D1C" w:rsidRPr="00126D1C" w:rsidRDefault="00126D1C" w:rsidP="00126D1C">
            <w:pPr>
              <w:ind w:left="48"/>
              <w:rPr>
                <w:rFonts w:asciiTheme="majorHAnsi" w:hAnsiTheme="majorHAnsi"/>
                <w:b/>
                <w:sz w:val="20"/>
                <w:szCs w:val="20"/>
                <w:lang w:val="nl-NL"/>
              </w:rPr>
            </w:pPr>
            <w:r w:rsidRPr="00126D1C">
              <w:rPr>
                <w:rFonts w:asciiTheme="majorHAnsi" w:hAnsiTheme="majorHAnsi"/>
                <w:b/>
                <w:sz w:val="20"/>
                <w:szCs w:val="20"/>
                <w:lang w:val="nl-NL"/>
              </w:rPr>
              <w:t>Leden</w:t>
            </w:r>
          </w:p>
          <w:p w14:paraId="2DE9A92F" w14:textId="77777777" w:rsidR="00126D1C" w:rsidRPr="00126D1C" w:rsidRDefault="00126D1C" w:rsidP="00126D1C">
            <w:pPr>
              <w:ind w:left="34"/>
              <w:rPr>
                <w:rFonts w:asciiTheme="majorHAnsi" w:hAnsiTheme="majorHAnsi"/>
                <w:i/>
                <w:sz w:val="20"/>
                <w:szCs w:val="20"/>
                <w:lang w:val="nl-NL"/>
              </w:rPr>
            </w:pPr>
            <w:r w:rsidRPr="00126D1C">
              <w:rPr>
                <w:rFonts w:asciiTheme="majorHAnsi" w:hAnsiTheme="majorHAnsi"/>
                <w:i/>
                <w:sz w:val="20"/>
                <w:szCs w:val="20"/>
                <w:lang w:val="nl-NL"/>
              </w:rPr>
              <w:t xml:space="preserve">Voortgang werving </w:t>
            </w:r>
          </w:p>
          <w:p w14:paraId="1E417F29" w14:textId="1DDAE4F2" w:rsidR="00126D1C" w:rsidRDefault="003334F9" w:rsidP="006A5B7B">
            <w:pPr>
              <w:ind w:left="34"/>
              <w:rPr>
                <w:rFonts w:asciiTheme="majorHAnsi" w:hAnsiTheme="majorHAnsi"/>
                <w:sz w:val="20"/>
                <w:szCs w:val="20"/>
                <w:lang w:val="nl-NL"/>
              </w:rPr>
            </w:pPr>
            <w:r>
              <w:rPr>
                <w:rFonts w:asciiTheme="majorHAnsi" w:hAnsiTheme="majorHAnsi"/>
                <w:sz w:val="20"/>
                <w:szCs w:val="20"/>
                <w:lang w:val="nl-NL"/>
              </w:rPr>
              <w:t xml:space="preserve">Steven </w:t>
            </w:r>
            <w:r w:rsidR="006A5B7B">
              <w:rPr>
                <w:rFonts w:asciiTheme="majorHAnsi" w:hAnsiTheme="majorHAnsi"/>
                <w:sz w:val="20"/>
                <w:szCs w:val="20"/>
                <w:lang w:val="nl-NL"/>
              </w:rPr>
              <w:t>geeft aan dat hij de week van 23 november samen met de project groep leden werving door het plan van aanpak zal gaan. Het is belangrijk om nu aan de slag te gaan. Hij merkt dat de leden van de project group het lastig vinden om tot specifieke acties te komen vanwege de Covid-19 situatie en de strenge maatregelen daaromtrent. Het bestuur is van mening dat het RIVM</w:t>
            </w:r>
            <w:r>
              <w:rPr>
                <w:rFonts w:asciiTheme="majorHAnsi" w:hAnsiTheme="majorHAnsi"/>
                <w:sz w:val="20"/>
                <w:szCs w:val="20"/>
                <w:lang w:val="nl-NL"/>
              </w:rPr>
              <w:t xml:space="preserve"> </w:t>
            </w:r>
            <w:r w:rsidR="006A5B7B">
              <w:rPr>
                <w:rFonts w:asciiTheme="majorHAnsi" w:hAnsiTheme="majorHAnsi"/>
                <w:sz w:val="20"/>
                <w:szCs w:val="20"/>
                <w:lang w:val="nl-NL"/>
              </w:rPr>
              <w:t xml:space="preserve">juist sport voor de jeugd wil stimuleren. Het bestuur </w:t>
            </w:r>
            <w:r w:rsidR="009D636B">
              <w:rPr>
                <w:rFonts w:asciiTheme="majorHAnsi" w:hAnsiTheme="majorHAnsi"/>
                <w:sz w:val="20"/>
                <w:szCs w:val="20"/>
                <w:lang w:val="nl-NL"/>
              </w:rPr>
              <w:t>zal</w:t>
            </w:r>
            <w:r w:rsidR="006A5B7B">
              <w:rPr>
                <w:rFonts w:asciiTheme="majorHAnsi" w:hAnsiTheme="majorHAnsi"/>
                <w:sz w:val="20"/>
                <w:szCs w:val="20"/>
                <w:lang w:val="nl-NL"/>
              </w:rPr>
              <w:t xml:space="preserve"> </w:t>
            </w:r>
            <w:r w:rsidR="009D636B">
              <w:rPr>
                <w:rFonts w:asciiTheme="majorHAnsi" w:hAnsiTheme="majorHAnsi"/>
                <w:sz w:val="20"/>
                <w:szCs w:val="20"/>
                <w:lang w:val="nl-NL"/>
              </w:rPr>
              <w:t>voor</w:t>
            </w:r>
            <w:r w:rsidR="006A5B7B">
              <w:rPr>
                <w:rFonts w:asciiTheme="majorHAnsi" w:hAnsiTheme="majorHAnsi"/>
                <w:sz w:val="20"/>
                <w:szCs w:val="20"/>
                <w:lang w:val="nl-NL"/>
              </w:rPr>
              <w:t xml:space="preserve"> donderdag na de training het overleg met de project groep plannen. </w:t>
            </w:r>
          </w:p>
          <w:p w14:paraId="3DECA73B" w14:textId="6186CCEB" w:rsidR="00C46389" w:rsidRDefault="00C46389" w:rsidP="006F7E45">
            <w:pPr>
              <w:ind w:left="34"/>
              <w:rPr>
                <w:rFonts w:asciiTheme="majorHAnsi" w:hAnsiTheme="majorHAnsi"/>
                <w:sz w:val="20"/>
                <w:szCs w:val="20"/>
                <w:lang w:val="nl-NL"/>
              </w:rPr>
            </w:pPr>
          </w:p>
          <w:p w14:paraId="400F9B92" w14:textId="3D493965" w:rsidR="00126D1C" w:rsidRDefault="006A5B7B" w:rsidP="006A5B7B">
            <w:pPr>
              <w:ind w:left="34"/>
              <w:rPr>
                <w:rFonts w:asciiTheme="majorHAnsi" w:hAnsiTheme="majorHAnsi"/>
                <w:sz w:val="20"/>
                <w:szCs w:val="20"/>
                <w:lang w:val="nl-NL"/>
              </w:rPr>
            </w:pPr>
            <w:r>
              <w:rPr>
                <w:rFonts w:asciiTheme="majorHAnsi" w:hAnsiTheme="majorHAnsi"/>
                <w:sz w:val="20"/>
                <w:szCs w:val="20"/>
                <w:lang w:val="nl-NL"/>
              </w:rPr>
              <w:t>Steven geeft aan dat de RC Ducks mondkapjes einde week worden verwacht.</w:t>
            </w:r>
          </w:p>
          <w:p w14:paraId="5346A00F" w14:textId="4CBB1489" w:rsidR="00126D1C" w:rsidRPr="00475501" w:rsidRDefault="00126D1C" w:rsidP="00475501">
            <w:pPr>
              <w:ind w:left="457"/>
              <w:rPr>
                <w:rFonts w:asciiTheme="majorHAnsi" w:hAnsiTheme="majorHAnsi"/>
                <w:sz w:val="20"/>
                <w:szCs w:val="20"/>
                <w:lang w:val="nl-NL"/>
              </w:rPr>
            </w:pPr>
          </w:p>
        </w:tc>
      </w:tr>
      <w:tr w:rsidR="00126D1C" w:rsidRPr="00E86F5A" w14:paraId="0FC51434" w14:textId="77777777" w:rsidTr="00126D1C">
        <w:tc>
          <w:tcPr>
            <w:tcW w:w="10773" w:type="dxa"/>
          </w:tcPr>
          <w:p w14:paraId="2D8887CE" w14:textId="0B4632EA" w:rsidR="00126D1C" w:rsidRPr="00126D1C" w:rsidRDefault="00126D1C" w:rsidP="00126D1C">
            <w:pPr>
              <w:ind w:left="48"/>
              <w:rPr>
                <w:rFonts w:asciiTheme="majorHAnsi" w:hAnsiTheme="majorHAnsi"/>
                <w:b/>
                <w:sz w:val="20"/>
                <w:szCs w:val="20"/>
                <w:lang w:val="nl-NL"/>
              </w:rPr>
            </w:pPr>
            <w:r w:rsidRPr="00126D1C">
              <w:rPr>
                <w:rFonts w:asciiTheme="majorHAnsi" w:hAnsiTheme="majorHAnsi"/>
                <w:b/>
                <w:sz w:val="20"/>
                <w:szCs w:val="20"/>
                <w:lang w:val="nl-NL"/>
              </w:rPr>
              <w:t>Seizoen 2020-2021</w:t>
            </w:r>
          </w:p>
          <w:p w14:paraId="5E7F4AFA" w14:textId="0FE97BFC" w:rsidR="00126D1C" w:rsidRPr="00126D1C" w:rsidRDefault="00126D1C" w:rsidP="00126D1C">
            <w:pPr>
              <w:ind w:left="34"/>
              <w:rPr>
                <w:rFonts w:asciiTheme="majorHAnsi" w:hAnsiTheme="majorHAnsi"/>
                <w:i/>
                <w:sz w:val="20"/>
                <w:szCs w:val="20"/>
                <w:lang w:val="nl-NL"/>
              </w:rPr>
            </w:pPr>
            <w:r w:rsidRPr="00126D1C">
              <w:rPr>
                <w:rFonts w:asciiTheme="majorHAnsi" w:hAnsiTheme="majorHAnsi"/>
                <w:i/>
                <w:sz w:val="20"/>
                <w:szCs w:val="20"/>
                <w:lang w:val="nl-NL"/>
              </w:rPr>
              <w:t>Status seizoen 2020-2021</w:t>
            </w:r>
          </w:p>
          <w:p w14:paraId="5FF1819B" w14:textId="07836459" w:rsidR="00126D1C" w:rsidRDefault="006A5B7B" w:rsidP="002E66E6">
            <w:pPr>
              <w:ind w:left="48"/>
              <w:rPr>
                <w:rFonts w:asciiTheme="majorHAnsi" w:hAnsiTheme="majorHAnsi"/>
                <w:sz w:val="20"/>
                <w:szCs w:val="20"/>
                <w:lang w:val="nl-NL"/>
              </w:rPr>
            </w:pPr>
            <w:r>
              <w:rPr>
                <w:rFonts w:asciiTheme="majorHAnsi" w:hAnsiTheme="majorHAnsi"/>
                <w:sz w:val="20"/>
                <w:szCs w:val="20"/>
                <w:lang w:val="nl-NL"/>
              </w:rPr>
              <w:t xml:space="preserve">Er was </w:t>
            </w:r>
            <w:r w:rsidR="00497AD7">
              <w:rPr>
                <w:rFonts w:asciiTheme="majorHAnsi" w:hAnsiTheme="majorHAnsi"/>
                <w:sz w:val="20"/>
                <w:szCs w:val="20"/>
                <w:lang w:val="nl-NL"/>
              </w:rPr>
              <w:t xml:space="preserve">geregeld </w:t>
            </w:r>
            <w:r>
              <w:rPr>
                <w:rFonts w:asciiTheme="majorHAnsi" w:hAnsiTheme="majorHAnsi"/>
                <w:sz w:val="20"/>
                <w:szCs w:val="20"/>
                <w:lang w:val="nl-NL"/>
              </w:rPr>
              <w:t xml:space="preserve">dat de </w:t>
            </w:r>
            <w:r w:rsidR="00497AD7">
              <w:rPr>
                <w:rFonts w:asciiTheme="majorHAnsi" w:hAnsiTheme="majorHAnsi"/>
                <w:sz w:val="20"/>
                <w:szCs w:val="20"/>
                <w:lang w:val="nl-NL"/>
              </w:rPr>
              <w:t xml:space="preserve">training </w:t>
            </w:r>
            <w:r>
              <w:rPr>
                <w:rFonts w:asciiTheme="majorHAnsi" w:hAnsiTheme="majorHAnsi"/>
                <w:sz w:val="20"/>
                <w:szCs w:val="20"/>
                <w:lang w:val="nl-NL"/>
              </w:rPr>
              <w:t>voor de senioren weer plaats kon vinden met</w:t>
            </w:r>
            <w:r w:rsidR="00497AD7">
              <w:rPr>
                <w:rFonts w:asciiTheme="majorHAnsi" w:hAnsiTheme="majorHAnsi"/>
                <w:sz w:val="20"/>
                <w:szCs w:val="20"/>
                <w:lang w:val="nl-NL"/>
              </w:rPr>
              <w:t xml:space="preserve"> max 16 </w:t>
            </w:r>
            <w:r>
              <w:rPr>
                <w:rFonts w:asciiTheme="majorHAnsi" w:hAnsiTheme="majorHAnsi"/>
                <w:sz w:val="20"/>
                <w:szCs w:val="20"/>
                <w:lang w:val="nl-NL"/>
              </w:rPr>
              <w:t xml:space="preserve"> personen verdeeld over 4x4.  Voor de Colts gold</w:t>
            </w:r>
            <w:r w:rsidR="00497AD7">
              <w:rPr>
                <w:rFonts w:asciiTheme="majorHAnsi" w:hAnsiTheme="majorHAnsi"/>
                <w:sz w:val="20"/>
                <w:szCs w:val="20"/>
                <w:lang w:val="nl-NL"/>
              </w:rPr>
              <w:t xml:space="preserve"> 3x4. </w:t>
            </w:r>
            <w:r>
              <w:rPr>
                <w:rFonts w:asciiTheme="majorHAnsi" w:hAnsiTheme="majorHAnsi"/>
                <w:sz w:val="20"/>
                <w:szCs w:val="20"/>
                <w:lang w:val="nl-NL"/>
              </w:rPr>
              <w:t xml:space="preserve">Door de aangescherpte maatregelen was de training echter alsnog niet mogelijk. Het bestuur bespreekt dat de opkomst voor de aanscherpingen niet hoog was.  </w:t>
            </w:r>
            <w:r w:rsidR="00497AD7">
              <w:rPr>
                <w:rFonts w:asciiTheme="majorHAnsi" w:hAnsiTheme="majorHAnsi"/>
                <w:sz w:val="20"/>
                <w:szCs w:val="20"/>
                <w:lang w:val="nl-NL"/>
              </w:rPr>
              <w:t xml:space="preserve">Steven </w:t>
            </w:r>
            <w:r>
              <w:rPr>
                <w:rFonts w:asciiTheme="majorHAnsi" w:hAnsiTheme="majorHAnsi"/>
                <w:sz w:val="20"/>
                <w:szCs w:val="20"/>
                <w:lang w:val="nl-NL"/>
              </w:rPr>
              <w:t xml:space="preserve">stelt voor om de week van 23 november de trainingen weer op te starten.  Tim heeft aangegeven trainingen te kunnen geven aan een groep tussen 4 en 16 deelnemers. </w:t>
            </w:r>
            <w:r w:rsidR="009D636B">
              <w:rPr>
                <w:rFonts w:asciiTheme="majorHAnsi" w:hAnsiTheme="majorHAnsi"/>
                <w:sz w:val="20"/>
                <w:szCs w:val="20"/>
                <w:lang w:val="nl-NL"/>
              </w:rPr>
              <w:t xml:space="preserve">Het </w:t>
            </w:r>
            <w:r w:rsidR="009D636B" w:rsidRPr="00AD4C23">
              <w:rPr>
                <w:rFonts w:asciiTheme="majorHAnsi" w:hAnsiTheme="majorHAnsi"/>
                <w:sz w:val="20"/>
                <w:szCs w:val="20"/>
                <w:lang w:val="nl-NL"/>
              </w:rPr>
              <w:t>bestuur is het eens met</w:t>
            </w:r>
            <w:r w:rsidR="009D636B">
              <w:rPr>
                <w:rFonts w:asciiTheme="majorHAnsi" w:hAnsiTheme="majorHAnsi"/>
                <w:sz w:val="20"/>
                <w:szCs w:val="20"/>
                <w:lang w:val="nl-NL"/>
              </w:rPr>
              <w:t xml:space="preserve"> het voorstel. </w:t>
            </w:r>
            <w:r>
              <w:rPr>
                <w:rFonts w:asciiTheme="majorHAnsi" w:hAnsiTheme="majorHAnsi"/>
                <w:sz w:val="20"/>
                <w:szCs w:val="20"/>
                <w:lang w:val="nl-NL"/>
              </w:rPr>
              <w:t>Steven spreekt de hoop uit om de competitie wedstrijden in te kunnen halen.  Er ligt een roadmap bij de bond welke beschrijft dat er een volle competitie gespeeld kan worden indien er in januari gestart kan worden. Tot verdere berichtgeving kunnen we alleen afwachten</w:t>
            </w:r>
            <w:r w:rsidR="00C042C0">
              <w:rPr>
                <w:rFonts w:asciiTheme="majorHAnsi" w:hAnsiTheme="majorHAnsi"/>
                <w:sz w:val="20"/>
                <w:szCs w:val="20"/>
                <w:lang w:val="nl-NL"/>
              </w:rPr>
              <w:t xml:space="preserve"> </w:t>
            </w:r>
          </w:p>
          <w:p w14:paraId="47064964" w14:textId="2E1602F7" w:rsidR="00126D1C" w:rsidRDefault="00126D1C" w:rsidP="006A5B7B">
            <w:pPr>
              <w:ind w:left="0"/>
              <w:rPr>
                <w:rFonts w:asciiTheme="majorHAnsi" w:hAnsiTheme="majorHAnsi"/>
                <w:sz w:val="20"/>
                <w:szCs w:val="20"/>
                <w:lang w:val="nl-NL"/>
              </w:rPr>
            </w:pPr>
          </w:p>
          <w:p w14:paraId="1D7C9C4B" w14:textId="74B273B1" w:rsidR="006A5B7B" w:rsidRDefault="006A5B7B" w:rsidP="006A5B7B">
            <w:pPr>
              <w:ind w:left="0"/>
              <w:rPr>
                <w:rFonts w:asciiTheme="majorHAnsi" w:hAnsiTheme="majorHAnsi"/>
                <w:sz w:val="20"/>
                <w:szCs w:val="20"/>
                <w:lang w:val="nl-NL"/>
              </w:rPr>
            </w:pPr>
          </w:p>
          <w:p w14:paraId="7D0D3154" w14:textId="77777777" w:rsidR="006A5B7B" w:rsidRDefault="006A5B7B" w:rsidP="006A5B7B">
            <w:pPr>
              <w:ind w:left="0"/>
              <w:rPr>
                <w:rFonts w:asciiTheme="majorHAnsi" w:hAnsiTheme="majorHAnsi"/>
                <w:sz w:val="20"/>
                <w:szCs w:val="20"/>
                <w:lang w:val="nl-NL"/>
              </w:rPr>
            </w:pPr>
          </w:p>
          <w:p w14:paraId="10A0FD7A" w14:textId="77777777" w:rsidR="00126D1C" w:rsidRPr="002E66E6" w:rsidRDefault="00126D1C" w:rsidP="002E66E6">
            <w:pPr>
              <w:ind w:left="48"/>
              <w:rPr>
                <w:rFonts w:asciiTheme="majorHAnsi" w:hAnsiTheme="majorHAnsi"/>
                <w:sz w:val="20"/>
                <w:szCs w:val="20"/>
                <w:lang w:val="nl-NL"/>
              </w:rPr>
            </w:pPr>
          </w:p>
          <w:p w14:paraId="0F3AF880" w14:textId="4DFFBC09" w:rsidR="00126D1C" w:rsidRPr="00126D1C" w:rsidRDefault="00126D1C" w:rsidP="00126D1C">
            <w:pPr>
              <w:ind w:left="48"/>
              <w:rPr>
                <w:rFonts w:asciiTheme="majorHAnsi" w:hAnsiTheme="majorHAnsi"/>
                <w:b/>
                <w:sz w:val="20"/>
                <w:szCs w:val="20"/>
                <w:lang w:val="nl-NL"/>
              </w:rPr>
            </w:pPr>
            <w:r w:rsidRPr="00126D1C">
              <w:rPr>
                <w:rFonts w:asciiTheme="majorHAnsi" w:hAnsiTheme="majorHAnsi"/>
                <w:b/>
                <w:sz w:val="20"/>
                <w:szCs w:val="20"/>
                <w:lang w:val="nl-NL"/>
              </w:rPr>
              <w:lastRenderedPageBreak/>
              <w:t xml:space="preserve">Eventkalender </w:t>
            </w:r>
          </w:p>
          <w:p w14:paraId="66DD8E78" w14:textId="0838659C" w:rsidR="00126D1C" w:rsidRDefault="00126D1C" w:rsidP="00126D1C">
            <w:pPr>
              <w:ind w:left="34"/>
              <w:rPr>
                <w:rFonts w:asciiTheme="majorHAnsi" w:hAnsiTheme="majorHAnsi"/>
                <w:i/>
                <w:sz w:val="20"/>
                <w:szCs w:val="20"/>
                <w:lang w:val="nl-NL"/>
              </w:rPr>
            </w:pPr>
            <w:r w:rsidRPr="00126D1C">
              <w:rPr>
                <w:rFonts w:asciiTheme="majorHAnsi" w:hAnsiTheme="majorHAnsi"/>
                <w:i/>
                <w:sz w:val="20"/>
                <w:szCs w:val="20"/>
                <w:lang w:val="nl-NL"/>
              </w:rPr>
              <w:t>Jubileum 2021</w:t>
            </w:r>
          </w:p>
          <w:p w14:paraId="4C5AE30D" w14:textId="0D1386A3" w:rsidR="006F7E45" w:rsidRDefault="00AA2794" w:rsidP="009D636B">
            <w:pPr>
              <w:ind w:left="34"/>
              <w:rPr>
                <w:rFonts w:asciiTheme="majorHAnsi" w:hAnsiTheme="majorHAnsi"/>
                <w:sz w:val="20"/>
                <w:szCs w:val="20"/>
                <w:lang w:val="nl-NL"/>
              </w:rPr>
            </w:pPr>
            <w:r>
              <w:rPr>
                <w:rFonts w:asciiTheme="majorHAnsi" w:hAnsiTheme="majorHAnsi"/>
                <w:sz w:val="20"/>
                <w:szCs w:val="20"/>
                <w:lang w:val="nl-NL"/>
              </w:rPr>
              <w:t xml:space="preserve">Steven heeft </w:t>
            </w:r>
            <w:r w:rsidR="00AD5069">
              <w:rPr>
                <w:rFonts w:asciiTheme="majorHAnsi" w:hAnsiTheme="majorHAnsi"/>
                <w:sz w:val="20"/>
                <w:szCs w:val="20"/>
                <w:lang w:val="nl-NL"/>
              </w:rPr>
              <w:t xml:space="preserve">Appie gesproken </w:t>
            </w:r>
            <w:r>
              <w:rPr>
                <w:rFonts w:asciiTheme="majorHAnsi" w:hAnsiTheme="majorHAnsi"/>
                <w:sz w:val="20"/>
                <w:szCs w:val="20"/>
                <w:lang w:val="nl-NL"/>
              </w:rPr>
              <w:t xml:space="preserve">en die </w:t>
            </w:r>
            <w:r w:rsidR="00AD5069">
              <w:rPr>
                <w:rFonts w:asciiTheme="majorHAnsi" w:hAnsiTheme="majorHAnsi"/>
                <w:sz w:val="20"/>
                <w:szCs w:val="20"/>
                <w:lang w:val="nl-NL"/>
              </w:rPr>
              <w:t>vind</w:t>
            </w:r>
            <w:r>
              <w:rPr>
                <w:rFonts w:asciiTheme="majorHAnsi" w:hAnsiTheme="majorHAnsi"/>
                <w:sz w:val="20"/>
                <w:szCs w:val="20"/>
                <w:lang w:val="nl-NL"/>
              </w:rPr>
              <w:t>t het</w:t>
            </w:r>
            <w:r w:rsidR="00AD5069">
              <w:rPr>
                <w:rFonts w:asciiTheme="majorHAnsi" w:hAnsiTheme="majorHAnsi"/>
                <w:sz w:val="20"/>
                <w:szCs w:val="20"/>
                <w:lang w:val="nl-NL"/>
              </w:rPr>
              <w:t xml:space="preserve"> leuk om </w:t>
            </w:r>
            <w:r>
              <w:rPr>
                <w:rFonts w:asciiTheme="majorHAnsi" w:hAnsiTheme="majorHAnsi"/>
                <w:sz w:val="20"/>
                <w:szCs w:val="20"/>
                <w:lang w:val="nl-NL"/>
              </w:rPr>
              <w:t>weer de kartrekker te zijn van de organisatie voor het jubileum 2021. Hij is het eens met het bestuur dat er nu al over nagedacht moet worden en dat er met voorbereidingen</w:t>
            </w:r>
            <w:r w:rsidR="00AD5069">
              <w:rPr>
                <w:rFonts w:asciiTheme="majorHAnsi" w:hAnsiTheme="majorHAnsi"/>
                <w:sz w:val="20"/>
                <w:szCs w:val="20"/>
                <w:lang w:val="nl-NL"/>
              </w:rPr>
              <w:t xml:space="preserve"> </w:t>
            </w:r>
            <w:r>
              <w:rPr>
                <w:rFonts w:asciiTheme="majorHAnsi" w:hAnsiTheme="majorHAnsi"/>
                <w:sz w:val="20"/>
                <w:szCs w:val="20"/>
                <w:lang w:val="nl-NL"/>
              </w:rPr>
              <w:t>begonnen kan worden</w:t>
            </w:r>
            <w:r w:rsidR="00AD5069">
              <w:rPr>
                <w:rFonts w:asciiTheme="majorHAnsi" w:hAnsiTheme="majorHAnsi"/>
                <w:sz w:val="20"/>
                <w:szCs w:val="20"/>
                <w:lang w:val="nl-NL"/>
              </w:rPr>
              <w:t xml:space="preserve">.  </w:t>
            </w:r>
            <w:r>
              <w:rPr>
                <w:rFonts w:asciiTheme="majorHAnsi" w:hAnsiTheme="majorHAnsi"/>
                <w:sz w:val="20"/>
                <w:szCs w:val="20"/>
                <w:lang w:val="nl-NL"/>
              </w:rPr>
              <w:t>Er kunnen nog geen kosten worden gemaakt maar wel een draaiboek worden geschreven en een team opgezet. Steven heeft bij Appie aangegeven na te denken wie hij verder nog in het project team wil hebben. Steven heeft met A</w:t>
            </w:r>
            <w:r w:rsidR="00AD5069">
              <w:rPr>
                <w:rFonts w:asciiTheme="majorHAnsi" w:hAnsiTheme="majorHAnsi"/>
                <w:sz w:val="20"/>
                <w:szCs w:val="20"/>
                <w:lang w:val="nl-NL"/>
              </w:rPr>
              <w:t xml:space="preserve">ppie </w:t>
            </w:r>
            <w:r>
              <w:rPr>
                <w:rFonts w:asciiTheme="majorHAnsi" w:hAnsiTheme="majorHAnsi"/>
                <w:sz w:val="20"/>
                <w:szCs w:val="20"/>
                <w:lang w:val="nl-NL"/>
              </w:rPr>
              <w:t xml:space="preserve">ook de mogelijkheid voor een </w:t>
            </w:r>
            <w:r w:rsidR="00AD5069" w:rsidRPr="009D636B">
              <w:rPr>
                <w:rFonts w:asciiTheme="majorHAnsi" w:hAnsiTheme="majorHAnsi"/>
                <w:sz w:val="20"/>
                <w:szCs w:val="20"/>
                <w:lang w:val="nl-NL"/>
              </w:rPr>
              <w:t>pubquiz besproken</w:t>
            </w:r>
            <w:r w:rsidR="009D636B">
              <w:rPr>
                <w:rFonts w:asciiTheme="majorHAnsi" w:hAnsiTheme="majorHAnsi"/>
                <w:sz w:val="20"/>
                <w:szCs w:val="20"/>
                <w:lang w:val="nl-NL"/>
              </w:rPr>
              <w:t>. Appie gaf aan dat het complex is om dit vanuit de club zelf te regelen.  Het is wel mogelijk maar vergt veel organisatie. Hij adviseerde om de professionele organisatie die dit in Boxtel al organiseert te benaderen en vragen of de club daar als onderdeel aan mee mag doen. Het zou dan misschien niet mogelijk zijn om RC Ducks</w:t>
            </w:r>
            <w:r w:rsidR="00AD5069">
              <w:rPr>
                <w:rFonts w:asciiTheme="majorHAnsi" w:hAnsiTheme="majorHAnsi"/>
                <w:sz w:val="20"/>
                <w:szCs w:val="20"/>
                <w:lang w:val="nl-NL"/>
              </w:rPr>
              <w:t xml:space="preserve"> specifieke vragen </w:t>
            </w:r>
            <w:r w:rsidR="009D636B">
              <w:rPr>
                <w:rFonts w:asciiTheme="majorHAnsi" w:hAnsiTheme="majorHAnsi"/>
                <w:sz w:val="20"/>
                <w:szCs w:val="20"/>
                <w:lang w:val="nl-NL"/>
              </w:rPr>
              <w:t>te</w:t>
            </w:r>
            <w:r w:rsidR="00AD5069">
              <w:rPr>
                <w:rFonts w:asciiTheme="majorHAnsi" w:hAnsiTheme="majorHAnsi"/>
                <w:sz w:val="20"/>
                <w:szCs w:val="20"/>
                <w:lang w:val="nl-NL"/>
              </w:rPr>
              <w:t xml:space="preserve"> stellen e.g. wie is man met snor op foto van 1980.  </w:t>
            </w:r>
            <w:r w:rsidR="009D636B">
              <w:rPr>
                <w:rFonts w:asciiTheme="majorHAnsi" w:hAnsiTheme="majorHAnsi"/>
                <w:sz w:val="20"/>
                <w:szCs w:val="20"/>
                <w:lang w:val="nl-NL"/>
              </w:rPr>
              <w:t xml:space="preserve">Het alternatief betekent dat de club zelf een IT expert in moet </w:t>
            </w:r>
            <w:r w:rsidR="009D636B" w:rsidRPr="00AD4C23">
              <w:rPr>
                <w:rFonts w:asciiTheme="majorHAnsi" w:hAnsiTheme="majorHAnsi"/>
                <w:sz w:val="20"/>
                <w:szCs w:val="20"/>
                <w:lang w:val="nl-NL"/>
              </w:rPr>
              <w:t>schakelen.  Het bestuur besluit aan te</w:t>
            </w:r>
            <w:r w:rsidR="009D636B">
              <w:rPr>
                <w:rFonts w:asciiTheme="majorHAnsi" w:hAnsiTheme="majorHAnsi"/>
                <w:sz w:val="20"/>
                <w:szCs w:val="20"/>
                <w:lang w:val="nl-NL"/>
              </w:rPr>
              <w:t xml:space="preserve"> haken bij de </w:t>
            </w:r>
            <w:r w:rsidR="00AD5069">
              <w:rPr>
                <w:rFonts w:asciiTheme="majorHAnsi" w:hAnsiTheme="majorHAnsi"/>
                <w:sz w:val="20"/>
                <w:szCs w:val="20"/>
                <w:lang w:val="nl-NL"/>
              </w:rPr>
              <w:t>bestaande infrastructuur</w:t>
            </w:r>
          </w:p>
          <w:p w14:paraId="50AFA125" w14:textId="77777777" w:rsidR="00126D1C" w:rsidRPr="00126D1C" w:rsidRDefault="00126D1C" w:rsidP="00126D1C">
            <w:pPr>
              <w:ind w:left="34"/>
              <w:rPr>
                <w:rFonts w:asciiTheme="majorHAnsi" w:hAnsiTheme="majorHAnsi"/>
                <w:sz w:val="20"/>
                <w:szCs w:val="20"/>
                <w:lang w:val="nl-NL"/>
              </w:rPr>
            </w:pPr>
          </w:p>
          <w:p w14:paraId="4E7AECF5" w14:textId="164195BE" w:rsidR="00126D1C" w:rsidRDefault="00126D1C" w:rsidP="00126D1C">
            <w:pPr>
              <w:ind w:left="34"/>
              <w:rPr>
                <w:rFonts w:asciiTheme="majorHAnsi" w:hAnsiTheme="majorHAnsi"/>
                <w:i/>
                <w:sz w:val="20"/>
                <w:szCs w:val="20"/>
                <w:lang w:val="nl-NL"/>
              </w:rPr>
            </w:pPr>
            <w:r w:rsidRPr="00126D1C">
              <w:rPr>
                <w:rFonts w:asciiTheme="majorHAnsi" w:hAnsiTheme="majorHAnsi"/>
                <w:i/>
                <w:sz w:val="20"/>
                <w:szCs w:val="20"/>
                <w:lang w:val="nl-NL"/>
              </w:rPr>
              <w:t>ALV</w:t>
            </w:r>
          </w:p>
          <w:p w14:paraId="6D1A4A93" w14:textId="36952EF7" w:rsidR="00126D1C" w:rsidRDefault="009D636B" w:rsidP="00126D1C">
            <w:pPr>
              <w:ind w:left="34"/>
              <w:rPr>
                <w:rFonts w:asciiTheme="majorHAnsi" w:hAnsiTheme="majorHAnsi"/>
                <w:sz w:val="20"/>
                <w:szCs w:val="20"/>
                <w:lang w:val="nl-NL"/>
              </w:rPr>
            </w:pPr>
            <w:r w:rsidRPr="00AD4C23">
              <w:rPr>
                <w:rFonts w:asciiTheme="majorHAnsi" w:hAnsiTheme="majorHAnsi"/>
                <w:sz w:val="20"/>
                <w:szCs w:val="20"/>
                <w:lang w:val="nl-NL"/>
              </w:rPr>
              <w:t>Het bestuur behandelt de presentatie voor de ALV van 20 november. Besloten wordt om de c</w:t>
            </w:r>
            <w:r w:rsidR="00375153" w:rsidRPr="00AD4C23">
              <w:rPr>
                <w:rFonts w:asciiTheme="majorHAnsi" w:hAnsiTheme="majorHAnsi"/>
                <w:sz w:val="20"/>
                <w:szCs w:val="20"/>
                <w:lang w:val="nl-NL"/>
              </w:rPr>
              <w:t xml:space="preserve">ontributie </w:t>
            </w:r>
            <w:r w:rsidRPr="00AD4C23">
              <w:rPr>
                <w:rFonts w:asciiTheme="majorHAnsi" w:hAnsiTheme="majorHAnsi"/>
                <w:sz w:val="20"/>
                <w:szCs w:val="20"/>
                <w:lang w:val="nl-NL"/>
              </w:rPr>
              <w:t>gelijk te houden. Niall en Steven zullen hun input voor de presentatie nog aanleveren bij Marjo.</w:t>
            </w:r>
          </w:p>
          <w:p w14:paraId="22467505" w14:textId="1F785C03" w:rsidR="00126D1C" w:rsidRPr="00BE5092" w:rsidRDefault="00126D1C" w:rsidP="009D636B">
            <w:pPr>
              <w:ind w:left="34"/>
              <w:rPr>
                <w:rFonts w:asciiTheme="majorHAnsi" w:hAnsiTheme="majorHAnsi"/>
                <w:sz w:val="20"/>
                <w:szCs w:val="20"/>
                <w:lang w:val="nl-NL"/>
              </w:rPr>
            </w:pPr>
          </w:p>
        </w:tc>
      </w:tr>
      <w:tr w:rsidR="00126D1C" w:rsidRPr="00E86F5A" w14:paraId="25DAEA87" w14:textId="77777777" w:rsidTr="00126D1C">
        <w:tc>
          <w:tcPr>
            <w:tcW w:w="10773" w:type="dxa"/>
          </w:tcPr>
          <w:p w14:paraId="16A4BC13" w14:textId="23319372" w:rsidR="00126D1C" w:rsidRPr="00126D1C" w:rsidRDefault="00126D1C" w:rsidP="00126D1C">
            <w:pPr>
              <w:ind w:left="48"/>
              <w:rPr>
                <w:rFonts w:asciiTheme="majorHAnsi" w:hAnsiTheme="majorHAnsi"/>
                <w:b/>
                <w:sz w:val="20"/>
                <w:szCs w:val="20"/>
                <w:lang w:val="nl-NL"/>
              </w:rPr>
            </w:pPr>
            <w:r w:rsidRPr="00126D1C">
              <w:rPr>
                <w:rFonts w:asciiTheme="majorHAnsi" w:hAnsiTheme="majorHAnsi"/>
                <w:b/>
                <w:sz w:val="20"/>
                <w:szCs w:val="20"/>
                <w:lang w:val="nl-NL"/>
              </w:rPr>
              <w:lastRenderedPageBreak/>
              <w:t xml:space="preserve">Communicatie </w:t>
            </w:r>
          </w:p>
          <w:p w14:paraId="70BE6069" w14:textId="6C7EFE9C" w:rsidR="00126D1C" w:rsidRDefault="009D636B" w:rsidP="009D636B">
            <w:pPr>
              <w:ind w:left="34"/>
              <w:rPr>
                <w:rFonts w:asciiTheme="majorHAnsi" w:hAnsiTheme="majorHAnsi"/>
                <w:sz w:val="20"/>
                <w:szCs w:val="20"/>
                <w:lang w:val="nl-NL"/>
              </w:rPr>
            </w:pPr>
            <w:r>
              <w:rPr>
                <w:rFonts w:asciiTheme="majorHAnsi" w:hAnsiTheme="majorHAnsi"/>
                <w:sz w:val="20"/>
                <w:szCs w:val="20"/>
                <w:lang w:val="nl-NL"/>
              </w:rPr>
              <w:t>De nieuwsbrief</w:t>
            </w:r>
            <w:r w:rsidR="003F2DF1">
              <w:rPr>
                <w:rFonts w:asciiTheme="majorHAnsi" w:hAnsiTheme="majorHAnsi"/>
                <w:sz w:val="20"/>
                <w:szCs w:val="20"/>
                <w:lang w:val="nl-NL"/>
              </w:rPr>
              <w:t xml:space="preserve"> is verzonden </w:t>
            </w:r>
            <w:r>
              <w:rPr>
                <w:rFonts w:asciiTheme="majorHAnsi" w:hAnsiTheme="majorHAnsi"/>
                <w:sz w:val="20"/>
                <w:szCs w:val="20"/>
                <w:lang w:val="nl-NL"/>
              </w:rPr>
              <w:t xml:space="preserve">en Marjo heeft Vincent Gerris gevraagd om ook te delen met de </w:t>
            </w:r>
            <w:r w:rsidR="009B7A0E">
              <w:rPr>
                <w:rFonts w:asciiTheme="majorHAnsi" w:hAnsiTheme="majorHAnsi"/>
                <w:sz w:val="20"/>
                <w:szCs w:val="20"/>
                <w:lang w:val="nl-NL"/>
              </w:rPr>
              <w:t xml:space="preserve">Cv100. </w:t>
            </w:r>
          </w:p>
          <w:p w14:paraId="05042473" w14:textId="39F7C146" w:rsidR="009D636B" w:rsidRPr="00475501" w:rsidRDefault="009D636B" w:rsidP="009D636B">
            <w:pPr>
              <w:ind w:left="34"/>
              <w:rPr>
                <w:rFonts w:asciiTheme="majorHAnsi" w:hAnsiTheme="majorHAnsi"/>
                <w:sz w:val="20"/>
                <w:szCs w:val="20"/>
                <w:lang w:val="nl-NL"/>
              </w:rPr>
            </w:pPr>
          </w:p>
        </w:tc>
      </w:tr>
      <w:tr w:rsidR="00126D1C" w:rsidRPr="002A54B5" w14:paraId="595F7393" w14:textId="77777777" w:rsidTr="00126D1C">
        <w:tc>
          <w:tcPr>
            <w:tcW w:w="10773" w:type="dxa"/>
          </w:tcPr>
          <w:sdt>
            <w:sdtPr>
              <w:id w:val="-1860657148"/>
              <w:placeholder>
                <w:docPart w:val="CEF951EA70654CD9A27A68915F87902E"/>
              </w:placeholder>
              <w15:appearance w15:val="hidden"/>
            </w:sdtPr>
            <w:sdtEndPr>
              <w:rPr>
                <w:rFonts w:asciiTheme="majorHAnsi" w:hAnsiTheme="majorHAnsi"/>
                <w:sz w:val="20"/>
                <w:szCs w:val="20"/>
              </w:rPr>
            </w:sdtEndPr>
            <w:sdtContent>
              <w:p w14:paraId="5A63F4A3" w14:textId="77777777" w:rsidR="00126D1C" w:rsidRPr="00126D1C" w:rsidRDefault="00126D1C" w:rsidP="00126D1C">
                <w:pPr>
                  <w:ind w:left="48"/>
                  <w:rPr>
                    <w:rFonts w:asciiTheme="majorHAnsi" w:hAnsiTheme="majorHAnsi"/>
                    <w:b/>
                    <w:sz w:val="20"/>
                    <w:szCs w:val="20"/>
                    <w:lang w:val="nl-NL"/>
                  </w:rPr>
                </w:pPr>
                <w:r w:rsidRPr="00126D1C">
                  <w:rPr>
                    <w:rFonts w:asciiTheme="majorHAnsi" w:hAnsiTheme="majorHAnsi"/>
                    <w:b/>
                    <w:sz w:val="20"/>
                    <w:szCs w:val="20"/>
                    <w:lang w:val="nl-NL"/>
                  </w:rPr>
                  <w:t>Actielijst</w:t>
                </w:r>
              </w:p>
              <w:p w14:paraId="5155B625" w14:textId="3CD7925E" w:rsidR="00126D1C" w:rsidRDefault="002A54B5" w:rsidP="002E1CDA">
                <w:pPr>
                  <w:rPr>
                    <w:rFonts w:asciiTheme="majorHAnsi" w:hAnsiTheme="majorHAnsi"/>
                    <w:sz w:val="20"/>
                    <w:szCs w:val="20"/>
                    <w:lang w:val="nl-NL"/>
                  </w:rPr>
                </w:pPr>
                <w:r>
                  <w:rPr>
                    <w:rFonts w:asciiTheme="majorHAnsi" w:hAnsiTheme="majorHAnsi"/>
                    <w:sz w:val="20"/>
                    <w:szCs w:val="20"/>
                    <w:lang w:val="nl-NL"/>
                  </w:rPr>
                  <w:t xml:space="preserve">Er worden een aantal acties afgevoerd en nieuwe acties toegevoegd. </w:t>
                </w:r>
              </w:p>
              <w:p w14:paraId="49D8161C" w14:textId="22DEF247" w:rsidR="00126D1C" w:rsidRPr="002E1CDA" w:rsidRDefault="00E86F5A" w:rsidP="002A54B5">
                <w:pPr>
                  <w:ind w:left="0"/>
                  <w:rPr>
                    <w:rFonts w:asciiTheme="majorHAnsi" w:hAnsiTheme="majorHAnsi"/>
                    <w:sz w:val="20"/>
                    <w:szCs w:val="20"/>
                    <w:lang w:val="nl-NL"/>
                  </w:rPr>
                </w:pPr>
              </w:p>
            </w:sdtContent>
          </w:sdt>
        </w:tc>
      </w:tr>
      <w:tr w:rsidR="00126D1C" w:rsidRPr="00E86F5A" w14:paraId="69D25E05" w14:textId="77777777" w:rsidTr="00126D1C">
        <w:sdt>
          <w:sdtPr>
            <w:rPr>
              <w:b/>
            </w:rPr>
            <w:id w:val="-2096858246"/>
            <w:placeholder>
              <w:docPart w:val="CEF951EA70654CD9A27A68915F87902E"/>
            </w:placeholder>
            <w15:appearance w15:val="hidden"/>
          </w:sdtPr>
          <w:sdtEndPr>
            <w:rPr>
              <w:b w:val="0"/>
            </w:rPr>
          </w:sdtEndPr>
          <w:sdtContent>
            <w:tc>
              <w:tcPr>
                <w:tcW w:w="10773" w:type="dxa"/>
              </w:tcPr>
              <w:p w14:paraId="47F97302" w14:textId="6F8B3499" w:rsidR="00126D1C" w:rsidRPr="00126D1C" w:rsidRDefault="00126D1C" w:rsidP="00126D1C">
                <w:pPr>
                  <w:ind w:left="48"/>
                  <w:rPr>
                    <w:rFonts w:asciiTheme="majorHAnsi" w:hAnsiTheme="majorHAnsi"/>
                    <w:b/>
                    <w:sz w:val="20"/>
                    <w:szCs w:val="20"/>
                    <w:lang w:val="nl-NL"/>
                  </w:rPr>
                </w:pPr>
                <w:r w:rsidRPr="00126D1C">
                  <w:rPr>
                    <w:rFonts w:asciiTheme="majorHAnsi" w:hAnsiTheme="majorHAnsi"/>
                    <w:b/>
                    <w:sz w:val="20"/>
                    <w:szCs w:val="20"/>
                    <w:lang w:val="nl-NL"/>
                  </w:rPr>
                  <w:t>Wvttk/sluiting</w:t>
                </w:r>
              </w:p>
              <w:p w14:paraId="0691269D" w14:textId="25A4FF0E" w:rsidR="006F7E45" w:rsidRDefault="00483EEB" w:rsidP="002E1CDA">
                <w:pPr>
                  <w:ind w:left="48"/>
                  <w:rPr>
                    <w:rFonts w:asciiTheme="majorHAnsi" w:hAnsiTheme="majorHAnsi"/>
                    <w:sz w:val="20"/>
                    <w:szCs w:val="20"/>
                    <w:lang w:val="nl-NL"/>
                  </w:rPr>
                </w:pPr>
                <w:r w:rsidRPr="00483EEB">
                  <w:rPr>
                    <w:rFonts w:asciiTheme="majorHAnsi" w:hAnsiTheme="majorHAnsi"/>
                    <w:sz w:val="20"/>
                    <w:szCs w:val="20"/>
                    <w:lang w:val="nl-NL"/>
                  </w:rPr>
                  <w:t xml:space="preserve">Niall </w:t>
                </w:r>
                <w:r w:rsidR="002A54B5">
                  <w:rPr>
                    <w:rFonts w:asciiTheme="majorHAnsi" w:hAnsiTheme="majorHAnsi"/>
                    <w:sz w:val="20"/>
                    <w:szCs w:val="20"/>
                    <w:lang w:val="nl-NL"/>
                  </w:rPr>
                  <w:t xml:space="preserve">geeft aan dat de lichten uitgaan </w:t>
                </w:r>
                <w:r w:rsidRPr="00483EEB">
                  <w:rPr>
                    <w:rFonts w:asciiTheme="majorHAnsi" w:hAnsiTheme="majorHAnsi"/>
                    <w:sz w:val="20"/>
                    <w:szCs w:val="20"/>
                    <w:lang w:val="nl-NL"/>
                  </w:rPr>
                  <w:t xml:space="preserve">na </w:t>
                </w:r>
                <w:r w:rsidR="002A54B5">
                  <w:rPr>
                    <w:rFonts w:asciiTheme="majorHAnsi" w:hAnsiTheme="majorHAnsi"/>
                    <w:sz w:val="20"/>
                    <w:szCs w:val="20"/>
                    <w:lang w:val="nl-NL"/>
                  </w:rPr>
                  <w:t xml:space="preserve">de </w:t>
                </w:r>
                <w:r w:rsidRPr="00483EEB">
                  <w:rPr>
                    <w:rFonts w:asciiTheme="majorHAnsi" w:hAnsiTheme="majorHAnsi"/>
                    <w:sz w:val="20"/>
                    <w:szCs w:val="20"/>
                    <w:lang w:val="nl-NL"/>
                  </w:rPr>
                  <w:t xml:space="preserve">training </w:t>
                </w:r>
                <w:r w:rsidR="002A54B5">
                  <w:rPr>
                    <w:rFonts w:asciiTheme="majorHAnsi" w:hAnsiTheme="majorHAnsi"/>
                    <w:sz w:val="20"/>
                    <w:szCs w:val="20"/>
                    <w:lang w:val="nl-NL"/>
                  </w:rPr>
                  <w:t>en dat nu het</w:t>
                </w:r>
                <w:r w:rsidRPr="00483EEB">
                  <w:rPr>
                    <w:rFonts w:asciiTheme="majorHAnsi" w:hAnsiTheme="majorHAnsi"/>
                    <w:sz w:val="20"/>
                    <w:szCs w:val="20"/>
                    <w:lang w:val="nl-NL"/>
                  </w:rPr>
                  <w:t xml:space="preserve"> winter </w:t>
                </w:r>
                <w:r w:rsidR="002A54B5">
                  <w:rPr>
                    <w:rFonts w:asciiTheme="majorHAnsi" w:hAnsiTheme="majorHAnsi"/>
                    <w:sz w:val="20"/>
                    <w:szCs w:val="20"/>
                    <w:lang w:val="nl-NL"/>
                  </w:rPr>
                  <w:t>wordt erg donker is. In het kader van veiligheid is het</w:t>
                </w:r>
                <w:r w:rsidRPr="00483EEB">
                  <w:rPr>
                    <w:rFonts w:asciiTheme="majorHAnsi" w:hAnsiTheme="majorHAnsi"/>
                    <w:sz w:val="20"/>
                    <w:szCs w:val="20"/>
                    <w:lang w:val="nl-NL"/>
                  </w:rPr>
                  <w:t xml:space="preserve"> goed om wat licht te hebben</w:t>
                </w:r>
                <w:r>
                  <w:rPr>
                    <w:rFonts w:asciiTheme="majorHAnsi" w:hAnsiTheme="majorHAnsi"/>
                    <w:sz w:val="20"/>
                    <w:szCs w:val="20"/>
                    <w:lang w:val="nl-NL"/>
                  </w:rPr>
                  <w:t xml:space="preserve">. </w:t>
                </w:r>
                <w:r w:rsidR="00D90430">
                  <w:rPr>
                    <w:rFonts w:asciiTheme="majorHAnsi" w:hAnsiTheme="majorHAnsi"/>
                    <w:sz w:val="20"/>
                    <w:szCs w:val="20"/>
                    <w:lang w:val="nl-NL"/>
                  </w:rPr>
                  <w:t>Lars stelt voor om dit voor te leggen b</w:t>
                </w:r>
                <w:r>
                  <w:rPr>
                    <w:rFonts w:asciiTheme="majorHAnsi" w:hAnsiTheme="majorHAnsi"/>
                    <w:sz w:val="20"/>
                    <w:szCs w:val="20"/>
                    <w:lang w:val="nl-NL"/>
                  </w:rPr>
                  <w:t xml:space="preserve">ij </w:t>
                </w:r>
                <w:r w:rsidR="00D90430">
                  <w:rPr>
                    <w:rFonts w:asciiTheme="majorHAnsi" w:hAnsiTheme="majorHAnsi"/>
                    <w:sz w:val="20"/>
                    <w:szCs w:val="20"/>
                    <w:lang w:val="nl-NL"/>
                  </w:rPr>
                  <w:t>de gemeente</w:t>
                </w:r>
                <w:r>
                  <w:rPr>
                    <w:rFonts w:asciiTheme="majorHAnsi" w:hAnsiTheme="majorHAnsi"/>
                    <w:sz w:val="20"/>
                    <w:szCs w:val="20"/>
                    <w:lang w:val="nl-NL"/>
                  </w:rPr>
                  <w:t xml:space="preserve">. </w:t>
                </w:r>
                <w:r w:rsidR="00D90430">
                  <w:rPr>
                    <w:rFonts w:asciiTheme="majorHAnsi" w:hAnsiTheme="majorHAnsi"/>
                    <w:sz w:val="20"/>
                    <w:szCs w:val="20"/>
                    <w:lang w:val="nl-NL"/>
                  </w:rPr>
                  <w:t xml:space="preserve">De actie </w:t>
                </w:r>
                <w:r w:rsidR="00D90430" w:rsidRPr="00B67E25">
                  <w:rPr>
                    <w:rFonts w:asciiTheme="majorHAnsi" w:hAnsiTheme="majorHAnsi"/>
                    <w:sz w:val="20"/>
                    <w:szCs w:val="20"/>
                    <w:lang w:val="nl-NL"/>
                  </w:rPr>
                  <w:t>wordt aan</w:t>
                </w:r>
                <w:r w:rsidRPr="00B67E25">
                  <w:rPr>
                    <w:rFonts w:asciiTheme="majorHAnsi" w:hAnsiTheme="majorHAnsi"/>
                    <w:sz w:val="20"/>
                    <w:szCs w:val="20"/>
                    <w:lang w:val="nl-NL"/>
                  </w:rPr>
                  <w:t xml:space="preserve"> </w:t>
                </w:r>
                <w:r w:rsidR="00D90430" w:rsidRPr="00B67E25">
                  <w:rPr>
                    <w:rFonts w:asciiTheme="majorHAnsi" w:hAnsiTheme="majorHAnsi"/>
                    <w:sz w:val="20"/>
                    <w:szCs w:val="20"/>
                    <w:lang w:val="nl-NL"/>
                  </w:rPr>
                  <w:t>M</w:t>
                </w:r>
                <w:r w:rsidRPr="00B67E25">
                  <w:rPr>
                    <w:rFonts w:asciiTheme="majorHAnsi" w:hAnsiTheme="majorHAnsi"/>
                    <w:sz w:val="20"/>
                    <w:szCs w:val="20"/>
                    <w:lang w:val="nl-NL"/>
                  </w:rPr>
                  <w:t>arcel</w:t>
                </w:r>
                <w:r w:rsidR="00D90430" w:rsidRPr="00B67E25">
                  <w:rPr>
                    <w:rFonts w:asciiTheme="majorHAnsi" w:hAnsiTheme="majorHAnsi"/>
                    <w:sz w:val="20"/>
                    <w:szCs w:val="20"/>
                    <w:lang w:val="nl-NL"/>
                  </w:rPr>
                  <w:t xml:space="preserve"> toegewezen.</w:t>
                </w:r>
              </w:p>
              <w:p w14:paraId="4F86AB3C" w14:textId="6EEE9F8A" w:rsidR="00657CE0" w:rsidRDefault="00657CE0" w:rsidP="002E1CDA">
                <w:pPr>
                  <w:ind w:left="48"/>
                  <w:rPr>
                    <w:rFonts w:asciiTheme="majorHAnsi" w:hAnsiTheme="majorHAnsi"/>
                    <w:sz w:val="20"/>
                    <w:szCs w:val="20"/>
                    <w:lang w:val="nl-NL"/>
                  </w:rPr>
                </w:pPr>
              </w:p>
              <w:p w14:paraId="0F079EF4" w14:textId="2FC4D86E" w:rsidR="00126D1C" w:rsidRPr="00AD4C23" w:rsidRDefault="00AD4C23" w:rsidP="00AD4C23">
                <w:pPr>
                  <w:ind w:left="48"/>
                  <w:rPr>
                    <w:rFonts w:asciiTheme="majorHAnsi" w:hAnsiTheme="majorHAnsi"/>
                    <w:sz w:val="20"/>
                    <w:szCs w:val="20"/>
                    <w:lang w:val="nl-NL"/>
                  </w:rPr>
                </w:pPr>
                <w:r>
                  <w:rPr>
                    <w:rFonts w:asciiTheme="majorHAnsi" w:hAnsiTheme="majorHAnsi"/>
                    <w:sz w:val="20"/>
                    <w:szCs w:val="20"/>
                    <w:lang w:val="nl-NL"/>
                  </w:rPr>
                  <w:t>De vergadering wordt om</w:t>
                </w:r>
                <w:r w:rsidR="00657CE0">
                  <w:rPr>
                    <w:rFonts w:asciiTheme="majorHAnsi" w:hAnsiTheme="majorHAnsi"/>
                    <w:sz w:val="20"/>
                    <w:szCs w:val="20"/>
                    <w:lang w:val="nl-NL"/>
                  </w:rPr>
                  <w:t xml:space="preserve"> 21:15</w:t>
                </w:r>
                <w:r>
                  <w:rPr>
                    <w:rFonts w:asciiTheme="majorHAnsi" w:hAnsiTheme="majorHAnsi"/>
                    <w:sz w:val="20"/>
                    <w:szCs w:val="20"/>
                    <w:lang w:val="nl-NL"/>
                  </w:rPr>
                  <w:t xml:space="preserve"> gesloten</w:t>
                </w:r>
              </w:p>
            </w:tc>
          </w:sdtContent>
        </w:sdt>
      </w:tr>
    </w:tbl>
    <w:p w14:paraId="68734BAD" w14:textId="2223A60C" w:rsidR="00EA7354" w:rsidRPr="004134C5" w:rsidRDefault="001C36FA" w:rsidP="004134C5">
      <w:pPr>
        <w:pStyle w:val="Heading2"/>
        <w:spacing w:before="240"/>
        <w:rPr>
          <w:lang w:val="nl-NL"/>
        </w:rPr>
      </w:pPr>
      <w:r>
        <w:rPr>
          <w:lang w:val="nl-NL"/>
        </w:rPr>
        <w:t>Besluiten</w:t>
      </w:r>
    </w:p>
    <w:p w14:paraId="7182648A" w14:textId="5D9FE943" w:rsidR="00BE5092" w:rsidRPr="00AD4C23" w:rsidRDefault="00AD4C23" w:rsidP="00AD4C23">
      <w:pPr>
        <w:pStyle w:val="ListParagraph"/>
        <w:numPr>
          <w:ilvl w:val="0"/>
          <w:numId w:val="21"/>
        </w:numPr>
        <w:spacing w:after="0"/>
        <w:rPr>
          <w:rFonts w:asciiTheme="majorHAnsi" w:hAnsiTheme="majorHAnsi"/>
          <w:sz w:val="20"/>
          <w:szCs w:val="20"/>
          <w:lang w:val="nl-NL"/>
        </w:rPr>
      </w:pPr>
      <w:r w:rsidRPr="00AD4C23">
        <w:rPr>
          <w:rFonts w:asciiTheme="majorHAnsi" w:hAnsiTheme="majorHAnsi"/>
          <w:sz w:val="20"/>
          <w:szCs w:val="20"/>
          <w:lang w:val="nl-NL"/>
        </w:rPr>
        <w:t>Opstarten training senioren week van 23 november 2020</w:t>
      </w:r>
    </w:p>
    <w:p w14:paraId="5AC4A4C0" w14:textId="0D559752" w:rsidR="00AD4C23" w:rsidRPr="00AD4C23" w:rsidRDefault="00AD4C23" w:rsidP="00AD4C23">
      <w:pPr>
        <w:pStyle w:val="ListParagraph"/>
        <w:numPr>
          <w:ilvl w:val="0"/>
          <w:numId w:val="21"/>
        </w:numPr>
        <w:spacing w:after="0"/>
        <w:rPr>
          <w:rFonts w:asciiTheme="majorHAnsi" w:hAnsiTheme="majorHAnsi"/>
          <w:sz w:val="20"/>
          <w:szCs w:val="20"/>
          <w:lang w:val="nl-NL"/>
        </w:rPr>
      </w:pPr>
      <w:r w:rsidRPr="00AD4C23">
        <w:rPr>
          <w:rFonts w:asciiTheme="majorHAnsi" w:hAnsiTheme="majorHAnsi"/>
          <w:sz w:val="20"/>
          <w:szCs w:val="20"/>
          <w:lang w:val="nl-NL"/>
        </w:rPr>
        <w:t>Aanhaken bestaande infrastructuur voor pubquiz</w:t>
      </w:r>
    </w:p>
    <w:p w14:paraId="279AEDD9" w14:textId="6C5A07EF" w:rsidR="00AD4C23" w:rsidRPr="00AD4C23" w:rsidRDefault="00AD4C23" w:rsidP="00AD4C23">
      <w:pPr>
        <w:pStyle w:val="ListParagraph"/>
        <w:numPr>
          <w:ilvl w:val="0"/>
          <w:numId w:val="21"/>
        </w:numPr>
        <w:spacing w:after="0"/>
        <w:rPr>
          <w:rFonts w:asciiTheme="majorHAnsi" w:hAnsiTheme="majorHAnsi"/>
          <w:sz w:val="20"/>
          <w:szCs w:val="20"/>
          <w:lang w:val="nl-NL"/>
        </w:rPr>
      </w:pPr>
      <w:r w:rsidRPr="00AD4C23">
        <w:rPr>
          <w:rFonts w:asciiTheme="majorHAnsi" w:hAnsiTheme="majorHAnsi"/>
          <w:sz w:val="20"/>
          <w:szCs w:val="20"/>
          <w:lang w:val="nl-NL"/>
        </w:rPr>
        <w:t>Geen verhoging contributie 2020-2021</w:t>
      </w:r>
    </w:p>
    <w:p w14:paraId="68A8D64F" w14:textId="77777777" w:rsidR="00AD4C23" w:rsidRPr="00497AD7" w:rsidRDefault="00AD4C23" w:rsidP="00EA7354">
      <w:pPr>
        <w:spacing w:after="0"/>
        <w:ind w:left="0"/>
        <w:rPr>
          <w:lang w:val="nl-NL"/>
        </w:rPr>
      </w:pPr>
    </w:p>
    <w:p w14:paraId="1928112D" w14:textId="2659579C" w:rsidR="0029695F" w:rsidRDefault="0029695F" w:rsidP="00EA7354">
      <w:pPr>
        <w:spacing w:after="0"/>
        <w:ind w:left="0"/>
        <w:rPr>
          <w:rFonts w:asciiTheme="majorHAnsi" w:hAnsiTheme="majorHAnsi"/>
          <w:sz w:val="20"/>
          <w:szCs w:val="20"/>
          <w:lang w:val="nl-NL"/>
        </w:rPr>
      </w:pPr>
    </w:p>
    <w:sectPr w:rsidR="0029695F">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33BD" w14:textId="77777777" w:rsidR="002050F9" w:rsidRDefault="002050F9">
      <w:r>
        <w:separator/>
      </w:r>
    </w:p>
  </w:endnote>
  <w:endnote w:type="continuationSeparator" w:id="0">
    <w:p w14:paraId="317AE71A" w14:textId="77777777" w:rsidR="002050F9" w:rsidRDefault="0020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2F20" w14:textId="281B9854" w:rsidR="00D85460" w:rsidRDefault="006463BE">
    <w:pPr>
      <w:pStyle w:val="Footer"/>
    </w:pPr>
    <w:r>
      <w:t xml:space="preserve">Page </w:t>
    </w:r>
    <w:r>
      <w:fldChar w:fldCharType="begin"/>
    </w:r>
    <w:r>
      <w:instrText xml:space="preserve"> PAGE   \* MERGEFORMAT </w:instrText>
    </w:r>
    <w:r>
      <w:fldChar w:fldCharType="separate"/>
    </w:r>
    <w:r w:rsidR="00E86F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4F14" w14:textId="77777777" w:rsidR="002050F9" w:rsidRDefault="002050F9">
      <w:r>
        <w:separator/>
      </w:r>
    </w:p>
  </w:footnote>
  <w:footnote w:type="continuationSeparator" w:id="0">
    <w:p w14:paraId="08054B97" w14:textId="77777777" w:rsidR="002050F9" w:rsidRDefault="00205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E31"/>
    <w:multiLevelType w:val="hybridMultilevel"/>
    <w:tmpl w:val="7DBAF0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2E544CE"/>
    <w:multiLevelType w:val="hybridMultilevel"/>
    <w:tmpl w:val="5510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009B"/>
    <w:multiLevelType w:val="hybridMultilevel"/>
    <w:tmpl w:val="DB32A29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0B32"/>
    <w:multiLevelType w:val="hybridMultilevel"/>
    <w:tmpl w:val="41B88A5E"/>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DB87F07"/>
    <w:multiLevelType w:val="hybridMultilevel"/>
    <w:tmpl w:val="F280C6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0EF20E71"/>
    <w:multiLevelType w:val="hybridMultilevel"/>
    <w:tmpl w:val="691840A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C8D7691"/>
    <w:multiLevelType w:val="hybridMultilevel"/>
    <w:tmpl w:val="E2BCC3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D672071"/>
    <w:multiLevelType w:val="hybridMultilevel"/>
    <w:tmpl w:val="E7706D32"/>
    <w:lvl w:ilvl="0" w:tplc="BD804C68">
      <w:start w:val="1"/>
      <w:numFmt w:val="decimal"/>
      <w:lvlText w:val="%1."/>
      <w:lvlJc w:val="left"/>
      <w:pPr>
        <w:ind w:left="408" w:hanging="360"/>
      </w:pPr>
      <w:rPr>
        <w:rFonts w:hint="default"/>
      </w:rPr>
    </w:lvl>
    <w:lvl w:ilvl="1" w:tplc="04090005">
      <w:start w:val="1"/>
      <w:numFmt w:val="bullet"/>
      <w:lvlText w:val=""/>
      <w:lvlJc w:val="left"/>
      <w:pPr>
        <w:ind w:left="1128" w:hanging="360"/>
      </w:pPr>
      <w:rPr>
        <w:rFonts w:ascii="Wingdings" w:hAnsi="Wingdings" w:hint="default"/>
      </w:r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1FD72723"/>
    <w:multiLevelType w:val="hybridMultilevel"/>
    <w:tmpl w:val="305A6312"/>
    <w:lvl w:ilvl="0" w:tplc="04090005">
      <w:start w:val="1"/>
      <w:numFmt w:val="bullet"/>
      <w:lvlText w:val=""/>
      <w:lvlJc w:val="left"/>
      <w:pPr>
        <w:ind w:left="1136" w:hanging="360"/>
      </w:pPr>
      <w:rPr>
        <w:rFonts w:ascii="Wingdings" w:hAnsi="Wingdings"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9" w15:restartNumberingAfterBreak="0">
    <w:nsid w:val="32813D19"/>
    <w:multiLevelType w:val="hybridMultilevel"/>
    <w:tmpl w:val="6D0E12D0"/>
    <w:lvl w:ilvl="0" w:tplc="04090005">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0" w15:restartNumberingAfterBreak="0">
    <w:nsid w:val="3372697B"/>
    <w:multiLevelType w:val="hybridMultilevel"/>
    <w:tmpl w:val="7FB2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77821"/>
    <w:multiLevelType w:val="hybridMultilevel"/>
    <w:tmpl w:val="1A6AC158"/>
    <w:lvl w:ilvl="0" w:tplc="0409000F">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9580B8A"/>
    <w:multiLevelType w:val="hybridMultilevel"/>
    <w:tmpl w:val="9C9A4A3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49754EA8"/>
    <w:multiLevelType w:val="hybridMultilevel"/>
    <w:tmpl w:val="81AE7810"/>
    <w:lvl w:ilvl="0" w:tplc="04090005">
      <w:start w:val="1"/>
      <w:numFmt w:val="bullet"/>
      <w:lvlText w:val=""/>
      <w:lvlJc w:val="left"/>
      <w:pPr>
        <w:ind w:left="1182" w:hanging="360"/>
      </w:pPr>
      <w:rPr>
        <w:rFonts w:ascii="Wingdings" w:hAnsi="Wingding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4" w15:restartNumberingAfterBreak="0">
    <w:nsid w:val="49A63606"/>
    <w:multiLevelType w:val="hybridMultilevel"/>
    <w:tmpl w:val="538E01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C010C"/>
    <w:multiLevelType w:val="hybridMultilevel"/>
    <w:tmpl w:val="28C0BE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244D3"/>
    <w:multiLevelType w:val="hybridMultilevel"/>
    <w:tmpl w:val="1E589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278AF"/>
    <w:multiLevelType w:val="hybridMultilevel"/>
    <w:tmpl w:val="1C30C176"/>
    <w:lvl w:ilvl="0" w:tplc="04090005">
      <w:start w:val="1"/>
      <w:numFmt w:val="bullet"/>
      <w:lvlText w:val=""/>
      <w:lvlJc w:val="left"/>
      <w:pPr>
        <w:ind w:left="1128" w:hanging="360"/>
      </w:pPr>
      <w:rPr>
        <w:rFonts w:ascii="Wingdings" w:hAnsi="Wingdings"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8" w15:restartNumberingAfterBreak="0">
    <w:nsid w:val="6BBC5F88"/>
    <w:multiLevelType w:val="hybridMultilevel"/>
    <w:tmpl w:val="5382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1388E"/>
    <w:multiLevelType w:val="hybridMultilevel"/>
    <w:tmpl w:val="CEF29E28"/>
    <w:lvl w:ilvl="0" w:tplc="04090005">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0" w15:restartNumberingAfterBreak="0">
    <w:nsid w:val="708562B7"/>
    <w:multiLevelType w:val="hybridMultilevel"/>
    <w:tmpl w:val="BC188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0"/>
  </w:num>
  <w:num w:numId="2">
    <w:abstractNumId w:val="5"/>
  </w:num>
  <w:num w:numId="3">
    <w:abstractNumId w:val="3"/>
  </w:num>
  <w:num w:numId="4">
    <w:abstractNumId w:val="7"/>
  </w:num>
  <w:num w:numId="5">
    <w:abstractNumId w:val="8"/>
  </w:num>
  <w:num w:numId="6">
    <w:abstractNumId w:val="19"/>
  </w:num>
  <w:num w:numId="7">
    <w:abstractNumId w:val="13"/>
  </w:num>
  <w:num w:numId="8">
    <w:abstractNumId w:val="17"/>
  </w:num>
  <w:num w:numId="9">
    <w:abstractNumId w:val="4"/>
  </w:num>
  <w:num w:numId="10">
    <w:abstractNumId w:val="12"/>
  </w:num>
  <w:num w:numId="11">
    <w:abstractNumId w:val="2"/>
  </w:num>
  <w:num w:numId="12">
    <w:abstractNumId w:val="10"/>
  </w:num>
  <w:num w:numId="13">
    <w:abstractNumId w:val="1"/>
  </w:num>
  <w:num w:numId="14">
    <w:abstractNumId w:val="14"/>
  </w:num>
  <w:num w:numId="15">
    <w:abstractNumId w:val="11"/>
  </w:num>
  <w:num w:numId="16">
    <w:abstractNumId w:val="6"/>
  </w:num>
  <w:num w:numId="17">
    <w:abstractNumId w:val="15"/>
  </w:num>
  <w:num w:numId="18">
    <w:abstractNumId w:val="18"/>
  </w:num>
  <w:num w:numId="19">
    <w:abstractNumId w:val="9"/>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removePersonalInformation/>
  <w:removeDateAndTime/>
  <w:attachedTemplate r:id="rId1"/>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F5"/>
    <w:rsid w:val="00017B43"/>
    <w:rsid w:val="00033849"/>
    <w:rsid w:val="00043D7F"/>
    <w:rsid w:val="000629D2"/>
    <w:rsid w:val="00074C32"/>
    <w:rsid w:val="000770FF"/>
    <w:rsid w:val="00091A8C"/>
    <w:rsid w:val="000925D5"/>
    <w:rsid w:val="000A4157"/>
    <w:rsid w:val="000B78C9"/>
    <w:rsid w:val="000E2A9B"/>
    <w:rsid w:val="000F1F62"/>
    <w:rsid w:val="000F2A7C"/>
    <w:rsid w:val="001109BA"/>
    <w:rsid w:val="001269B3"/>
    <w:rsid w:val="00126D1C"/>
    <w:rsid w:val="00130818"/>
    <w:rsid w:val="00141477"/>
    <w:rsid w:val="00144DBB"/>
    <w:rsid w:val="0015379E"/>
    <w:rsid w:val="001603A5"/>
    <w:rsid w:val="00196017"/>
    <w:rsid w:val="00196BE6"/>
    <w:rsid w:val="001A3DB4"/>
    <w:rsid w:val="001C36FA"/>
    <w:rsid w:val="001D00E0"/>
    <w:rsid w:val="002050F9"/>
    <w:rsid w:val="002278A5"/>
    <w:rsid w:val="00250F40"/>
    <w:rsid w:val="002667B5"/>
    <w:rsid w:val="002751C2"/>
    <w:rsid w:val="002869C2"/>
    <w:rsid w:val="0029695F"/>
    <w:rsid w:val="00297094"/>
    <w:rsid w:val="002A54B5"/>
    <w:rsid w:val="002B5708"/>
    <w:rsid w:val="002B6BE0"/>
    <w:rsid w:val="002E1CDA"/>
    <w:rsid w:val="002E66E6"/>
    <w:rsid w:val="002F63CF"/>
    <w:rsid w:val="00304603"/>
    <w:rsid w:val="003134AE"/>
    <w:rsid w:val="00313832"/>
    <w:rsid w:val="003334F9"/>
    <w:rsid w:val="00335C48"/>
    <w:rsid w:val="003627A2"/>
    <w:rsid w:val="00363472"/>
    <w:rsid w:val="00365237"/>
    <w:rsid w:val="00366223"/>
    <w:rsid w:val="00375153"/>
    <w:rsid w:val="003A07AC"/>
    <w:rsid w:val="003B7EE8"/>
    <w:rsid w:val="003C05D0"/>
    <w:rsid w:val="003D0C50"/>
    <w:rsid w:val="003F2DF1"/>
    <w:rsid w:val="003F5E5B"/>
    <w:rsid w:val="0040107E"/>
    <w:rsid w:val="00403CB1"/>
    <w:rsid w:val="00406171"/>
    <w:rsid w:val="004134C5"/>
    <w:rsid w:val="00444289"/>
    <w:rsid w:val="00444E22"/>
    <w:rsid w:val="00475501"/>
    <w:rsid w:val="00483EEB"/>
    <w:rsid w:val="00497AD7"/>
    <w:rsid w:val="004A7165"/>
    <w:rsid w:val="004B0603"/>
    <w:rsid w:val="004B2647"/>
    <w:rsid w:val="004C31F9"/>
    <w:rsid w:val="004D4085"/>
    <w:rsid w:val="004E470A"/>
    <w:rsid w:val="004F0F88"/>
    <w:rsid w:val="004F2FFC"/>
    <w:rsid w:val="005033BA"/>
    <w:rsid w:val="0051251B"/>
    <w:rsid w:val="00514786"/>
    <w:rsid w:val="0052374A"/>
    <w:rsid w:val="0054199C"/>
    <w:rsid w:val="00546D1D"/>
    <w:rsid w:val="00547D96"/>
    <w:rsid w:val="00550CC6"/>
    <w:rsid w:val="00570209"/>
    <w:rsid w:val="0057038B"/>
    <w:rsid w:val="005C23DD"/>
    <w:rsid w:val="005E2985"/>
    <w:rsid w:val="00610A8E"/>
    <w:rsid w:val="006158A0"/>
    <w:rsid w:val="006463BE"/>
    <w:rsid w:val="00646E36"/>
    <w:rsid w:val="00657CE0"/>
    <w:rsid w:val="006A5B7B"/>
    <w:rsid w:val="006B30AD"/>
    <w:rsid w:val="006C456F"/>
    <w:rsid w:val="006C5280"/>
    <w:rsid w:val="006D2161"/>
    <w:rsid w:val="006F7E45"/>
    <w:rsid w:val="00706BB9"/>
    <w:rsid w:val="00711C25"/>
    <w:rsid w:val="00721F9C"/>
    <w:rsid w:val="00725D1E"/>
    <w:rsid w:val="00735770"/>
    <w:rsid w:val="00736F03"/>
    <w:rsid w:val="00746F48"/>
    <w:rsid w:val="0075786D"/>
    <w:rsid w:val="00771889"/>
    <w:rsid w:val="0077470A"/>
    <w:rsid w:val="00774D03"/>
    <w:rsid w:val="00786B04"/>
    <w:rsid w:val="007A60D0"/>
    <w:rsid w:val="007B1435"/>
    <w:rsid w:val="007D55F8"/>
    <w:rsid w:val="007D6519"/>
    <w:rsid w:val="007D682D"/>
    <w:rsid w:val="007E662A"/>
    <w:rsid w:val="007F19A3"/>
    <w:rsid w:val="0080649A"/>
    <w:rsid w:val="0080793A"/>
    <w:rsid w:val="00810C39"/>
    <w:rsid w:val="00816C88"/>
    <w:rsid w:val="008171DA"/>
    <w:rsid w:val="00830193"/>
    <w:rsid w:val="008340C9"/>
    <w:rsid w:val="008520F5"/>
    <w:rsid w:val="008702FE"/>
    <w:rsid w:val="00882697"/>
    <w:rsid w:val="00887A65"/>
    <w:rsid w:val="008927C8"/>
    <w:rsid w:val="008B7DEE"/>
    <w:rsid w:val="008C3AC3"/>
    <w:rsid w:val="008E2B08"/>
    <w:rsid w:val="00903866"/>
    <w:rsid w:val="00921041"/>
    <w:rsid w:val="009237EF"/>
    <w:rsid w:val="00926FB0"/>
    <w:rsid w:val="00935239"/>
    <w:rsid w:val="0093777B"/>
    <w:rsid w:val="00944650"/>
    <w:rsid w:val="00961675"/>
    <w:rsid w:val="00986B0D"/>
    <w:rsid w:val="00990F6F"/>
    <w:rsid w:val="009B048C"/>
    <w:rsid w:val="009B3E05"/>
    <w:rsid w:val="009B742D"/>
    <w:rsid w:val="009B7A0E"/>
    <w:rsid w:val="009C4CBC"/>
    <w:rsid w:val="009D636B"/>
    <w:rsid w:val="009E6CFD"/>
    <w:rsid w:val="009F07BC"/>
    <w:rsid w:val="00A01922"/>
    <w:rsid w:val="00A20D4B"/>
    <w:rsid w:val="00A56BB6"/>
    <w:rsid w:val="00A609EC"/>
    <w:rsid w:val="00A94D79"/>
    <w:rsid w:val="00AA2794"/>
    <w:rsid w:val="00AA78CD"/>
    <w:rsid w:val="00AB04C3"/>
    <w:rsid w:val="00AD1A5A"/>
    <w:rsid w:val="00AD4C23"/>
    <w:rsid w:val="00AD5069"/>
    <w:rsid w:val="00AD607D"/>
    <w:rsid w:val="00AE2D9F"/>
    <w:rsid w:val="00B07086"/>
    <w:rsid w:val="00B1061E"/>
    <w:rsid w:val="00B11CBE"/>
    <w:rsid w:val="00B124ED"/>
    <w:rsid w:val="00B14F02"/>
    <w:rsid w:val="00B20910"/>
    <w:rsid w:val="00B22F31"/>
    <w:rsid w:val="00B26682"/>
    <w:rsid w:val="00B35D64"/>
    <w:rsid w:val="00B43556"/>
    <w:rsid w:val="00B444B8"/>
    <w:rsid w:val="00B57EDE"/>
    <w:rsid w:val="00B601E1"/>
    <w:rsid w:val="00B67E25"/>
    <w:rsid w:val="00B7345F"/>
    <w:rsid w:val="00B7499F"/>
    <w:rsid w:val="00B86AD4"/>
    <w:rsid w:val="00B9612E"/>
    <w:rsid w:val="00BA3B08"/>
    <w:rsid w:val="00BB172C"/>
    <w:rsid w:val="00BB687B"/>
    <w:rsid w:val="00BC4C72"/>
    <w:rsid w:val="00BD7EF8"/>
    <w:rsid w:val="00BE5092"/>
    <w:rsid w:val="00C0262E"/>
    <w:rsid w:val="00C042C0"/>
    <w:rsid w:val="00C34E16"/>
    <w:rsid w:val="00C46389"/>
    <w:rsid w:val="00C639A5"/>
    <w:rsid w:val="00C63C62"/>
    <w:rsid w:val="00C867DD"/>
    <w:rsid w:val="00C86C8F"/>
    <w:rsid w:val="00CC535D"/>
    <w:rsid w:val="00D0142C"/>
    <w:rsid w:val="00D06DF4"/>
    <w:rsid w:val="00D120D2"/>
    <w:rsid w:val="00D259F6"/>
    <w:rsid w:val="00D40F32"/>
    <w:rsid w:val="00D44E7F"/>
    <w:rsid w:val="00D663AF"/>
    <w:rsid w:val="00D75C4A"/>
    <w:rsid w:val="00D85460"/>
    <w:rsid w:val="00D90430"/>
    <w:rsid w:val="00D93470"/>
    <w:rsid w:val="00DA0505"/>
    <w:rsid w:val="00DA574F"/>
    <w:rsid w:val="00DA6EB2"/>
    <w:rsid w:val="00DC6823"/>
    <w:rsid w:val="00DE0348"/>
    <w:rsid w:val="00DE43E1"/>
    <w:rsid w:val="00E02CD8"/>
    <w:rsid w:val="00E24A69"/>
    <w:rsid w:val="00E30405"/>
    <w:rsid w:val="00E86F5A"/>
    <w:rsid w:val="00EA23A9"/>
    <w:rsid w:val="00EA7354"/>
    <w:rsid w:val="00EB7AC2"/>
    <w:rsid w:val="00EF597C"/>
    <w:rsid w:val="00F0204A"/>
    <w:rsid w:val="00F05B19"/>
    <w:rsid w:val="00F146AF"/>
    <w:rsid w:val="00F16EBA"/>
    <w:rsid w:val="00F4383B"/>
    <w:rsid w:val="00F513F9"/>
    <w:rsid w:val="00F517A6"/>
    <w:rsid w:val="00F52133"/>
    <w:rsid w:val="00F63995"/>
    <w:rsid w:val="00F80DF0"/>
    <w:rsid w:val="00F9045F"/>
    <w:rsid w:val="00FA076A"/>
    <w:rsid w:val="00FB6EA6"/>
    <w:rsid w:val="00FC04C0"/>
    <w:rsid w:val="00FD4A78"/>
    <w:rsid w:val="00FE0198"/>
    <w:rsid w:val="00FE2D20"/>
    <w:rsid w:val="00FF0A15"/>
    <w:rsid w:val="00FF78F8"/>
    <w:rsid w:val="4E5A9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140671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75"/>
    <w:pPr>
      <w:ind w:left="72"/>
    </w:pPr>
    <w:rPr>
      <w:sz w:val="21"/>
      <w:szCs w:val="21"/>
    </w:rPr>
  </w:style>
  <w:style w:type="paragraph" w:styleId="Heading1">
    <w:name w:val="heading 1"/>
    <w:basedOn w:val="Normal"/>
    <w:next w:val="Normal"/>
    <w:unhideWhenUsed/>
    <w:qFormat/>
    <w:rsid w:val="00961675"/>
    <w:pPr>
      <w:spacing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unhideWhenUsed/>
    <w:qFormat/>
    <w:rsid w:val="0054199C"/>
    <w:pPr>
      <w:ind w:left="720"/>
      <w:contextualSpacing/>
    </w:pPr>
  </w:style>
  <w:style w:type="paragraph" w:styleId="BalloonText">
    <w:name w:val="Balloon Text"/>
    <w:basedOn w:val="Normal"/>
    <w:link w:val="BalloonTextChar"/>
    <w:uiPriority w:val="99"/>
    <w:semiHidden/>
    <w:unhideWhenUsed/>
    <w:rsid w:val="00B96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ekMJMW\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C6BD1200B34AFCA2C1CE0A0CA7B564"/>
        <w:category>
          <w:name w:val="General"/>
          <w:gallery w:val="placeholder"/>
        </w:category>
        <w:types>
          <w:type w:val="bbPlcHdr"/>
        </w:types>
        <w:behaviors>
          <w:behavior w:val="content"/>
        </w:behaviors>
        <w:guid w:val="{345E5B5E-54DF-43BB-8B3F-B56E89CE8C79}"/>
      </w:docPartPr>
      <w:docPartBody>
        <w:p w:rsidR="00533239" w:rsidRDefault="00736F03">
          <w:pPr>
            <w:pStyle w:val="64C6BD1200B34AFCA2C1CE0A0CA7B564"/>
          </w:pPr>
          <w:r>
            <w:t>Team Meeting</w:t>
          </w:r>
        </w:p>
      </w:docPartBody>
    </w:docPart>
    <w:docPart>
      <w:docPartPr>
        <w:name w:val="62FDF7C73F0A406F90E7F8BA65F71274"/>
        <w:category>
          <w:name w:val="General"/>
          <w:gallery w:val="placeholder"/>
        </w:category>
        <w:types>
          <w:type w:val="bbPlcHdr"/>
        </w:types>
        <w:behaviors>
          <w:behavior w:val="content"/>
        </w:behaviors>
        <w:guid w:val="{01E6105D-D3B7-4FA3-9E50-1A4C61413AC0}"/>
      </w:docPartPr>
      <w:docPartBody>
        <w:p w:rsidR="00533239" w:rsidRDefault="00736F03">
          <w:pPr>
            <w:pStyle w:val="62FDF7C73F0A406F90E7F8BA65F71274"/>
          </w:pPr>
          <w:r>
            <w:t>[Location]</w:t>
          </w:r>
        </w:p>
      </w:docPartBody>
    </w:docPart>
    <w:docPart>
      <w:docPartPr>
        <w:name w:val="DF2CEDFFB9224EFEB77EC2604AF150EA"/>
        <w:category>
          <w:name w:val="General"/>
          <w:gallery w:val="placeholder"/>
        </w:category>
        <w:types>
          <w:type w:val="bbPlcHdr"/>
        </w:types>
        <w:behaviors>
          <w:behavior w:val="content"/>
        </w:behaviors>
        <w:guid w:val="{21B5D6C2-2527-4F8B-8481-81B7BEF9864A}"/>
      </w:docPartPr>
      <w:docPartBody>
        <w:p w:rsidR="00533239" w:rsidRDefault="00736F03" w:rsidP="00736F03">
          <w:pPr>
            <w:pStyle w:val="DF2CEDFFB9224EFEB77EC2604AF150EA"/>
          </w:pPr>
          <w:r>
            <w:t>[Type of meeting]</w:t>
          </w:r>
        </w:p>
      </w:docPartBody>
    </w:docPart>
    <w:docPart>
      <w:docPartPr>
        <w:name w:val="1770570F93064AC7AD20F2239C025630"/>
        <w:category>
          <w:name w:val="General"/>
          <w:gallery w:val="placeholder"/>
        </w:category>
        <w:types>
          <w:type w:val="bbPlcHdr"/>
        </w:types>
        <w:behaviors>
          <w:behavior w:val="content"/>
        </w:behaviors>
        <w:guid w:val="{61F29259-0FC0-4655-A399-140F32D7BE9B}"/>
      </w:docPartPr>
      <w:docPartBody>
        <w:p w:rsidR="00533239" w:rsidRDefault="00736F03" w:rsidP="00736F03">
          <w:pPr>
            <w:pStyle w:val="1770570F93064AC7AD20F2239C025630"/>
          </w:pPr>
          <w:r>
            <w:t>[Facilitator]</w:t>
          </w:r>
        </w:p>
      </w:docPartBody>
    </w:docPart>
    <w:docPart>
      <w:docPartPr>
        <w:name w:val="CA334FAAF0244E979531826FE827FF19"/>
        <w:category>
          <w:name w:val="General"/>
          <w:gallery w:val="placeholder"/>
        </w:category>
        <w:types>
          <w:type w:val="bbPlcHdr"/>
        </w:types>
        <w:behaviors>
          <w:behavior w:val="content"/>
        </w:behaviors>
        <w:guid w:val="{F96B1A46-401B-4F46-AC74-527113D4B486}"/>
      </w:docPartPr>
      <w:docPartBody>
        <w:p w:rsidR="00533239" w:rsidRDefault="00736F03" w:rsidP="00736F03">
          <w:pPr>
            <w:pStyle w:val="CA334FAAF0244E979531826FE827FF19"/>
          </w:pPr>
          <w:r>
            <w:t>[Note taker]</w:t>
          </w:r>
        </w:p>
      </w:docPartBody>
    </w:docPart>
    <w:docPart>
      <w:docPartPr>
        <w:name w:val="BD7D4896DABB45DFA5942BD3DD2722CE"/>
        <w:category>
          <w:name w:val="General"/>
          <w:gallery w:val="placeholder"/>
        </w:category>
        <w:types>
          <w:type w:val="bbPlcHdr"/>
        </w:types>
        <w:behaviors>
          <w:behavior w:val="content"/>
        </w:behaviors>
        <w:guid w:val="{FCA6AA52-2AB2-4D0C-A3FB-66B23D099FA3}"/>
      </w:docPartPr>
      <w:docPartBody>
        <w:p w:rsidR="00180783" w:rsidRDefault="00196017" w:rsidP="00196017">
          <w:pPr>
            <w:pStyle w:val="BD7D4896DABB45DFA5942BD3DD2722CE"/>
          </w:pPr>
          <w:r>
            <w:t>[Please read]</w:t>
          </w:r>
        </w:p>
      </w:docPartBody>
    </w:docPart>
    <w:docPart>
      <w:docPartPr>
        <w:name w:val="CEF951EA70654CD9A27A68915F87902E"/>
        <w:category>
          <w:name w:val="General"/>
          <w:gallery w:val="placeholder"/>
        </w:category>
        <w:types>
          <w:type w:val="bbPlcHdr"/>
        </w:types>
        <w:behaviors>
          <w:behavior w:val="content"/>
        </w:behaviors>
        <w:guid w:val="{0C5683E9-C86E-4D8A-877C-9A0686C77F17}"/>
      </w:docPartPr>
      <w:docPartBody>
        <w:p w:rsidR="00B60C3E" w:rsidRDefault="009A2CC1" w:rsidP="009A2CC1">
          <w:pPr>
            <w:pStyle w:val="CEF951EA70654CD9A27A68915F87902E"/>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03"/>
    <w:rsid w:val="000037BA"/>
    <w:rsid w:val="0008565B"/>
    <w:rsid w:val="00180783"/>
    <w:rsid w:val="00196017"/>
    <w:rsid w:val="00277178"/>
    <w:rsid w:val="004000AA"/>
    <w:rsid w:val="004A1BA9"/>
    <w:rsid w:val="00515D49"/>
    <w:rsid w:val="00533239"/>
    <w:rsid w:val="00736F03"/>
    <w:rsid w:val="008C3AC3"/>
    <w:rsid w:val="00965B10"/>
    <w:rsid w:val="009A2CC1"/>
    <w:rsid w:val="00A7632C"/>
    <w:rsid w:val="00B2581F"/>
    <w:rsid w:val="00B52BE0"/>
    <w:rsid w:val="00B60C3E"/>
    <w:rsid w:val="00D37817"/>
    <w:rsid w:val="00F6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6BD1200B34AFCA2C1CE0A0CA7B564">
    <w:name w:val="64C6BD1200B34AFCA2C1CE0A0CA7B564"/>
  </w:style>
  <w:style w:type="paragraph" w:customStyle="1" w:styleId="02EC8C503E634FD580CE6993971D9E5D">
    <w:name w:val="02EC8C503E634FD580CE6993971D9E5D"/>
  </w:style>
  <w:style w:type="paragraph" w:customStyle="1" w:styleId="62FDF7C73F0A406F90E7F8BA65F71274">
    <w:name w:val="62FDF7C73F0A406F90E7F8BA65F71274"/>
  </w:style>
  <w:style w:type="paragraph" w:customStyle="1" w:styleId="EA70367F71F94D099A2ECF5815501DD0">
    <w:name w:val="EA70367F71F94D099A2ECF5815501DD0"/>
  </w:style>
  <w:style w:type="paragraph" w:customStyle="1" w:styleId="80042586B0B444D9A46CBA3DED2DE4AC">
    <w:name w:val="80042586B0B444D9A46CBA3DED2DE4AC"/>
  </w:style>
  <w:style w:type="paragraph" w:customStyle="1" w:styleId="3AD48E65C924421C844BF40670B1D0CA">
    <w:name w:val="3AD48E65C924421C844BF40670B1D0CA"/>
  </w:style>
  <w:style w:type="paragraph" w:customStyle="1" w:styleId="B5FE05BA0D71455D86C8FF6B88BB58FE">
    <w:name w:val="B5FE05BA0D71455D86C8FF6B88BB58FE"/>
  </w:style>
  <w:style w:type="paragraph" w:customStyle="1" w:styleId="DCDFDDFA9992467897A73A12A69F9973">
    <w:name w:val="DCDFDDFA9992467897A73A12A69F9973"/>
  </w:style>
  <w:style w:type="paragraph" w:customStyle="1" w:styleId="9026969A3DE941399BE0682BC659E8DD">
    <w:name w:val="9026969A3DE941399BE0682BC659E8DD"/>
  </w:style>
  <w:style w:type="paragraph" w:customStyle="1" w:styleId="F06F422DA0B24EEE8700C992AC7AFCAF">
    <w:name w:val="F06F422DA0B24EEE8700C992AC7AFCAF"/>
  </w:style>
  <w:style w:type="paragraph" w:customStyle="1" w:styleId="F78E3712B164499E911AE4D663D4ED0C">
    <w:name w:val="F78E3712B164499E911AE4D663D4ED0C"/>
  </w:style>
  <w:style w:type="paragraph" w:customStyle="1" w:styleId="04E5554254BC40D98B9B9D584B111A80">
    <w:name w:val="04E5554254BC40D98B9B9D584B111A80"/>
  </w:style>
  <w:style w:type="paragraph" w:customStyle="1" w:styleId="AC145BDCDAF74542AEF64E876969D7EB">
    <w:name w:val="AC145BDCDAF74542AEF64E876969D7EB"/>
  </w:style>
  <w:style w:type="paragraph" w:customStyle="1" w:styleId="A77A6D27A0BD4DC2B509AF2B7956B7E0">
    <w:name w:val="A77A6D27A0BD4DC2B509AF2B7956B7E0"/>
  </w:style>
  <w:style w:type="paragraph" w:customStyle="1" w:styleId="114AA4BA29694D97ACD439C9DF66F11E">
    <w:name w:val="114AA4BA29694D97ACD439C9DF66F11E"/>
  </w:style>
  <w:style w:type="paragraph" w:customStyle="1" w:styleId="79E28391D73C4C399CEA3A88A367637A">
    <w:name w:val="79E28391D73C4C399CEA3A88A367637A"/>
  </w:style>
  <w:style w:type="paragraph" w:customStyle="1" w:styleId="EF9A74250B4C48508BB4D2B2431B312F">
    <w:name w:val="EF9A74250B4C48508BB4D2B2431B312F"/>
  </w:style>
  <w:style w:type="paragraph" w:customStyle="1" w:styleId="DF2CEDFFB9224EFEB77EC2604AF150EA">
    <w:name w:val="DF2CEDFFB9224EFEB77EC2604AF150EA"/>
    <w:rsid w:val="00736F03"/>
  </w:style>
  <w:style w:type="paragraph" w:customStyle="1" w:styleId="1770570F93064AC7AD20F2239C025630">
    <w:name w:val="1770570F93064AC7AD20F2239C025630"/>
    <w:rsid w:val="00736F03"/>
  </w:style>
  <w:style w:type="paragraph" w:customStyle="1" w:styleId="CA334FAAF0244E979531826FE827FF19">
    <w:name w:val="CA334FAAF0244E979531826FE827FF19"/>
    <w:rsid w:val="00736F03"/>
  </w:style>
  <w:style w:type="paragraph" w:customStyle="1" w:styleId="708F6918A2374E8DA62B25D53FA5E509">
    <w:name w:val="708F6918A2374E8DA62B25D53FA5E509"/>
    <w:rsid w:val="00736F03"/>
  </w:style>
  <w:style w:type="paragraph" w:customStyle="1" w:styleId="3F2EE0A9C91F4ACE9DFF09EB50E2DAFA">
    <w:name w:val="3F2EE0A9C91F4ACE9DFF09EB50E2DAFA"/>
    <w:rsid w:val="008C3AC3"/>
  </w:style>
  <w:style w:type="paragraph" w:customStyle="1" w:styleId="4565324329E74BFFB9BF7CB30C727B42">
    <w:name w:val="4565324329E74BFFB9BF7CB30C727B42"/>
    <w:rsid w:val="008C3AC3"/>
  </w:style>
  <w:style w:type="paragraph" w:customStyle="1" w:styleId="612F91BB73C840008D38538525E1C264">
    <w:name w:val="612F91BB73C840008D38538525E1C264"/>
    <w:rsid w:val="008C3AC3"/>
  </w:style>
  <w:style w:type="paragraph" w:customStyle="1" w:styleId="6193A89B8FDA4923A012077012513B91">
    <w:name w:val="6193A89B8FDA4923A012077012513B91"/>
    <w:rsid w:val="008C3AC3"/>
  </w:style>
  <w:style w:type="paragraph" w:customStyle="1" w:styleId="4B9FD93981F34C14B23DC9EE7BDF9E26">
    <w:name w:val="4B9FD93981F34C14B23DC9EE7BDF9E26"/>
    <w:rsid w:val="008C3AC3"/>
  </w:style>
  <w:style w:type="paragraph" w:customStyle="1" w:styleId="02A895086CC44374A550A52635F7CD22">
    <w:name w:val="02A895086CC44374A550A52635F7CD22"/>
    <w:rsid w:val="008C3AC3"/>
  </w:style>
  <w:style w:type="paragraph" w:customStyle="1" w:styleId="65376DC61DC04BC48225FD150AF5DD71">
    <w:name w:val="65376DC61DC04BC48225FD150AF5DD71"/>
    <w:rsid w:val="008C3AC3"/>
  </w:style>
  <w:style w:type="paragraph" w:customStyle="1" w:styleId="FFBF5577B8224DC68BB6F706059FCB5E">
    <w:name w:val="FFBF5577B8224DC68BB6F706059FCB5E"/>
    <w:rsid w:val="008C3AC3"/>
  </w:style>
  <w:style w:type="paragraph" w:customStyle="1" w:styleId="3CDB2E9DAA7B408889BCFC8944260D37">
    <w:name w:val="3CDB2E9DAA7B408889BCFC8944260D37"/>
    <w:rsid w:val="008C3AC3"/>
  </w:style>
  <w:style w:type="paragraph" w:customStyle="1" w:styleId="6E22DA6223584EE687951A6B5EC1B28E">
    <w:name w:val="6E22DA6223584EE687951A6B5EC1B28E"/>
    <w:rsid w:val="008C3AC3"/>
  </w:style>
  <w:style w:type="paragraph" w:customStyle="1" w:styleId="431BEA1606E940D48E17326FCA48B771">
    <w:name w:val="431BEA1606E940D48E17326FCA48B771"/>
    <w:rsid w:val="008C3AC3"/>
  </w:style>
  <w:style w:type="paragraph" w:customStyle="1" w:styleId="889EB22E9BE94AA489C2DC326F29E776">
    <w:name w:val="889EB22E9BE94AA489C2DC326F29E776"/>
    <w:rsid w:val="008C3AC3"/>
  </w:style>
  <w:style w:type="paragraph" w:customStyle="1" w:styleId="0B35946263B647EC8AD09C00F1128908">
    <w:name w:val="0B35946263B647EC8AD09C00F1128908"/>
    <w:rsid w:val="008C3AC3"/>
  </w:style>
  <w:style w:type="paragraph" w:customStyle="1" w:styleId="26D906E53B8243BE8D152DE5346F6F91">
    <w:name w:val="26D906E53B8243BE8D152DE5346F6F91"/>
    <w:rsid w:val="008C3AC3"/>
  </w:style>
  <w:style w:type="paragraph" w:customStyle="1" w:styleId="0A2A4E2DD0834D0CAD19D5E419396AB2">
    <w:name w:val="0A2A4E2DD0834D0CAD19D5E419396AB2"/>
    <w:rsid w:val="008C3AC3"/>
  </w:style>
  <w:style w:type="paragraph" w:customStyle="1" w:styleId="0AB561AB89EC467987EC0560627E7780">
    <w:name w:val="0AB561AB89EC467987EC0560627E7780"/>
    <w:rsid w:val="008C3AC3"/>
  </w:style>
  <w:style w:type="paragraph" w:customStyle="1" w:styleId="1FA5866CC55B4F86A3FCACA868CD1336">
    <w:name w:val="1FA5866CC55B4F86A3FCACA868CD1336"/>
    <w:rsid w:val="008C3AC3"/>
  </w:style>
  <w:style w:type="paragraph" w:customStyle="1" w:styleId="E77FAA10D3334BFDBBA5A4A3AB26C3D9">
    <w:name w:val="E77FAA10D3334BFDBBA5A4A3AB26C3D9"/>
    <w:rsid w:val="008C3AC3"/>
  </w:style>
  <w:style w:type="paragraph" w:customStyle="1" w:styleId="C6B2A9CBD71E47CDB4DE51476A17359E">
    <w:name w:val="C6B2A9CBD71E47CDB4DE51476A17359E"/>
    <w:rsid w:val="008C3AC3"/>
  </w:style>
  <w:style w:type="paragraph" w:customStyle="1" w:styleId="3AA49FEC74A34784A14861C16AF38540">
    <w:name w:val="3AA49FEC74A34784A14861C16AF38540"/>
    <w:rsid w:val="00D37817"/>
  </w:style>
  <w:style w:type="paragraph" w:customStyle="1" w:styleId="BD7D4896DABB45DFA5942BD3DD2722CE">
    <w:name w:val="BD7D4896DABB45DFA5942BD3DD2722CE"/>
    <w:rsid w:val="00196017"/>
  </w:style>
  <w:style w:type="paragraph" w:customStyle="1" w:styleId="CEF951EA70654CD9A27A68915F87902E">
    <w:name w:val="CEF951EA70654CD9A27A68915F87902E"/>
    <w:rsid w:val="009A2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CE158F833D34AAC4A7C34AB8E390C" ma:contentTypeVersion="13" ma:contentTypeDescription="Create a new document." ma:contentTypeScope="" ma:versionID="b8ef6ef90a4d61e443e5fc539e0aebb2">
  <xsd:schema xmlns:xsd="http://www.w3.org/2001/XMLSchema" xmlns:xs="http://www.w3.org/2001/XMLSchema" xmlns:p="http://schemas.microsoft.com/office/2006/metadata/properties" xmlns:ns3="131ca1f7-aa9d-488a-bfb1-c41564e41ff8" xmlns:ns4="9ab4668f-c45e-4c46-bb59-13fa183050ec" targetNamespace="http://schemas.microsoft.com/office/2006/metadata/properties" ma:root="true" ma:fieldsID="fa60c3c6e2025cb2299c5db06c65b2b5" ns3:_="" ns4:_="">
    <xsd:import namespace="131ca1f7-aa9d-488a-bfb1-c41564e41ff8"/>
    <xsd:import namespace="9ab4668f-c45e-4c46-bb59-13fa183050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ca1f7-aa9d-488a-bfb1-c41564e41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668f-c45e-4c46-bb59-13fa183050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F34F6-A783-49C4-A607-675317242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ca1f7-aa9d-488a-bfb1-c41564e41ff8"/>
    <ds:schemaRef ds:uri="9ab4668f-c45e-4c46-bb59-13fa18305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0B70C-D081-4701-B5EA-25DDD5AF1873}">
  <ds:schemaRefs>
    <ds:schemaRef ds:uri="http://purl.org/dc/terms/"/>
    <ds:schemaRef ds:uri="http://schemas.microsoft.com/office/2006/metadata/properties"/>
    <ds:schemaRef ds:uri="http://purl.org/dc/dcmitype/"/>
    <ds:schemaRef ds:uri="http://purl.org/dc/elements/1.1/"/>
    <ds:schemaRef ds:uri="http://www.w3.org/XML/1998/namespace"/>
    <ds:schemaRef ds:uri="131ca1f7-aa9d-488a-bfb1-c41564e41ff8"/>
    <ds:schemaRef ds:uri="http://schemas.microsoft.com/office/2006/documentManagement/types"/>
    <ds:schemaRef ds:uri="http://schemas.microsoft.com/office/infopath/2007/PartnerControls"/>
    <ds:schemaRef ds:uri="http://schemas.openxmlformats.org/package/2006/metadata/core-properties"/>
    <ds:schemaRef ds:uri="9ab4668f-c45e-4c46-bb59-13fa183050ec"/>
  </ds:schemaRefs>
</ds:datastoreItem>
</file>

<file path=customXml/itemProps3.xml><?xml version="1.0" encoding="utf-8"?>
<ds:datastoreItem xmlns:ds="http://schemas.openxmlformats.org/officeDocument/2006/customXml" ds:itemID="{5B5335EB-E20C-441E-BA9D-1AA6222F8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2020-11-11T08:27:00Z</dcterms:created>
  <dcterms:modified xsi:type="dcterms:W3CDTF">2020-12-15T11:24:00Z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0x010100F77CE158F833D34AAC4A7C34AB8E390C</vt:lpwstr>
  </property>
</Properties>
</file>