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09846"/>
        <w:placeholder>
          <w:docPart w:val="64C6BD1200B34AFCA2C1CE0A0CA7B564"/>
        </w:placeholder>
        <w15:appearance w15:val="hidden"/>
      </w:sdtPr>
      <w:sdtEndPr>
        <w:rPr>
          <w:sz w:val="40"/>
          <w:szCs w:val="40"/>
        </w:rPr>
      </w:sdtEndPr>
      <w:sdtContent>
        <w:p w14:paraId="6D9DCFDF" w14:textId="77777777" w:rsidR="00D85460" w:rsidRPr="008E2B08" w:rsidRDefault="00130818">
          <w:pPr>
            <w:pStyle w:val="Heading1"/>
            <w:rPr>
              <w:sz w:val="40"/>
              <w:szCs w:val="40"/>
              <w:lang w:val="nl-NL"/>
            </w:rPr>
          </w:pPr>
          <w:r>
            <w:rPr>
              <w:sz w:val="40"/>
              <w:szCs w:val="40"/>
              <w:lang w:val="nl-NL"/>
            </w:rPr>
            <w:t>Bestuursvergadering RC Ducks</w:t>
          </w:r>
        </w:p>
      </w:sdtContent>
    </w:sdt>
    <w:p w14:paraId="5A3C9A32" w14:textId="3A6A87CE" w:rsidR="00D85460" w:rsidRPr="00D40F32" w:rsidRDefault="008E2B08">
      <w:pPr>
        <w:pBdr>
          <w:top w:val="single" w:sz="4" w:space="1" w:color="444D26" w:themeColor="text2"/>
        </w:pBdr>
        <w:spacing w:after="240"/>
        <w:jc w:val="right"/>
        <w:rPr>
          <w:rFonts w:asciiTheme="majorHAnsi" w:hAnsiTheme="majorHAnsi"/>
          <w:sz w:val="20"/>
          <w:szCs w:val="20"/>
          <w:lang w:val="nl-NL"/>
        </w:rPr>
      </w:pPr>
      <w:r w:rsidRPr="00D40F32">
        <w:rPr>
          <w:rStyle w:val="IntenseEmphasis"/>
          <w:rFonts w:asciiTheme="majorHAnsi" w:hAnsiTheme="majorHAnsi"/>
          <w:sz w:val="20"/>
          <w:szCs w:val="20"/>
          <w:lang w:val="nl-NL"/>
        </w:rPr>
        <w:t>Datum/Tijd:</w:t>
      </w:r>
      <w:r w:rsidR="006463BE" w:rsidRPr="00D40F32">
        <w:rPr>
          <w:rFonts w:asciiTheme="majorHAnsi" w:hAnsiTheme="majorHAnsi"/>
          <w:sz w:val="20"/>
          <w:szCs w:val="20"/>
          <w:lang w:val="nl-NL"/>
        </w:rPr>
        <w:t xml:space="preserve"> </w:t>
      </w:r>
      <w:r w:rsidR="00B23327">
        <w:rPr>
          <w:rFonts w:asciiTheme="majorHAnsi" w:hAnsiTheme="majorHAnsi"/>
          <w:sz w:val="20"/>
          <w:szCs w:val="20"/>
          <w:lang w:val="nl-NL"/>
        </w:rPr>
        <w:t>17</w:t>
      </w:r>
      <w:r w:rsidR="003C05D0">
        <w:rPr>
          <w:rFonts w:asciiTheme="majorHAnsi" w:hAnsiTheme="majorHAnsi"/>
          <w:sz w:val="20"/>
          <w:szCs w:val="20"/>
          <w:lang w:val="nl-NL"/>
        </w:rPr>
        <w:t>/</w:t>
      </w:r>
      <w:r w:rsidR="00B23327">
        <w:rPr>
          <w:rFonts w:asciiTheme="majorHAnsi" w:hAnsiTheme="majorHAnsi"/>
          <w:sz w:val="20"/>
          <w:szCs w:val="20"/>
          <w:lang w:val="nl-NL"/>
        </w:rPr>
        <w:t>08</w:t>
      </w:r>
      <w:r w:rsidR="00196BE6">
        <w:rPr>
          <w:rFonts w:asciiTheme="majorHAnsi" w:hAnsiTheme="majorHAnsi"/>
          <w:sz w:val="20"/>
          <w:szCs w:val="20"/>
          <w:lang w:val="nl-NL"/>
        </w:rPr>
        <w:t>/</w:t>
      </w:r>
      <w:r w:rsidR="00E127E9">
        <w:rPr>
          <w:rFonts w:asciiTheme="majorHAnsi" w:hAnsiTheme="majorHAnsi"/>
          <w:sz w:val="20"/>
          <w:szCs w:val="20"/>
          <w:lang w:val="nl-NL"/>
        </w:rPr>
        <w:t>2021</w:t>
      </w:r>
      <w:r w:rsidR="0080649A" w:rsidRPr="00D40F32">
        <w:rPr>
          <w:rFonts w:asciiTheme="majorHAnsi" w:hAnsiTheme="majorHAnsi"/>
          <w:sz w:val="20"/>
          <w:szCs w:val="20"/>
          <w:lang w:val="nl-NL"/>
        </w:rPr>
        <w:t xml:space="preserve"> 20:0</w:t>
      </w:r>
      <w:r w:rsidRPr="00D40F32">
        <w:rPr>
          <w:rFonts w:asciiTheme="majorHAnsi" w:hAnsiTheme="majorHAnsi"/>
          <w:sz w:val="20"/>
          <w:szCs w:val="20"/>
          <w:lang w:val="nl-NL"/>
        </w:rPr>
        <w:t>0</w:t>
      </w:r>
      <w:r w:rsidR="006463BE" w:rsidRPr="00D40F32">
        <w:rPr>
          <w:rFonts w:asciiTheme="majorHAnsi" w:hAnsiTheme="majorHAnsi"/>
          <w:sz w:val="20"/>
          <w:szCs w:val="20"/>
          <w:lang w:val="nl-NL"/>
        </w:rPr>
        <w:t xml:space="preserve">| </w:t>
      </w:r>
      <w:r w:rsidRPr="00D40F32">
        <w:rPr>
          <w:rStyle w:val="IntenseEmphasis"/>
          <w:rFonts w:asciiTheme="majorHAnsi" w:hAnsiTheme="majorHAnsi"/>
          <w:sz w:val="20"/>
          <w:szCs w:val="20"/>
          <w:lang w:val="nl-NL"/>
        </w:rPr>
        <w:t>Locatie</w:t>
      </w:r>
      <w:r w:rsidR="006463BE" w:rsidRPr="00D40F32">
        <w:rPr>
          <w:rFonts w:asciiTheme="majorHAnsi" w:hAnsiTheme="majorHAnsi"/>
          <w:sz w:val="20"/>
          <w:szCs w:val="20"/>
          <w:lang w:val="nl-NL"/>
        </w:rPr>
        <w:t xml:space="preserve"> </w:t>
      </w:r>
      <w:sdt>
        <w:sdtPr>
          <w:rPr>
            <w:rFonts w:asciiTheme="majorHAnsi" w:hAnsiTheme="majorHAnsi"/>
            <w:sz w:val="20"/>
            <w:szCs w:val="20"/>
          </w:rPr>
          <w:id w:val="465398058"/>
          <w:placeholder>
            <w:docPart w:val="62FDF7C73F0A406F90E7F8BA65F71274"/>
          </w:placeholder>
          <w15:appearance w15:val="hidden"/>
        </w:sdtPr>
        <w:sdtEndPr/>
        <w:sdtContent>
          <w:r w:rsidR="009C10B0">
            <w:rPr>
              <w:rFonts w:asciiTheme="majorHAnsi" w:hAnsiTheme="majorHAnsi"/>
              <w:sz w:val="20"/>
              <w:szCs w:val="20"/>
              <w:lang w:val="nl-NL"/>
            </w:rPr>
            <w:t>Clubhuis</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rsidRPr="00F61B1E" w14:paraId="314A97D0"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8E2B08" w:rsidRPr="0080793A" w14:paraId="3D38CB0A"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1F45098" w14:textId="77777777" w:rsidR="008E2B08" w:rsidRPr="0080793A" w:rsidRDefault="008E2B08">
                  <w:pPr>
                    <w:pStyle w:val="Heading3"/>
                    <w:outlineLvl w:val="2"/>
                    <w:rPr>
                      <w:b/>
                      <w:sz w:val="20"/>
                      <w:szCs w:val="20"/>
                    </w:rPr>
                  </w:pPr>
                  <w:r w:rsidRPr="0080793A">
                    <w:rPr>
                      <w:b/>
                      <w:sz w:val="20"/>
                      <w:szCs w:val="20"/>
                    </w:rPr>
                    <w:t>Soort bijeenkomst</w:t>
                  </w:r>
                </w:p>
              </w:tc>
              <w:sdt>
                <w:sdtPr>
                  <w:rPr>
                    <w:rFonts w:asciiTheme="majorHAnsi" w:hAnsiTheme="majorHAnsi"/>
                    <w:sz w:val="20"/>
                    <w:szCs w:val="20"/>
                  </w:rPr>
                  <w:id w:val="-79764998"/>
                  <w:placeholder>
                    <w:docPart w:val="DF2CEDFFB9224EFEB77EC2604AF150EA"/>
                  </w:placeholder>
                  <w15:appearance w15:val="hidden"/>
                </w:sdtPr>
                <w:sdtEndPr/>
                <w:sdtContent>
                  <w:tc>
                    <w:tcPr>
                      <w:tcW w:w="2935" w:type="dxa"/>
                    </w:tcPr>
                    <w:p w14:paraId="74C4CEA7" w14:textId="77777777" w:rsidR="008E2B08" w:rsidRPr="0080793A" w:rsidRDefault="00130818" w:rsidP="00130818">
                      <w:pPr>
                        <w:rPr>
                          <w:rFonts w:asciiTheme="majorHAnsi" w:hAnsiTheme="majorHAnsi"/>
                          <w:sz w:val="20"/>
                          <w:szCs w:val="20"/>
                        </w:rPr>
                      </w:pPr>
                      <w:r w:rsidRPr="0080793A">
                        <w:rPr>
                          <w:rFonts w:asciiTheme="majorHAnsi" w:hAnsiTheme="majorHAnsi"/>
                          <w:sz w:val="20"/>
                          <w:szCs w:val="20"/>
                        </w:rPr>
                        <w:t>Bestuursvergadering</w:t>
                      </w:r>
                    </w:p>
                  </w:tc>
                </w:sdtContent>
              </w:sdt>
            </w:tr>
            <w:tr w:rsidR="008E2B08" w:rsidRPr="00AD1A5A" w14:paraId="51F89D96" w14:textId="77777777" w:rsidTr="00514786">
              <w:tc>
                <w:tcPr>
                  <w:tcW w:w="2400" w:type="dxa"/>
                </w:tcPr>
                <w:p w14:paraId="46D2078A" w14:textId="77777777" w:rsidR="008E2B08" w:rsidRPr="0080793A" w:rsidRDefault="00130818">
                  <w:pPr>
                    <w:pStyle w:val="Heading3"/>
                    <w:outlineLvl w:val="2"/>
                    <w:rPr>
                      <w:b/>
                      <w:sz w:val="20"/>
                      <w:szCs w:val="20"/>
                    </w:rPr>
                  </w:pPr>
                  <w:r w:rsidRPr="0080793A">
                    <w:rPr>
                      <w:b/>
                      <w:sz w:val="20"/>
                      <w:szCs w:val="20"/>
                    </w:rPr>
                    <w:t>Voorzitter</w:t>
                  </w:r>
                </w:p>
              </w:tc>
              <w:sdt>
                <w:sdtPr>
                  <w:rPr>
                    <w:rFonts w:asciiTheme="majorHAnsi" w:hAnsiTheme="majorHAnsi"/>
                    <w:sz w:val="20"/>
                    <w:szCs w:val="20"/>
                  </w:rPr>
                  <w:id w:val="-1575971760"/>
                  <w:placeholder>
                    <w:docPart w:val="1770570F93064AC7AD20F2239C025630"/>
                  </w:placeholder>
                  <w15:appearance w15:val="hidden"/>
                </w:sdtPr>
                <w:sdtEndPr/>
                <w:sdtContent>
                  <w:tc>
                    <w:tcPr>
                      <w:tcW w:w="2935" w:type="dxa"/>
                    </w:tcPr>
                    <w:p w14:paraId="027808DC" w14:textId="6D7452A0" w:rsidR="008E2B08" w:rsidRPr="00EB7AC2" w:rsidRDefault="00EB7AC2" w:rsidP="00AD1A5A">
                      <w:pPr>
                        <w:ind w:left="0"/>
                        <w:rPr>
                          <w:rFonts w:asciiTheme="majorHAnsi" w:hAnsiTheme="majorHAnsi"/>
                          <w:sz w:val="20"/>
                          <w:szCs w:val="20"/>
                          <w:lang w:val="nl-NL"/>
                        </w:rPr>
                      </w:pPr>
                      <w:r w:rsidRPr="00EB7AC2">
                        <w:rPr>
                          <w:rFonts w:asciiTheme="majorHAnsi" w:hAnsiTheme="majorHAnsi"/>
                          <w:sz w:val="20"/>
                          <w:szCs w:val="20"/>
                          <w:lang w:val="nl-NL"/>
                        </w:rPr>
                        <w:t xml:space="preserve"> </w:t>
                      </w:r>
                      <w:r w:rsidR="00AD1A5A">
                        <w:rPr>
                          <w:rFonts w:asciiTheme="majorHAnsi" w:hAnsiTheme="majorHAnsi"/>
                          <w:sz w:val="20"/>
                          <w:szCs w:val="20"/>
                          <w:lang w:val="nl-NL"/>
                        </w:rPr>
                        <w:t>Steven Soederhuizen</w:t>
                      </w:r>
                    </w:p>
                  </w:tc>
                </w:sdtContent>
              </w:sdt>
            </w:tr>
            <w:tr w:rsidR="008E2B08" w:rsidRPr="00EB7AC2" w14:paraId="2C3EE078" w14:textId="77777777" w:rsidTr="00514786">
              <w:tc>
                <w:tcPr>
                  <w:tcW w:w="2400" w:type="dxa"/>
                </w:tcPr>
                <w:p w14:paraId="49C27024" w14:textId="77777777" w:rsidR="008E2B08" w:rsidRPr="00EB7AC2" w:rsidRDefault="00130818">
                  <w:pPr>
                    <w:pStyle w:val="Heading3"/>
                    <w:outlineLvl w:val="2"/>
                    <w:rPr>
                      <w:b/>
                      <w:sz w:val="20"/>
                      <w:szCs w:val="20"/>
                      <w:lang w:val="nl-NL"/>
                    </w:rPr>
                  </w:pPr>
                  <w:r w:rsidRPr="00EB7AC2">
                    <w:rPr>
                      <w:b/>
                      <w:sz w:val="20"/>
                      <w:szCs w:val="20"/>
                      <w:lang w:val="nl-NL"/>
                    </w:rPr>
                    <w:t>Secretaris</w:t>
                  </w:r>
                </w:p>
              </w:tc>
              <w:sdt>
                <w:sdtPr>
                  <w:rPr>
                    <w:rFonts w:asciiTheme="majorHAnsi" w:hAnsiTheme="majorHAnsi"/>
                    <w:sz w:val="20"/>
                    <w:szCs w:val="20"/>
                  </w:rPr>
                  <w:id w:val="1565837450"/>
                  <w:placeholder>
                    <w:docPart w:val="CA334FAAF0244E979531826FE827FF19"/>
                  </w:placeholder>
                  <w15:appearance w15:val="hidden"/>
                </w:sdtPr>
                <w:sdtEndPr/>
                <w:sdtContent>
                  <w:tc>
                    <w:tcPr>
                      <w:tcW w:w="2935" w:type="dxa"/>
                    </w:tcPr>
                    <w:p w14:paraId="4354EE18" w14:textId="77777777" w:rsidR="008E2B08" w:rsidRPr="00EB7AC2" w:rsidRDefault="002869C2" w:rsidP="002869C2">
                      <w:pPr>
                        <w:rPr>
                          <w:rFonts w:asciiTheme="majorHAnsi" w:hAnsiTheme="majorHAnsi"/>
                          <w:sz w:val="20"/>
                          <w:szCs w:val="20"/>
                          <w:lang w:val="nl-NL"/>
                        </w:rPr>
                      </w:pPr>
                      <w:r w:rsidRPr="00EB7AC2">
                        <w:rPr>
                          <w:rFonts w:asciiTheme="majorHAnsi" w:hAnsiTheme="majorHAnsi"/>
                          <w:sz w:val="20"/>
                          <w:szCs w:val="20"/>
                          <w:lang w:val="nl-NL"/>
                        </w:rPr>
                        <w:t>Marjo van den Broek</w:t>
                      </w:r>
                    </w:p>
                  </w:tc>
                </w:sdtContent>
              </w:sdt>
            </w:tr>
            <w:tr w:rsidR="008E2B08" w:rsidRPr="00EB7AC2" w14:paraId="56C2A87F" w14:textId="77777777" w:rsidTr="00514786">
              <w:tc>
                <w:tcPr>
                  <w:tcW w:w="2400" w:type="dxa"/>
                </w:tcPr>
                <w:p w14:paraId="03361598" w14:textId="77777777" w:rsidR="008E2B08" w:rsidRPr="00EB7AC2" w:rsidRDefault="008E2B08">
                  <w:pPr>
                    <w:pStyle w:val="Heading3"/>
                    <w:outlineLvl w:val="2"/>
                    <w:rPr>
                      <w:sz w:val="20"/>
                      <w:szCs w:val="20"/>
                      <w:lang w:val="nl-NL"/>
                    </w:rPr>
                  </w:pPr>
                </w:p>
              </w:tc>
              <w:tc>
                <w:tcPr>
                  <w:tcW w:w="2935" w:type="dxa"/>
                </w:tcPr>
                <w:p w14:paraId="4CE70BF6" w14:textId="77777777" w:rsidR="008E2B08" w:rsidRPr="00EB7AC2" w:rsidRDefault="008E2B08">
                  <w:pPr>
                    <w:rPr>
                      <w:rFonts w:asciiTheme="majorHAnsi" w:hAnsiTheme="majorHAnsi"/>
                      <w:sz w:val="20"/>
                      <w:szCs w:val="20"/>
                      <w:lang w:val="nl-NL"/>
                    </w:rPr>
                  </w:pPr>
                </w:p>
              </w:tc>
            </w:tr>
            <w:tr w:rsidR="008E2B08" w:rsidRPr="00EB7AC2" w14:paraId="32E6D9F7" w14:textId="77777777" w:rsidTr="00514786">
              <w:tc>
                <w:tcPr>
                  <w:tcW w:w="2400" w:type="dxa"/>
                </w:tcPr>
                <w:p w14:paraId="04C6EF99" w14:textId="77777777" w:rsidR="008E2B08" w:rsidRPr="00EB7AC2" w:rsidRDefault="008E2B08">
                  <w:pPr>
                    <w:pStyle w:val="Heading3"/>
                    <w:outlineLvl w:val="2"/>
                    <w:rPr>
                      <w:sz w:val="20"/>
                      <w:szCs w:val="20"/>
                      <w:lang w:val="nl-NL"/>
                    </w:rPr>
                  </w:pPr>
                </w:p>
              </w:tc>
              <w:tc>
                <w:tcPr>
                  <w:tcW w:w="2935" w:type="dxa"/>
                </w:tcPr>
                <w:p w14:paraId="5EE283CB" w14:textId="77777777" w:rsidR="008E2B08" w:rsidRPr="00EB7AC2" w:rsidRDefault="008E2B08">
                  <w:pPr>
                    <w:rPr>
                      <w:rFonts w:asciiTheme="majorHAnsi" w:hAnsiTheme="majorHAnsi"/>
                      <w:sz w:val="20"/>
                      <w:szCs w:val="20"/>
                      <w:lang w:val="nl-NL"/>
                    </w:rPr>
                  </w:pPr>
                </w:p>
              </w:tc>
            </w:tr>
          </w:tbl>
          <w:p w14:paraId="5D449CB0" w14:textId="77777777" w:rsidR="00D85460" w:rsidRPr="00EB7AC2" w:rsidRDefault="00D85460">
            <w:pPr>
              <w:rPr>
                <w:rFonts w:asciiTheme="majorHAnsi" w:hAnsiTheme="majorHAnsi"/>
                <w:sz w:val="20"/>
                <w:szCs w:val="20"/>
                <w:lang w:val="nl-NL"/>
              </w:rPr>
            </w:pPr>
          </w:p>
        </w:tc>
        <w:tc>
          <w:tcPr>
            <w:tcW w:w="5400" w:type="dxa"/>
          </w:tcPr>
          <w:p w14:paraId="2C3C027A" w14:textId="77777777" w:rsidR="00A20D4B" w:rsidRPr="0080793A" w:rsidRDefault="008E2B08">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Aanwezig</w:t>
            </w:r>
            <w:r w:rsidR="00D259F6" w:rsidRPr="0080793A">
              <w:rPr>
                <w:rFonts w:asciiTheme="majorHAnsi" w:hAnsiTheme="majorHAnsi"/>
                <w:sz w:val="20"/>
                <w:szCs w:val="20"/>
                <w:lang w:val="nl-NL"/>
              </w:rPr>
              <w:t xml:space="preserve">: </w:t>
            </w:r>
          </w:p>
          <w:p w14:paraId="5C8E8E24" w14:textId="77777777" w:rsidR="00F55D54" w:rsidRDefault="00F55D54">
            <w:pPr>
              <w:rPr>
                <w:rFonts w:asciiTheme="majorHAnsi" w:hAnsiTheme="majorHAnsi"/>
                <w:sz w:val="20"/>
                <w:szCs w:val="20"/>
                <w:lang w:val="nl-NL"/>
              </w:rPr>
            </w:pPr>
            <w:r>
              <w:rPr>
                <w:rFonts w:asciiTheme="majorHAnsi" w:hAnsiTheme="majorHAnsi"/>
                <w:sz w:val="20"/>
                <w:szCs w:val="20"/>
                <w:lang w:val="nl-NL"/>
              </w:rPr>
              <w:t>Lars van Beek</w:t>
            </w:r>
          </w:p>
          <w:p w14:paraId="37E8A1E8" w14:textId="2D6D7E2F" w:rsidR="00196BE6" w:rsidRDefault="00196BE6">
            <w:pPr>
              <w:rPr>
                <w:rFonts w:asciiTheme="majorHAnsi" w:hAnsiTheme="majorHAnsi"/>
                <w:sz w:val="20"/>
                <w:szCs w:val="20"/>
                <w:lang w:val="nl-NL"/>
              </w:rPr>
            </w:pPr>
            <w:r>
              <w:rPr>
                <w:rFonts w:asciiTheme="majorHAnsi" w:hAnsiTheme="majorHAnsi"/>
                <w:sz w:val="20"/>
                <w:szCs w:val="20"/>
                <w:lang w:val="nl-NL"/>
              </w:rPr>
              <w:t xml:space="preserve">Marjo van den </w:t>
            </w:r>
            <w:r w:rsidR="008236E0">
              <w:rPr>
                <w:rFonts w:asciiTheme="majorHAnsi" w:hAnsiTheme="majorHAnsi"/>
                <w:sz w:val="20"/>
                <w:szCs w:val="20"/>
                <w:lang w:val="nl-NL"/>
              </w:rPr>
              <w:t>Broek</w:t>
            </w:r>
          </w:p>
          <w:p w14:paraId="250D2E26" w14:textId="6992BED6" w:rsidR="0057038B" w:rsidRPr="00520C10" w:rsidRDefault="007C5BE1" w:rsidP="007C5BE1">
            <w:pPr>
              <w:ind w:left="0"/>
              <w:rPr>
                <w:rFonts w:asciiTheme="majorHAnsi" w:hAnsiTheme="majorHAnsi"/>
                <w:sz w:val="20"/>
                <w:szCs w:val="20"/>
                <w:lang w:val="nl-NL"/>
              </w:rPr>
            </w:pPr>
            <w:r w:rsidRPr="00520C10">
              <w:rPr>
                <w:rFonts w:asciiTheme="majorHAnsi" w:hAnsiTheme="majorHAnsi"/>
                <w:sz w:val="20"/>
                <w:szCs w:val="20"/>
                <w:lang w:val="nl-NL"/>
              </w:rPr>
              <w:t xml:space="preserve"> </w:t>
            </w:r>
            <w:r w:rsidR="00F55D54">
              <w:rPr>
                <w:rFonts w:asciiTheme="majorHAnsi" w:hAnsiTheme="majorHAnsi"/>
                <w:sz w:val="20"/>
                <w:szCs w:val="20"/>
                <w:lang w:val="nl-NL"/>
              </w:rPr>
              <w:t>Mark Saccomani</w:t>
            </w:r>
          </w:p>
          <w:p w14:paraId="2BD1D5F8" w14:textId="4B303B84" w:rsidR="00196BE6" w:rsidRPr="0080793A" w:rsidRDefault="00AD1A5A" w:rsidP="00196BE6">
            <w:pPr>
              <w:rPr>
                <w:rFonts w:asciiTheme="majorHAnsi" w:hAnsiTheme="majorHAnsi"/>
                <w:sz w:val="20"/>
                <w:szCs w:val="20"/>
                <w:lang w:val="nl-NL"/>
              </w:rPr>
            </w:pPr>
            <w:r>
              <w:rPr>
                <w:rFonts w:asciiTheme="majorHAnsi" w:hAnsiTheme="majorHAnsi"/>
                <w:sz w:val="20"/>
                <w:szCs w:val="20"/>
                <w:lang w:val="nl-NL"/>
              </w:rPr>
              <w:t>Steven Soederhuizen</w:t>
            </w:r>
          </w:p>
          <w:p w14:paraId="52CDEB67" w14:textId="77777777" w:rsidR="0080649A" w:rsidRPr="0080793A" w:rsidRDefault="0080649A">
            <w:pPr>
              <w:rPr>
                <w:rFonts w:asciiTheme="majorHAnsi" w:hAnsiTheme="majorHAnsi"/>
                <w:sz w:val="20"/>
                <w:szCs w:val="20"/>
                <w:lang w:val="nl-NL"/>
              </w:rPr>
            </w:pPr>
          </w:p>
          <w:p w14:paraId="40CCA3D6" w14:textId="77777777" w:rsidR="0080649A" w:rsidRPr="0080793A" w:rsidRDefault="0080649A">
            <w:pPr>
              <w:rPr>
                <w:rFonts w:asciiTheme="majorHAnsi" w:hAnsiTheme="majorHAnsi"/>
                <w:sz w:val="20"/>
                <w:szCs w:val="20"/>
                <w:lang w:val="nl-NL"/>
              </w:rPr>
            </w:pPr>
            <w:r w:rsidRPr="0080793A">
              <w:rPr>
                <w:rFonts w:asciiTheme="majorHAnsi" w:hAnsiTheme="majorHAnsi"/>
                <w:b/>
                <w:sz w:val="20"/>
                <w:szCs w:val="20"/>
                <w:lang w:val="nl-NL"/>
              </w:rPr>
              <w:t>Gasten</w:t>
            </w:r>
            <w:r w:rsidRPr="0080793A">
              <w:rPr>
                <w:rFonts w:asciiTheme="majorHAnsi" w:hAnsiTheme="majorHAnsi"/>
                <w:sz w:val="20"/>
                <w:szCs w:val="20"/>
                <w:lang w:val="nl-NL"/>
              </w:rPr>
              <w:t xml:space="preserve">: </w:t>
            </w:r>
          </w:p>
          <w:p w14:paraId="1FE1B582" w14:textId="77777777" w:rsidR="00B73CCA" w:rsidRDefault="00B73CCA" w:rsidP="0080649A">
            <w:pPr>
              <w:rPr>
                <w:rFonts w:asciiTheme="majorHAnsi" w:eastAsiaTheme="majorEastAsia" w:hAnsiTheme="majorHAnsi" w:cstheme="majorBidi"/>
                <w:b/>
                <w:color w:val="536142" w:themeColor="accent1" w:themeShade="80"/>
                <w:sz w:val="20"/>
                <w:szCs w:val="20"/>
                <w:lang w:val="nl-NL"/>
              </w:rPr>
            </w:pPr>
          </w:p>
          <w:p w14:paraId="37C0FB25" w14:textId="6C0BE875" w:rsidR="00D85460" w:rsidRPr="0080793A" w:rsidRDefault="008E2B08" w:rsidP="0080649A">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Afwezig</w:t>
            </w:r>
            <w:r w:rsidR="00B7345F" w:rsidRPr="0080793A">
              <w:rPr>
                <w:rFonts w:asciiTheme="majorHAnsi" w:eastAsiaTheme="majorEastAsia" w:hAnsiTheme="majorHAnsi" w:cstheme="majorBidi"/>
                <w:b/>
                <w:color w:val="536142" w:themeColor="accent1" w:themeShade="80"/>
                <w:sz w:val="20"/>
                <w:szCs w:val="20"/>
                <w:lang w:val="nl-NL"/>
              </w:rPr>
              <w:t>:</w:t>
            </w:r>
            <w:r w:rsidR="006463BE" w:rsidRPr="0080793A">
              <w:rPr>
                <w:rFonts w:asciiTheme="majorHAnsi" w:hAnsiTheme="majorHAnsi"/>
                <w:sz w:val="20"/>
                <w:szCs w:val="20"/>
                <w:lang w:val="nl-NL"/>
              </w:rPr>
              <w:t xml:space="preserve"> </w:t>
            </w:r>
          </w:p>
          <w:sdt>
            <w:sdtPr>
              <w:rPr>
                <w:rFonts w:asciiTheme="majorHAnsi" w:hAnsiTheme="majorHAnsi"/>
                <w:sz w:val="20"/>
                <w:szCs w:val="20"/>
              </w:rPr>
              <w:id w:val="55895789"/>
              <w:placeholder>
                <w:docPart w:val="BD7D4896DABB45DFA5942BD3DD2722CE"/>
              </w:placeholder>
              <w15:appearance w15:val="hidden"/>
            </w:sdtPr>
            <w:sdtEndPr/>
            <w:sdtContent>
              <w:p w14:paraId="38F32DB5" w14:textId="77777777" w:rsidR="00F55D54" w:rsidRPr="00A64FDE" w:rsidRDefault="00F55D54" w:rsidP="00F55D54">
                <w:pPr>
                  <w:rPr>
                    <w:rFonts w:asciiTheme="majorHAnsi" w:hAnsiTheme="majorHAnsi"/>
                    <w:sz w:val="20"/>
                    <w:szCs w:val="20"/>
                    <w:lang w:val="nl-NL"/>
                  </w:rPr>
                </w:pPr>
                <w:r w:rsidRPr="00A64FDE">
                  <w:rPr>
                    <w:rFonts w:asciiTheme="majorHAnsi" w:hAnsiTheme="majorHAnsi"/>
                    <w:sz w:val="20"/>
                    <w:szCs w:val="20"/>
                    <w:lang w:val="nl-NL"/>
                  </w:rPr>
                  <w:t>Marcel van Brunschot</w:t>
                </w:r>
              </w:p>
              <w:p w14:paraId="016F98EE" w14:textId="4B453446" w:rsidR="00F517A6" w:rsidRPr="0080793A" w:rsidRDefault="00F517A6" w:rsidP="00F55D54">
                <w:pPr>
                  <w:rPr>
                    <w:rFonts w:asciiTheme="majorHAnsi" w:hAnsiTheme="majorHAnsi"/>
                    <w:sz w:val="20"/>
                    <w:szCs w:val="20"/>
                    <w:lang w:val="nl-NL"/>
                  </w:rPr>
                </w:pPr>
                <w:r w:rsidRPr="0080793A">
                  <w:rPr>
                    <w:rFonts w:asciiTheme="majorHAnsi" w:hAnsiTheme="majorHAnsi"/>
                    <w:sz w:val="20"/>
                    <w:szCs w:val="20"/>
                    <w:lang w:val="nl-NL"/>
                  </w:rPr>
                  <w:t>Rene Vorstenbosch</w:t>
                </w:r>
              </w:p>
            </w:sdtContent>
          </w:sdt>
        </w:tc>
      </w:tr>
    </w:tbl>
    <w:p w14:paraId="15AEC6A1" w14:textId="77777777" w:rsidR="00D85460" w:rsidRPr="00F55D54" w:rsidRDefault="006463BE" w:rsidP="008171DA">
      <w:pPr>
        <w:pStyle w:val="Heading2"/>
        <w:spacing w:before="120" w:after="120"/>
        <w:rPr>
          <w:lang w:val="nl-NL"/>
        </w:rPr>
      </w:pPr>
      <w:r w:rsidRPr="00F55D54">
        <w:rPr>
          <w:lang w:val="nl-NL"/>
        </w:rPr>
        <w:t>Agenda Items</w:t>
      </w:r>
    </w:p>
    <w:tbl>
      <w:tblPr>
        <w:tblStyle w:val="PlainTable3"/>
        <w:tblW w:w="4988" w:type="pct"/>
        <w:tblLook w:val="0620" w:firstRow="1" w:lastRow="0" w:firstColumn="0" w:lastColumn="0" w:noHBand="1" w:noVBand="1"/>
        <w:tblDescription w:val="Agenda title"/>
      </w:tblPr>
      <w:tblGrid>
        <w:gridCol w:w="10774"/>
      </w:tblGrid>
      <w:tr w:rsidR="00CC4282" w:rsidRPr="006158A0" w14:paraId="22B085D5" w14:textId="77777777" w:rsidTr="00F61B1E">
        <w:trPr>
          <w:cnfStyle w:val="100000000000" w:firstRow="1" w:lastRow="0" w:firstColumn="0" w:lastColumn="0" w:oddVBand="0" w:evenVBand="0" w:oddHBand="0" w:evenHBand="0" w:firstRowFirstColumn="0" w:firstRowLastColumn="0" w:lastRowFirstColumn="0" w:lastRowLastColumn="0"/>
        </w:trPr>
        <w:sdt>
          <w:sdtPr>
            <w:rPr>
              <w:sz w:val="18"/>
              <w:szCs w:val="18"/>
            </w:rPr>
            <w:id w:val="2061053076"/>
            <w:placeholder>
              <w:docPart w:val="CA2BC4A41B2343548ED7A79A24A9D7F9"/>
            </w:placeholder>
            <w15:appearance w15:val="hidden"/>
          </w:sdtPr>
          <w:sdtEndPr>
            <w:rPr>
              <w:rFonts w:asciiTheme="majorHAnsi" w:hAnsiTheme="majorHAnsi"/>
            </w:rPr>
          </w:sdtEndPr>
          <w:sdtContent>
            <w:tc>
              <w:tcPr>
                <w:tcW w:w="10774" w:type="dxa"/>
                <w:tcBorders>
                  <w:bottom w:val="none" w:sz="0" w:space="0" w:color="auto"/>
                </w:tcBorders>
              </w:tcPr>
              <w:p w14:paraId="5F803285" w14:textId="730D2E03" w:rsidR="00CC4282" w:rsidRPr="001A39AA" w:rsidRDefault="00CC4282" w:rsidP="00CC4282">
                <w:pPr>
                  <w:ind w:left="32"/>
                  <w:rPr>
                    <w:rFonts w:asciiTheme="majorHAnsi" w:hAnsiTheme="majorHAnsi"/>
                    <w:b/>
                    <w:sz w:val="18"/>
                    <w:szCs w:val="18"/>
                    <w:lang w:val="nl-NL"/>
                  </w:rPr>
                </w:pPr>
                <w:r w:rsidRPr="001A39AA">
                  <w:rPr>
                    <w:rFonts w:asciiTheme="majorHAnsi" w:hAnsiTheme="majorHAnsi"/>
                    <w:b/>
                    <w:sz w:val="18"/>
                    <w:szCs w:val="18"/>
                    <w:lang w:val="nl-NL"/>
                  </w:rPr>
                  <w:t>Opening, vaststellen agenda en notulen</w:t>
                </w:r>
              </w:p>
              <w:p w14:paraId="541F03B0" w14:textId="210107F8" w:rsidR="00CC4282" w:rsidRPr="001A39AA" w:rsidRDefault="00520C10" w:rsidP="00F61B1E">
                <w:pPr>
                  <w:ind w:left="32"/>
                  <w:rPr>
                    <w:rFonts w:asciiTheme="majorHAnsi" w:hAnsiTheme="majorHAnsi"/>
                    <w:sz w:val="18"/>
                    <w:szCs w:val="18"/>
                    <w:lang w:val="nl-NL"/>
                  </w:rPr>
                </w:pPr>
                <w:r w:rsidRPr="001A39AA">
                  <w:rPr>
                    <w:rFonts w:asciiTheme="majorHAnsi" w:hAnsiTheme="majorHAnsi"/>
                    <w:sz w:val="18"/>
                    <w:szCs w:val="18"/>
                    <w:lang w:val="nl-NL"/>
                  </w:rPr>
                  <w:t>De vergadering wordt om 20:1</w:t>
                </w:r>
                <w:r w:rsidR="00F61B1E" w:rsidRPr="001A39AA">
                  <w:rPr>
                    <w:rFonts w:asciiTheme="majorHAnsi" w:hAnsiTheme="majorHAnsi"/>
                    <w:sz w:val="18"/>
                    <w:szCs w:val="18"/>
                    <w:lang w:val="nl-NL"/>
                  </w:rPr>
                  <w:t>5</w:t>
                </w:r>
                <w:r w:rsidRPr="001A39AA">
                  <w:rPr>
                    <w:rFonts w:asciiTheme="majorHAnsi" w:hAnsiTheme="majorHAnsi"/>
                    <w:sz w:val="18"/>
                    <w:szCs w:val="18"/>
                    <w:lang w:val="nl-NL"/>
                  </w:rPr>
                  <w:t xml:space="preserve"> geopend.  </w:t>
                </w:r>
                <w:r w:rsidR="00F61B1E" w:rsidRPr="001A39AA">
                  <w:rPr>
                    <w:rFonts w:asciiTheme="majorHAnsi" w:hAnsiTheme="majorHAnsi"/>
                    <w:sz w:val="18"/>
                    <w:szCs w:val="18"/>
                    <w:lang w:val="nl-NL"/>
                  </w:rPr>
                  <w:t>De vergadering zal in het teken staan van de opstart van het nieuwe seizoen en het opkomende jubileum.</w:t>
                </w:r>
              </w:p>
            </w:tc>
          </w:sdtContent>
        </w:sdt>
      </w:tr>
      <w:tr w:rsidR="00CC4282" w:rsidRPr="00F61B1E" w14:paraId="0FC51434" w14:textId="77777777" w:rsidTr="00F61B1E">
        <w:tc>
          <w:tcPr>
            <w:tcW w:w="10774" w:type="dxa"/>
          </w:tcPr>
          <w:p w14:paraId="7CAC7D5F" w14:textId="77777777" w:rsidR="00CC4282" w:rsidRPr="001A39AA" w:rsidRDefault="00CC4282" w:rsidP="00F61B1E">
            <w:pPr>
              <w:ind w:left="0"/>
              <w:rPr>
                <w:rFonts w:asciiTheme="majorHAnsi" w:hAnsiTheme="majorHAnsi"/>
                <w:sz w:val="18"/>
                <w:szCs w:val="18"/>
                <w:lang w:val="nl-NL"/>
              </w:rPr>
            </w:pPr>
          </w:p>
          <w:p w14:paraId="2D8887CE" w14:textId="4A910891" w:rsidR="00CC4282" w:rsidRPr="001A39AA" w:rsidRDefault="00CC4282" w:rsidP="00CC4282">
            <w:pPr>
              <w:ind w:left="32"/>
              <w:rPr>
                <w:rFonts w:asciiTheme="majorHAnsi" w:hAnsiTheme="majorHAnsi"/>
                <w:b/>
                <w:sz w:val="18"/>
                <w:szCs w:val="18"/>
                <w:lang w:val="nl-NL"/>
              </w:rPr>
            </w:pPr>
            <w:r w:rsidRPr="001A39AA">
              <w:rPr>
                <w:rFonts w:asciiTheme="majorHAnsi" w:hAnsiTheme="majorHAnsi"/>
                <w:b/>
                <w:sz w:val="18"/>
                <w:szCs w:val="18"/>
                <w:lang w:val="nl-NL"/>
              </w:rPr>
              <w:t>Seizoen 2021/2022</w:t>
            </w:r>
          </w:p>
          <w:p w14:paraId="5194ED41" w14:textId="32895AEB" w:rsidR="00F92517" w:rsidRPr="001A39AA" w:rsidRDefault="00F92517" w:rsidP="00CC4282">
            <w:pPr>
              <w:ind w:left="0"/>
              <w:rPr>
                <w:rFonts w:asciiTheme="majorHAnsi" w:hAnsiTheme="majorHAnsi"/>
                <w:bCs/>
                <w:sz w:val="18"/>
                <w:szCs w:val="18"/>
                <w:lang w:val="nl-NL"/>
              </w:rPr>
            </w:pPr>
            <w:r w:rsidRPr="001A39AA">
              <w:rPr>
                <w:rFonts w:asciiTheme="majorHAnsi" w:hAnsiTheme="majorHAnsi"/>
                <w:bCs/>
                <w:sz w:val="18"/>
                <w:szCs w:val="18"/>
                <w:lang w:val="nl-NL"/>
              </w:rPr>
              <w:t xml:space="preserve">Lars </w:t>
            </w:r>
            <w:r w:rsidR="00F61B1E" w:rsidRPr="001A39AA">
              <w:rPr>
                <w:rFonts w:asciiTheme="majorHAnsi" w:hAnsiTheme="majorHAnsi"/>
                <w:bCs/>
                <w:sz w:val="18"/>
                <w:szCs w:val="18"/>
                <w:lang w:val="nl-NL"/>
              </w:rPr>
              <w:t>vraagt of het klopt dat de trainingen</w:t>
            </w:r>
            <w:r w:rsidRPr="001A39AA">
              <w:rPr>
                <w:rFonts w:asciiTheme="majorHAnsi" w:hAnsiTheme="majorHAnsi"/>
                <w:bCs/>
                <w:sz w:val="18"/>
                <w:szCs w:val="18"/>
                <w:lang w:val="nl-NL"/>
              </w:rPr>
              <w:t xml:space="preserve"> voor colts en </w:t>
            </w:r>
            <w:r w:rsidR="00F61B1E" w:rsidRPr="001A39AA">
              <w:rPr>
                <w:rFonts w:asciiTheme="majorHAnsi" w:hAnsiTheme="majorHAnsi"/>
                <w:bCs/>
                <w:sz w:val="18"/>
                <w:szCs w:val="18"/>
                <w:lang w:val="nl-NL"/>
              </w:rPr>
              <w:t>senioren zijn begonnen</w:t>
            </w:r>
            <w:r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Steven bevestigt dit</w:t>
            </w:r>
            <w:r w:rsidRPr="001A39AA">
              <w:rPr>
                <w:rFonts w:asciiTheme="majorHAnsi" w:hAnsiTheme="majorHAnsi"/>
                <w:bCs/>
                <w:sz w:val="18"/>
                <w:szCs w:val="18"/>
                <w:lang w:val="nl-NL"/>
              </w:rPr>
              <w:t xml:space="preserve">. Mark </w:t>
            </w:r>
            <w:r w:rsidR="00F61B1E" w:rsidRPr="001A39AA">
              <w:rPr>
                <w:rFonts w:asciiTheme="majorHAnsi" w:hAnsiTheme="majorHAnsi"/>
                <w:bCs/>
                <w:sz w:val="18"/>
                <w:szCs w:val="18"/>
                <w:lang w:val="nl-NL"/>
              </w:rPr>
              <w:t>geeft aan dat de training van donderdag 19 augustus in Oisterwijk zal plaatsvinden</w:t>
            </w:r>
            <w:r w:rsidRPr="001A39AA">
              <w:rPr>
                <w:rFonts w:asciiTheme="majorHAnsi" w:hAnsiTheme="majorHAnsi"/>
                <w:bCs/>
                <w:sz w:val="18"/>
                <w:szCs w:val="18"/>
                <w:lang w:val="nl-NL"/>
              </w:rPr>
              <w:t xml:space="preserve">. </w:t>
            </w:r>
            <w:r w:rsidR="00DF3FB2"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 xml:space="preserve">De training locatie zal op donderdagen worden afgewisseld tussen </w:t>
            </w:r>
            <w:r w:rsidR="00DF3FB2" w:rsidRPr="001A39AA">
              <w:rPr>
                <w:rFonts w:asciiTheme="majorHAnsi" w:hAnsiTheme="majorHAnsi"/>
                <w:bCs/>
                <w:sz w:val="18"/>
                <w:szCs w:val="18"/>
                <w:lang w:val="nl-NL"/>
              </w:rPr>
              <w:t xml:space="preserve">Oisterwijk, </w:t>
            </w:r>
            <w:r w:rsidR="00F61B1E" w:rsidRPr="001A39AA">
              <w:rPr>
                <w:rFonts w:asciiTheme="majorHAnsi" w:hAnsiTheme="majorHAnsi"/>
                <w:bCs/>
                <w:sz w:val="18"/>
                <w:szCs w:val="18"/>
                <w:lang w:val="nl-NL"/>
              </w:rPr>
              <w:t>Valkenswaard en Boxtel</w:t>
            </w:r>
            <w:r w:rsidR="00DF3FB2"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Op dinsdagen blijft de training locatie Boxtel</w:t>
            </w:r>
            <w:r w:rsidR="00DF3FB2"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Ook de junioren beginnen deze week</w:t>
            </w:r>
            <w:r w:rsidR="00DF3FB2" w:rsidRPr="001A39AA">
              <w:rPr>
                <w:rFonts w:asciiTheme="majorHAnsi" w:hAnsiTheme="majorHAnsi"/>
                <w:bCs/>
                <w:sz w:val="18"/>
                <w:szCs w:val="18"/>
                <w:lang w:val="nl-NL"/>
              </w:rPr>
              <w:t xml:space="preserve">. Lars heeft met </w:t>
            </w:r>
            <w:r w:rsidR="00F61B1E" w:rsidRPr="001A39AA">
              <w:rPr>
                <w:rFonts w:asciiTheme="majorHAnsi" w:hAnsiTheme="majorHAnsi"/>
                <w:bCs/>
                <w:sz w:val="18"/>
                <w:szCs w:val="18"/>
                <w:lang w:val="nl-NL"/>
              </w:rPr>
              <w:t>de cubs trainers</w:t>
            </w:r>
            <w:r w:rsidR="00DF3FB2" w:rsidRPr="001A39AA">
              <w:rPr>
                <w:rFonts w:asciiTheme="majorHAnsi" w:hAnsiTheme="majorHAnsi"/>
                <w:bCs/>
                <w:sz w:val="18"/>
                <w:szCs w:val="18"/>
                <w:lang w:val="nl-NL"/>
              </w:rPr>
              <w:t xml:space="preserve"> afgesproken om </w:t>
            </w:r>
            <w:r w:rsidR="00F61B1E" w:rsidRPr="001A39AA">
              <w:rPr>
                <w:rFonts w:asciiTheme="majorHAnsi" w:hAnsiTheme="majorHAnsi"/>
                <w:bCs/>
                <w:sz w:val="18"/>
                <w:szCs w:val="18"/>
                <w:lang w:val="nl-NL"/>
              </w:rPr>
              <w:t xml:space="preserve">de </w:t>
            </w:r>
            <w:r w:rsidR="00DF3FB2" w:rsidRPr="001A39AA">
              <w:rPr>
                <w:rFonts w:asciiTheme="majorHAnsi" w:hAnsiTheme="majorHAnsi"/>
                <w:bCs/>
                <w:sz w:val="18"/>
                <w:szCs w:val="18"/>
                <w:lang w:val="nl-NL"/>
              </w:rPr>
              <w:t>24ste te beginnen.</w:t>
            </w:r>
            <w:r w:rsidR="009A2602"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Het bestuur is blij dat Melanie D</w:t>
            </w:r>
            <w:r w:rsidR="009A2602" w:rsidRPr="001A39AA">
              <w:rPr>
                <w:rFonts w:asciiTheme="majorHAnsi" w:hAnsiTheme="majorHAnsi"/>
                <w:bCs/>
                <w:sz w:val="18"/>
                <w:szCs w:val="18"/>
                <w:lang w:val="nl-NL"/>
              </w:rPr>
              <w:t xml:space="preserve">averveld </w:t>
            </w:r>
            <w:r w:rsidR="00F61B1E" w:rsidRPr="001A39AA">
              <w:rPr>
                <w:rFonts w:asciiTheme="majorHAnsi" w:hAnsiTheme="majorHAnsi"/>
                <w:bCs/>
                <w:sz w:val="18"/>
                <w:szCs w:val="18"/>
                <w:lang w:val="nl-NL"/>
              </w:rPr>
              <w:t>de coordinatie voor TBM op zich heeft genomen</w:t>
            </w:r>
            <w:r w:rsidR="009A2602" w:rsidRPr="001A39AA">
              <w:rPr>
                <w:rFonts w:asciiTheme="majorHAnsi" w:hAnsiTheme="majorHAnsi"/>
                <w:bCs/>
                <w:sz w:val="18"/>
                <w:szCs w:val="18"/>
                <w:lang w:val="nl-NL"/>
              </w:rPr>
              <w:t xml:space="preserve">. Mark stelt voor om </w:t>
            </w:r>
            <w:r w:rsidR="00F61B1E" w:rsidRPr="001A39AA">
              <w:rPr>
                <w:rFonts w:asciiTheme="majorHAnsi" w:hAnsiTheme="majorHAnsi"/>
                <w:bCs/>
                <w:sz w:val="18"/>
                <w:szCs w:val="18"/>
                <w:lang w:val="nl-NL"/>
              </w:rPr>
              <w:t>begin september een overleg te plannen met het hele kader</w:t>
            </w:r>
            <w:r w:rsidR="009A2602" w:rsidRPr="001A39AA">
              <w:rPr>
                <w:rFonts w:asciiTheme="majorHAnsi" w:hAnsiTheme="majorHAnsi"/>
                <w:bCs/>
                <w:sz w:val="18"/>
                <w:szCs w:val="18"/>
                <w:lang w:val="nl-NL"/>
              </w:rPr>
              <w:t xml:space="preserve">. Zodat iedereen </w:t>
            </w:r>
            <w:r w:rsidR="00F61B1E" w:rsidRPr="001A39AA">
              <w:rPr>
                <w:rFonts w:asciiTheme="majorHAnsi" w:hAnsiTheme="majorHAnsi"/>
                <w:bCs/>
                <w:sz w:val="18"/>
                <w:szCs w:val="18"/>
                <w:lang w:val="nl-NL"/>
              </w:rPr>
              <w:t>de kans krijgt elkaar te leren kennen</w:t>
            </w:r>
            <w:r w:rsidR="009A2602" w:rsidRPr="001A39AA">
              <w:rPr>
                <w:rFonts w:asciiTheme="majorHAnsi" w:hAnsiTheme="majorHAnsi"/>
                <w:bCs/>
                <w:sz w:val="18"/>
                <w:szCs w:val="18"/>
                <w:lang w:val="nl-NL"/>
              </w:rPr>
              <w:t xml:space="preserve">. </w:t>
            </w:r>
            <w:r w:rsidR="00F61B1E" w:rsidRPr="001A39AA">
              <w:rPr>
                <w:rFonts w:asciiTheme="majorHAnsi" w:hAnsiTheme="majorHAnsi"/>
                <w:bCs/>
                <w:sz w:val="18"/>
                <w:szCs w:val="18"/>
                <w:lang w:val="nl-NL"/>
              </w:rPr>
              <w:t>Mark denkt dat de week van 6 september als de schoolvakanties voorbij zijn waarschijnlijk een goed timing is. Lars zal over een programma nadenken met onder meer een voorstelrondje en een presentatie van Tim.</w:t>
            </w:r>
          </w:p>
          <w:p w14:paraId="62972636" w14:textId="77777777" w:rsidR="00CC4282" w:rsidRPr="001A39AA" w:rsidRDefault="00CC4282" w:rsidP="00CC4282">
            <w:pPr>
              <w:ind w:left="32"/>
              <w:rPr>
                <w:rFonts w:asciiTheme="majorHAnsi" w:hAnsiTheme="majorHAnsi"/>
                <w:sz w:val="18"/>
                <w:szCs w:val="18"/>
                <w:lang w:val="nl-NL"/>
              </w:rPr>
            </w:pPr>
          </w:p>
          <w:p w14:paraId="0F3AF880" w14:textId="4DFFBC09" w:rsidR="00CC4282" w:rsidRPr="001A39AA" w:rsidRDefault="00CC4282" w:rsidP="00CC4282">
            <w:pPr>
              <w:ind w:left="32"/>
              <w:rPr>
                <w:rFonts w:asciiTheme="majorHAnsi" w:hAnsiTheme="majorHAnsi"/>
                <w:b/>
                <w:sz w:val="18"/>
                <w:szCs w:val="18"/>
                <w:lang w:val="nl-NL"/>
              </w:rPr>
            </w:pPr>
            <w:r w:rsidRPr="001A39AA">
              <w:rPr>
                <w:rFonts w:asciiTheme="majorHAnsi" w:hAnsiTheme="majorHAnsi"/>
                <w:b/>
                <w:sz w:val="18"/>
                <w:szCs w:val="18"/>
                <w:lang w:val="nl-NL"/>
              </w:rPr>
              <w:t xml:space="preserve">Eventkalender </w:t>
            </w:r>
          </w:p>
          <w:p w14:paraId="66DD8E78" w14:textId="62D74459" w:rsidR="008303DB" w:rsidRPr="001A39AA" w:rsidRDefault="008303DB" w:rsidP="008303DB">
            <w:pPr>
              <w:ind w:left="32"/>
              <w:rPr>
                <w:rFonts w:asciiTheme="majorHAnsi" w:hAnsiTheme="majorHAnsi"/>
                <w:sz w:val="18"/>
                <w:szCs w:val="18"/>
                <w:lang w:val="nl-NL"/>
              </w:rPr>
            </w:pPr>
            <w:r w:rsidRPr="001A39AA">
              <w:rPr>
                <w:rFonts w:asciiTheme="majorHAnsi" w:hAnsiTheme="majorHAnsi"/>
                <w:sz w:val="18"/>
                <w:szCs w:val="18"/>
                <w:lang w:val="nl-NL"/>
              </w:rPr>
              <w:t xml:space="preserve">De viering van het 45-jarig jubileum staat gepland voor 25 september 2021. Steven heeft hierover contact gehad met Appie, Pierre en Heiko. Er zijn onder meer al alternatieven voor bandjes gedeeld. Heiko heeft zijn twijfels geuit of het niet te vroeg is voor een feest, in het kader van Covid-19. </w:t>
            </w:r>
            <w:r w:rsidR="00D462FC" w:rsidRPr="001A39AA">
              <w:rPr>
                <w:rFonts w:asciiTheme="majorHAnsi" w:hAnsiTheme="majorHAnsi"/>
                <w:sz w:val="18"/>
                <w:szCs w:val="18"/>
                <w:lang w:val="nl-NL"/>
              </w:rPr>
              <w:t xml:space="preserve">Mark vraagt hoeveel genodigden er ongeveer zijn en hoe dit zich verhoudt tot wat er is toegestaan onder de huidige regels. Lars stelt voor om ook bij de gemeente na te gaan wat er mogelijk is. De honk- en softbalclub heeft op dezelfde dag een meerdaags toernooi en wil graag de faciliteiten van Ducks gebruiken.  Lars communiceert dat de honk- en softbalclub haar programma heeft aangepast. Kampeerders zijn niet langer welkom en er zal geen feestavond worden gehouden. Zij hebben ook aangegeven bij Lars dat zij al contact hebben gehad met de gemeente en dat het verplicht is om te testen voor toegang. Het bestuur neemt haar bestuurders verantwoordelijkheden uitermate serieus en bespreekt uitvoerig wat de alternatieven zijn. Het is duidelijk dat er meer vrijheden zijn als een evenement buiten wordt gehouden. De geldende regels schrijven voor dat binnen iedereen een vaste zitplaats moet hebben en dat maar 2/3 van de capaciteit mag worden gebruikt.  Maar de regels maken het mogelijk om buiten tot 750 gasten te ontvangen zonder beperkingen.  Wel moet er een vaccinatie bewijs of negatieve test worden getoond door de gasten. Het bestuur denkt dat een gastenlijst, deurbeleid en polsbandjes voor de toegelaten gasten </w:t>
            </w:r>
            <w:r w:rsidR="001A39AA">
              <w:rPr>
                <w:rFonts w:asciiTheme="majorHAnsi" w:hAnsiTheme="majorHAnsi"/>
                <w:sz w:val="18"/>
                <w:szCs w:val="18"/>
                <w:lang w:val="nl-NL"/>
              </w:rPr>
              <w:t>hiervoor voldoende maatregelen zijn</w:t>
            </w:r>
            <w:bookmarkStart w:id="0" w:name="_GoBack"/>
            <w:bookmarkEnd w:id="0"/>
            <w:r w:rsidR="001A39AA" w:rsidRPr="001A39AA">
              <w:rPr>
                <w:rFonts w:asciiTheme="majorHAnsi" w:hAnsiTheme="majorHAnsi"/>
                <w:sz w:val="18"/>
                <w:szCs w:val="18"/>
                <w:lang w:val="nl-NL"/>
              </w:rPr>
              <w:t xml:space="preserve">. </w:t>
            </w:r>
            <w:r w:rsidR="00D462FC" w:rsidRPr="001A39AA">
              <w:rPr>
                <w:rFonts w:asciiTheme="majorHAnsi" w:hAnsiTheme="majorHAnsi"/>
                <w:sz w:val="18"/>
                <w:szCs w:val="18"/>
                <w:lang w:val="nl-NL"/>
              </w:rPr>
              <w:t>Het bestuur denkt dat er mogelijkheden zijn maar vraagt zich af of we met de huidige regels en risico’s op nieuwe beperkingen het jubileum willen organiseren in september. Lars, Mark en Marjo zijn voorstander van uitstellen. Steven twijfelt nog maar zal contact opnemen met Pierre om te toetsen hoe de Cv100 hier tegenover zou staan.</w:t>
            </w:r>
            <w:r w:rsidR="001A39AA" w:rsidRPr="001A39AA">
              <w:rPr>
                <w:rFonts w:asciiTheme="majorHAnsi" w:hAnsiTheme="majorHAnsi"/>
                <w:sz w:val="18"/>
                <w:szCs w:val="18"/>
                <w:lang w:val="nl-NL"/>
              </w:rPr>
              <w:t xml:space="preserve"> Het bestuur vindt dat we een goed feest geven of geen feest. Het principe besluit is dat we de viering willen uitstellen tot de maatregelen worden losgelaten.  De eerste gedachte is november als nieuwe datum. Lars stelt voor om al een safe the date uit te sturen in een nieuwe communicatie die aangeeft dat we als bestuur niet comfortabel zijn om onder de huidige omstandigheden het jubileum plaats te laten vinden.</w:t>
            </w:r>
          </w:p>
          <w:p w14:paraId="000EE16B" w14:textId="77777777" w:rsidR="00CC4282" w:rsidRPr="001A39AA" w:rsidRDefault="00CC4282" w:rsidP="001A39AA">
            <w:pPr>
              <w:ind w:left="0"/>
              <w:rPr>
                <w:rFonts w:asciiTheme="majorHAnsi" w:hAnsiTheme="majorHAnsi"/>
                <w:sz w:val="18"/>
                <w:szCs w:val="18"/>
                <w:lang w:val="nl-NL"/>
              </w:rPr>
            </w:pPr>
          </w:p>
          <w:p w14:paraId="43047B7C" w14:textId="77777777" w:rsidR="00CC4282" w:rsidRPr="001A39AA" w:rsidRDefault="00CC4282" w:rsidP="00CC4282">
            <w:pPr>
              <w:ind w:left="32"/>
              <w:rPr>
                <w:rFonts w:asciiTheme="majorHAnsi" w:hAnsiTheme="majorHAnsi"/>
                <w:sz w:val="18"/>
                <w:szCs w:val="18"/>
                <w:lang w:val="nl-NL"/>
              </w:rPr>
            </w:pPr>
          </w:p>
          <w:p w14:paraId="22467505" w14:textId="3D56B903" w:rsidR="00CC4282" w:rsidRPr="001A39AA" w:rsidRDefault="00CC4282" w:rsidP="00CC4282">
            <w:pPr>
              <w:ind w:left="32"/>
              <w:rPr>
                <w:rFonts w:asciiTheme="majorHAnsi" w:hAnsiTheme="majorHAnsi"/>
                <w:sz w:val="18"/>
                <w:szCs w:val="18"/>
                <w:lang w:val="nl-NL"/>
              </w:rPr>
            </w:pPr>
          </w:p>
        </w:tc>
      </w:tr>
    </w:tbl>
    <w:p w14:paraId="7DC9B83D" w14:textId="79265CDB" w:rsidR="00232504" w:rsidRDefault="00232504" w:rsidP="00EA7354">
      <w:pPr>
        <w:spacing w:after="0"/>
        <w:ind w:left="0"/>
        <w:rPr>
          <w:rFonts w:asciiTheme="majorHAnsi" w:hAnsiTheme="majorHAnsi"/>
          <w:sz w:val="20"/>
          <w:szCs w:val="20"/>
          <w:lang w:val="nl-NL"/>
        </w:rPr>
      </w:pPr>
    </w:p>
    <w:sectPr w:rsidR="0023250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33BD" w14:textId="77777777" w:rsidR="002050F9" w:rsidRDefault="002050F9">
      <w:r>
        <w:separator/>
      </w:r>
    </w:p>
  </w:endnote>
  <w:endnote w:type="continuationSeparator" w:id="0">
    <w:p w14:paraId="317AE71A" w14:textId="77777777" w:rsidR="002050F9" w:rsidRDefault="002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2F20" w14:textId="71A5F7D7" w:rsidR="00D85460" w:rsidRDefault="006463BE">
    <w:pPr>
      <w:pStyle w:val="Footer"/>
    </w:pPr>
    <w:r>
      <w:t xml:space="preserve">Page </w:t>
    </w:r>
    <w:r>
      <w:fldChar w:fldCharType="begin"/>
    </w:r>
    <w:r>
      <w:instrText xml:space="preserve"> PAGE   \* MERGEFORMAT </w:instrText>
    </w:r>
    <w:r>
      <w:fldChar w:fldCharType="separate"/>
    </w:r>
    <w:r w:rsidR="001A39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4F14" w14:textId="77777777" w:rsidR="002050F9" w:rsidRDefault="002050F9">
      <w:r>
        <w:separator/>
      </w:r>
    </w:p>
  </w:footnote>
  <w:footnote w:type="continuationSeparator" w:id="0">
    <w:p w14:paraId="08054B97" w14:textId="77777777" w:rsidR="002050F9" w:rsidRDefault="0020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31"/>
    <w:multiLevelType w:val="hybridMultilevel"/>
    <w:tmpl w:val="7DBAF0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E544CE"/>
    <w:multiLevelType w:val="hybridMultilevel"/>
    <w:tmpl w:val="5510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09B"/>
    <w:multiLevelType w:val="hybridMultilevel"/>
    <w:tmpl w:val="DB32A2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B32"/>
    <w:multiLevelType w:val="hybridMultilevel"/>
    <w:tmpl w:val="41B88A5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DB87F07"/>
    <w:multiLevelType w:val="hybridMultilevel"/>
    <w:tmpl w:val="F280C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EF20E71"/>
    <w:multiLevelType w:val="hybridMultilevel"/>
    <w:tmpl w:val="691840A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C8D7691"/>
    <w:multiLevelType w:val="hybridMultilevel"/>
    <w:tmpl w:val="E2BCC3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D672071"/>
    <w:multiLevelType w:val="hybridMultilevel"/>
    <w:tmpl w:val="E7706D32"/>
    <w:lvl w:ilvl="0" w:tplc="BD804C68">
      <w:start w:val="1"/>
      <w:numFmt w:val="decimal"/>
      <w:lvlText w:val="%1."/>
      <w:lvlJc w:val="left"/>
      <w:pPr>
        <w:ind w:left="408" w:hanging="360"/>
      </w:pPr>
      <w:rPr>
        <w:rFonts w:hint="default"/>
      </w:rPr>
    </w:lvl>
    <w:lvl w:ilvl="1" w:tplc="04090005">
      <w:start w:val="1"/>
      <w:numFmt w:val="bullet"/>
      <w:lvlText w:val=""/>
      <w:lvlJc w:val="left"/>
      <w:pPr>
        <w:ind w:left="1128" w:hanging="360"/>
      </w:pPr>
      <w:rPr>
        <w:rFonts w:ascii="Wingdings" w:hAnsi="Wingdings" w:hint="default"/>
      </w:r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FD72723"/>
    <w:multiLevelType w:val="hybridMultilevel"/>
    <w:tmpl w:val="305A6312"/>
    <w:lvl w:ilvl="0" w:tplc="04090005">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24E47473"/>
    <w:multiLevelType w:val="hybridMultilevel"/>
    <w:tmpl w:val="512A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13D19"/>
    <w:multiLevelType w:val="hybridMultilevel"/>
    <w:tmpl w:val="6D0E12D0"/>
    <w:lvl w:ilvl="0" w:tplc="0409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3372697B"/>
    <w:multiLevelType w:val="hybridMultilevel"/>
    <w:tmpl w:val="7FB2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77821"/>
    <w:multiLevelType w:val="hybridMultilevel"/>
    <w:tmpl w:val="1A6AC158"/>
    <w:lvl w:ilvl="0" w:tplc="0409000F">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78A380D"/>
    <w:multiLevelType w:val="hybridMultilevel"/>
    <w:tmpl w:val="30B2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8A"/>
    <w:multiLevelType w:val="hybridMultilevel"/>
    <w:tmpl w:val="9C9A4A3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9754EA8"/>
    <w:multiLevelType w:val="hybridMultilevel"/>
    <w:tmpl w:val="81AE7810"/>
    <w:lvl w:ilvl="0" w:tplc="04090005">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49A63606"/>
    <w:multiLevelType w:val="hybridMultilevel"/>
    <w:tmpl w:val="538E01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C010C"/>
    <w:multiLevelType w:val="hybridMultilevel"/>
    <w:tmpl w:val="28C0BE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278AF"/>
    <w:multiLevelType w:val="hybridMultilevel"/>
    <w:tmpl w:val="1C30C176"/>
    <w:lvl w:ilvl="0" w:tplc="04090005">
      <w:start w:val="1"/>
      <w:numFmt w:val="bullet"/>
      <w:lvlText w:val=""/>
      <w:lvlJc w:val="left"/>
      <w:pPr>
        <w:ind w:left="1128" w:hanging="360"/>
      </w:pPr>
      <w:rPr>
        <w:rFonts w:ascii="Wingdings" w:hAnsi="Wingdings"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63130B68"/>
    <w:multiLevelType w:val="hybridMultilevel"/>
    <w:tmpl w:val="9BAE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C5F88"/>
    <w:multiLevelType w:val="hybridMultilevel"/>
    <w:tmpl w:val="5382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1388E"/>
    <w:multiLevelType w:val="hybridMultilevel"/>
    <w:tmpl w:val="CEF29E28"/>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21"/>
  </w:num>
  <w:num w:numId="7">
    <w:abstractNumId w:val="15"/>
  </w:num>
  <w:num w:numId="8">
    <w:abstractNumId w:val="18"/>
  </w:num>
  <w:num w:numId="9">
    <w:abstractNumId w:val="4"/>
  </w:num>
  <w:num w:numId="10">
    <w:abstractNumId w:val="14"/>
  </w:num>
  <w:num w:numId="11">
    <w:abstractNumId w:val="2"/>
  </w:num>
  <w:num w:numId="12">
    <w:abstractNumId w:val="11"/>
  </w:num>
  <w:num w:numId="13">
    <w:abstractNumId w:val="1"/>
  </w:num>
  <w:num w:numId="14">
    <w:abstractNumId w:val="16"/>
  </w:num>
  <w:num w:numId="15">
    <w:abstractNumId w:val="12"/>
  </w:num>
  <w:num w:numId="16">
    <w:abstractNumId w:val="6"/>
  </w:num>
  <w:num w:numId="17">
    <w:abstractNumId w:val="17"/>
  </w:num>
  <w:num w:numId="18">
    <w:abstractNumId w:val="20"/>
  </w:num>
  <w:num w:numId="19">
    <w:abstractNumId w:val="10"/>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PersonalInformation/>
  <w:removeDateAndTime/>
  <w:doNotDisplayPageBoundaries/>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5"/>
    <w:rsid w:val="00017B43"/>
    <w:rsid w:val="00033849"/>
    <w:rsid w:val="00043D7F"/>
    <w:rsid w:val="000629D2"/>
    <w:rsid w:val="00074C32"/>
    <w:rsid w:val="000770FF"/>
    <w:rsid w:val="00091A8C"/>
    <w:rsid w:val="000925D5"/>
    <w:rsid w:val="000A4157"/>
    <w:rsid w:val="000B78C9"/>
    <w:rsid w:val="000F1F62"/>
    <w:rsid w:val="000F2A7C"/>
    <w:rsid w:val="00107478"/>
    <w:rsid w:val="001109BA"/>
    <w:rsid w:val="001269B3"/>
    <w:rsid w:val="00130818"/>
    <w:rsid w:val="00141477"/>
    <w:rsid w:val="00144DBB"/>
    <w:rsid w:val="0015379E"/>
    <w:rsid w:val="001603A5"/>
    <w:rsid w:val="00166048"/>
    <w:rsid w:val="00196017"/>
    <w:rsid w:val="00196BE6"/>
    <w:rsid w:val="001A39AA"/>
    <w:rsid w:val="001A3DB4"/>
    <w:rsid w:val="001D00E0"/>
    <w:rsid w:val="001D4E33"/>
    <w:rsid w:val="001F5392"/>
    <w:rsid w:val="001F56FA"/>
    <w:rsid w:val="001F6A2B"/>
    <w:rsid w:val="002050F9"/>
    <w:rsid w:val="002211CE"/>
    <w:rsid w:val="002278A5"/>
    <w:rsid w:val="00232504"/>
    <w:rsid w:val="00250F40"/>
    <w:rsid w:val="002667B5"/>
    <w:rsid w:val="002751C2"/>
    <w:rsid w:val="00281CE9"/>
    <w:rsid w:val="002869C2"/>
    <w:rsid w:val="0029695F"/>
    <w:rsid w:val="002B40BA"/>
    <w:rsid w:val="002B5708"/>
    <w:rsid w:val="002B6BE0"/>
    <w:rsid w:val="002E1CDA"/>
    <w:rsid w:val="002E66E6"/>
    <w:rsid w:val="002F101F"/>
    <w:rsid w:val="002F63CF"/>
    <w:rsid w:val="00304603"/>
    <w:rsid w:val="003134AE"/>
    <w:rsid w:val="00313832"/>
    <w:rsid w:val="0031504A"/>
    <w:rsid w:val="003256D6"/>
    <w:rsid w:val="00335C48"/>
    <w:rsid w:val="0034656A"/>
    <w:rsid w:val="003627A2"/>
    <w:rsid w:val="00363472"/>
    <w:rsid w:val="00364AFC"/>
    <w:rsid w:val="00365237"/>
    <w:rsid w:val="00366223"/>
    <w:rsid w:val="003A07AC"/>
    <w:rsid w:val="003B7EE8"/>
    <w:rsid w:val="003C05D0"/>
    <w:rsid w:val="003D0C50"/>
    <w:rsid w:val="003F5E5B"/>
    <w:rsid w:val="0040035C"/>
    <w:rsid w:val="0040107E"/>
    <w:rsid w:val="00403CB1"/>
    <w:rsid w:val="00406171"/>
    <w:rsid w:val="004134C5"/>
    <w:rsid w:val="00444289"/>
    <w:rsid w:val="00444E22"/>
    <w:rsid w:val="00456791"/>
    <w:rsid w:val="00475229"/>
    <w:rsid w:val="00475501"/>
    <w:rsid w:val="00481B9B"/>
    <w:rsid w:val="004A7165"/>
    <w:rsid w:val="004B0255"/>
    <w:rsid w:val="004B0603"/>
    <w:rsid w:val="004B2647"/>
    <w:rsid w:val="004C31F9"/>
    <w:rsid w:val="004D4085"/>
    <w:rsid w:val="004E470A"/>
    <w:rsid w:val="004F0F88"/>
    <w:rsid w:val="004F2FFC"/>
    <w:rsid w:val="0050277C"/>
    <w:rsid w:val="005033BA"/>
    <w:rsid w:val="0051251B"/>
    <w:rsid w:val="00514786"/>
    <w:rsid w:val="00517792"/>
    <w:rsid w:val="00520C10"/>
    <w:rsid w:val="0052374A"/>
    <w:rsid w:val="0054199C"/>
    <w:rsid w:val="00546D1D"/>
    <w:rsid w:val="00547D96"/>
    <w:rsid w:val="00550CC6"/>
    <w:rsid w:val="00557E6B"/>
    <w:rsid w:val="00570209"/>
    <w:rsid w:val="0057038B"/>
    <w:rsid w:val="00570EFF"/>
    <w:rsid w:val="00572980"/>
    <w:rsid w:val="00582A8A"/>
    <w:rsid w:val="005B188D"/>
    <w:rsid w:val="005C23DD"/>
    <w:rsid w:val="005E2985"/>
    <w:rsid w:val="006002B4"/>
    <w:rsid w:val="00610A8E"/>
    <w:rsid w:val="006158A0"/>
    <w:rsid w:val="006463BE"/>
    <w:rsid w:val="00646E36"/>
    <w:rsid w:val="00695047"/>
    <w:rsid w:val="006B30AD"/>
    <w:rsid w:val="006C456F"/>
    <w:rsid w:val="006C5280"/>
    <w:rsid w:val="006D2161"/>
    <w:rsid w:val="006F5DD2"/>
    <w:rsid w:val="00706B80"/>
    <w:rsid w:val="00706BB9"/>
    <w:rsid w:val="00711C25"/>
    <w:rsid w:val="00721F9C"/>
    <w:rsid w:val="00725D1E"/>
    <w:rsid w:val="00735770"/>
    <w:rsid w:val="00736F03"/>
    <w:rsid w:val="00741714"/>
    <w:rsid w:val="00746F48"/>
    <w:rsid w:val="0075786D"/>
    <w:rsid w:val="00771889"/>
    <w:rsid w:val="00773838"/>
    <w:rsid w:val="0077470A"/>
    <w:rsid w:val="00774D03"/>
    <w:rsid w:val="00786B04"/>
    <w:rsid w:val="007A00A2"/>
    <w:rsid w:val="007A60D0"/>
    <w:rsid w:val="007B1435"/>
    <w:rsid w:val="007B7B62"/>
    <w:rsid w:val="007C5BE1"/>
    <w:rsid w:val="007D55F8"/>
    <w:rsid w:val="007D6519"/>
    <w:rsid w:val="007D682D"/>
    <w:rsid w:val="007D6B9B"/>
    <w:rsid w:val="007E662A"/>
    <w:rsid w:val="007F19A3"/>
    <w:rsid w:val="0080649A"/>
    <w:rsid w:val="0080793A"/>
    <w:rsid w:val="00810C39"/>
    <w:rsid w:val="00816C88"/>
    <w:rsid w:val="008171DA"/>
    <w:rsid w:val="008236E0"/>
    <w:rsid w:val="00823FEA"/>
    <w:rsid w:val="00830193"/>
    <w:rsid w:val="008303DB"/>
    <w:rsid w:val="008340C9"/>
    <w:rsid w:val="00842607"/>
    <w:rsid w:val="0084378E"/>
    <w:rsid w:val="00843B8F"/>
    <w:rsid w:val="008520F5"/>
    <w:rsid w:val="00857B87"/>
    <w:rsid w:val="008702FE"/>
    <w:rsid w:val="008801C0"/>
    <w:rsid w:val="00882697"/>
    <w:rsid w:val="00887A65"/>
    <w:rsid w:val="0089267D"/>
    <w:rsid w:val="008927C8"/>
    <w:rsid w:val="008965AD"/>
    <w:rsid w:val="008B7DEE"/>
    <w:rsid w:val="008C3AC3"/>
    <w:rsid w:val="008E2B08"/>
    <w:rsid w:val="00903866"/>
    <w:rsid w:val="009141E3"/>
    <w:rsid w:val="00921041"/>
    <w:rsid w:val="009237EF"/>
    <w:rsid w:val="00926FB0"/>
    <w:rsid w:val="00935239"/>
    <w:rsid w:val="00944650"/>
    <w:rsid w:val="00945A2E"/>
    <w:rsid w:val="00953271"/>
    <w:rsid w:val="00961675"/>
    <w:rsid w:val="00986B0D"/>
    <w:rsid w:val="00990F6F"/>
    <w:rsid w:val="009A2602"/>
    <w:rsid w:val="009B048C"/>
    <w:rsid w:val="009B3E05"/>
    <w:rsid w:val="009B742D"/>
    <w:rsid w:val="009C10B0"/>
    <w:rsid w:val="009C4CBC"/>
    <w:rsid w:val="009E6CFD"/>
    <w:rsid w:val="009F07BC"/>
    <w:rsid w:val="00A01922"/>
    <w:rsid w:val="00A01934"/>
    <w:rsid w:val="00A1271A"/>
    <w:rsid w:val="00A13482"/>
    <w:rsid w:val="00A20D4B"/>
    <w:rsid w:val="00A27760"/>
    <w:rsid w:val="00A609EC"/>
    <w:rsid w:val="00A64FDE"/>
    <w:rsid w:val="00A94D79"/>
    <w:rsid w:val="00AA78CD"/>
    <w:rsid w:val="00AB04C3"/>
    <w:rsid w:val="00AD1A5A"/>
    <w:rsid w:val="00AD607D"/>
    <w:rsid w:val="00AE2D9F"/>
    <w:rsid w:val="00B07086"/>
    <w:rsid w:val="00B1061E"/>
    <w:rsid w:val="00B11CBE"/>
    <w:rsid w:val="00B124ED"/>
    <w:rsid w:val="00B14F02"/>
    <w:rsid w:val="00B20910"/>
    <w:rsid w:val="00B22F31"/>
    <w:rsid w:val="00B23327"/>
    <w:rsid w:val="00B26682"/>
    <w:rsid w:val="00B35D64"/>
    <w:rsid w:val="00B43556"/>
    <w:rsid w:val="00B444B8"/>
    <w:rsid w:val="00B57EDE"/>
    <w:rsid w:val="00B601E1"/>
    <w:rsid w:val="00B6341E"/>
    <w:rsid w:val="00B73005"/>
    <w:rsid w:val="00B7345F"/>
    <w:rsid w:val="00B73CCA"/>
    <w:rsid w:val="00B7499F"/>
    <w:rsid w:val="00B86AD4"/>
    <w:rsid w:val="00B9612E"/>
    <w:rsid w:val="00BB172C"/>
    <w:rsid w:val="00BB687B"/>
    <w:rsid w:val="00BC4C72"/>
    <w:rsid w:val="00BD7EF8"/>
    <w:rsid w:val="00BE5092"/>
    <w:rsid w:val="00C0262E"/>
    <w:rsid w:val="00C028F3"/>
    <w:rsid w:val="00C34E16"/>
    <w:rsid w:val="00C37DD6"/>
    <w:rsid w:val="00C47056"/>
    <w:rsid w:val="00C639A5"/>
    <w:rsid w:val="00C63C62"/>
    <w:rsid w:val="00C867DD"/>
    <w:rsid w:val="00C86C8F"/>
    <w:rsid w:val="00CB7058"/>
    <w:rsid w:val="00CC4282"/>
    <w:rsid w:val="00CC535D"/>
    <w:rsid w:val="00D0142C"/>
    <w:rsid w:val="00D06DF4"/>
    <w:rsid w:val="00D120D2"/>
    <w:rsid w:val="00D259F6"/>
    <w:rsid w:val="00D40F32"/>
    <w:rsid w:val="00D44E7F"/>
    <w:rsid w:val="00D462FC"/>
    <w:rsid w:val="00D663AF"/>
    <w:rsid w:val="00D75C4A"/>
    <w:rsid w:val="00D85460"/>
    <w:rsid w:val="00D93470"/>
    <w:rsid w:val="00DA0505"/>
    <w:rsid w:val="00DA574F"/>
    <w:rsid w:val="00DA6EB2"/>
    <w:rsid w:val="00DB761A"/>
    <w:rsid w:val="00DC6823"/>
    <w:rsid w:val="00DE0348"/>
    <w:rsid w:val="00DE43E1"/>
    <w:rsid w:val="00DF3FB2"/>
    <w:rsid w:val="00DF7AC1"/>
    <w:rsid w:val="00E02CD8"/>
    <w:rsid w:val="00E05C6E"/>
    <w:rsid w:val="00E127E9"/>
    <w:rsid w:val="00E24A69"/>
    <w:rsid w:val="00E46407"/>
    <w:rsid w:val="00E679B3"/>
    <w:rsid w:val="00EA23A9"/>
    <w:rsid w:val="00EA7354"/>
    <w:rsid w:val="00EB3AAE"/>
    <w:rsid w:val="00EB7AC2"/>
    <w:rsid w:val="00ED6C9E"/>
    <w:rsid w:val="00EE3164"/>
    <w:rsid w:val="00EF597C"/>
    <w:rsid w:val="00EF7809"/>
    <w:rsid w:val="00F0204A"/>
    <w:rsid w:val="00F05B19"/>
    <w:rsid w:val="00F11AE2"/>
    <w:rsid w:val="00F146AF"/>
    <w:rsid w:val="00F16EBA"/>
    <w:rsid w:val="00F3417C"/>
    <w:rsid w:val="00F4383B"/>
    <w:rsid w:val="00F513F9"/>
    <w:rsid w:val="00F517A6"/>
    <w:rsid w:val="00F52133"/>
    <w:rsid w:val="00F55D54"/>
    <w:rsid w:val="00F61B1E"/>
    <w:rsid w:val="00F63995"/>
    <w:rsid w:val="00F80DF0"/>
    <w:rsid w:val="00F9045F"/>
    <w:rsid w:val="00F92517"/>
    <w:rsid w:val="00F94292"/>
    <w:rsid w:val="00F942DA"/>
    <w:rsid w:val="00FA076A"/>
    <w:rsid w:val="00FA3E33"/>
    <w:rsid w:val="00FC04C0"/>
    <w:rsid w:val="00FC3CE1"/>
    <w:rsid w:val="00FD2573"/>
    <w:rsid w:val="00FE0198"/>
    <w:rsid w:val="00FE2D20"/>
    <w:rsid w:val="00FF0A15"/>
    <w:rsid w:val="00FF78F8"/>
    <w:rsid w:val="4E5A9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14067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ind w:left="72"/>
    </w:pPr>
    <w:rPr>
      <w:sz w:val="21"/>
      <w:szCs w:val="21"/>
    </w:rPr>
  </w:style>
  <w:style w:type="paragraph" w:styleId="Heading1">
    <w:name w:val="heading 1"/>
    <w:basedOn w:val="Normal"/>
    <w:next w:val="Normal"/>
    <w:unhideWhenUsed/>
    <w:qFormat/>
    <w:rsid w:val="00961675"/>
    <w:pPr>
      <w:spacing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54199C"/>
    <w:pPr>
      <w:ind w:left="720"/>
      <w:contextualSpacing/>
    </w:pPr>
  </w:style>
  <w:style w:type="paragraph" w:styleId="BalloonText">
    <w:name w:val="Balloon Text"/>
    <w:basedOn w:val="Normal"/>
    <w:link w:val="BalloonTextChar"/>
    <w:uiPriority w:val="99"/>
    <w:semiHidden/>
    <w:unhideWhenUsed/>
    <w:rsid w:val="00B9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ekMJMW\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6BD1200B34AFCA2C1CE0A0CA7B564"/>
        <w:category>
          <w:name w:val="General"/>
          <w:gallery w:val="placeholder"/>
        </w:category>
        <w:types>
          <w:type w:val="bbPlcHdr"/>
        </w:types>
        <w:behaviors>
          <w:behavior w:val="content"/>
        </w:behaviors>
        <w:guid w:val="{345E5B5E-54DF-43BB-8B3F-B56E89CE8C79}"/>
      </w:docPartPr>
      <w:docPartBody>
        <w:p w:rsidR="00533239" w:rsidRDefault="00736F03">
          <w:pPr>
            <w:pStyle w:val="64C6BD1200B34AFCA2C1CE0A0CA7B564"/>
          </w:pPr>
          <w:r>
            <w:t>Team Meeting</w:t>
          </w:r>
        </w:p>
      </w:docPartBody>
    </w:docPart>
    <w:docPart>
      <w:docPartPr>
        <w:name w:val="62FDF7C73F0A406F90E7F8BA65F71274"/>
        <w:category>
          <w:name w:val="General"/>
          <w:gallery w:val="placeholder"/>
        </w:category>
        <w:types>
          <w:type w:val="bbPlcHdr"/>
        </w:types>
        <w:behaviors>
          <w:behavior w:val="content"/>
        </w:behaviors>
        <w:guid w:val="{01E6105D-D3B7-4FA3-9E50-1A4C61413AC0}"/>
      </w:docPartPr>
      <w:docPartBody>
        <w:p w:rsidR="00533239" w:rsidRDefault="00736F03">
          <w:pPr>
            <w:pStyle w:val="62FDF7C73F0A406F90E7F8BA65F71274"/>
          </w:pPr>
          <w:r>
            <w:t>[Location]</w:t>
          </w:r>
        </w:p>
      </w:docPartBody>
    </w:docPart>
    <w:docPart>
      <w:docPartPr>
        <w:name w:val="DF2CEDFFB9224EFEB77EC2604AF150EA"/>
        <w:category>
          <w:name w:val="General"/>
          <w:gallery w:val="placeholder"/>
        </w:category>
        <w:types>
          <w:type w:val="bbPlcHdr"/>
        </w:types>
        <w:behaviors>
          <w:behavior w:val="content"/>
        </w:behaviors>
        <w:guid w:val="{21B5D6C2-2527-4F8B-8481-81B7BEF9864A}"/>
      </w:docPartPr>
      <w:docPartBody>
        <w:p w:rsidR="00533239" w:rsidRDefault="00736F03" w:rsidP="00736F03">
          <w:pPr>
            <w:pStyle w:val="DF2CEDFFB9224EFEB77EC2604AF150EA"/>
          </w:pPr>
          <w:r>
            <w:t>[Type of meeting]</w:t>
          </w:r>
        </w:p>
      </w:docPartBody>
    </w:docPart>
    <w:docPart>
      <w:docPartPr>
        <w:name w:val="1770570F93064AC7AD20F2239C025630"/>
        <w:category>
          <w:name w:val="General"/>
          <w:gallery w:val="placeholder"/>
        </w:category>
        <w:types>
          <w:type w:val="bbPlcHdr"/>
        </w:types>
        <w:behaviors>
          <w:behavior w:val="content"/>
        </w:behaviors>
        <w:guid w:val="{61F29259-0FC0-4655-A399-140F32D7BE9B}"/>
      </w:docPartPr>
      <w:docPartBody>
        <w:p w:rsidR="00533239" w:rsidRDefault="00736F03" w:rsidP="00736F03">
          <w:pPr>
            <w:pStyle w:val="1770570F93064AC7AD20F2239C025630"/>
          </w:pPr>
          <w:r>
            <w:t>[Facilitator]</w:t>
          </w:r>
        </w:p>
      </w:docPartBody>
    </w:docPart>
    <w:docPart>
      <w:docPartPr>
        <w:name w:val="CA334FAAF0244E979531826FE827FF19"/>
        <w:category>
          <w:name w:val="General"/>
          <w:gallery w:val="placeholder"/>
        </w:category>
        <w:types>
          <w:type w:val="bbPlcHdr"/>
        </w:types>
        <w:behaviors>
          <w:behavior w:val="content"/>
        </w:behaviors>
        <w:guid w:val="{F96B1A46-401B-4F46-AC74-527113D4B486}"/>
      </w:docPartPr>
      <w:docPartBody>
        <w:p w:rsidR="00533239" w:rsidRDefault="00736F03" w:rsidP="00736F03">
          <w:pPr>
            <w:pStyle w:val="CA334FAAF0244E979531826FE827FF19"/>
          </w:pPr>
          <w:r>
            <w:t>[Note taker]</w:t>
          </w:r>
        </w:p>
      </w:docPartBody>
    </w:docPart>
    <w:docPart>
      <w:docPartPr>
        <w:name w:val="BD7D4896DABB45DFA5942BD3DD2722CE"/>
        <w:category>
          <w:name w:val="General"/>
          <w:gallery w:val="placeholder"/>
        </w:category>
        <w:types>
          <w:type w:val="bbPlcHdr"/>
        </w:types>
        <w:behaviors>
          <w:behavior w:val="content"/>
        </w:behaviors>
        <w:guid w:val="{FCA6AA52-2AB2-4D0C-A3FB-66B23D099FA3}"/>
      </w:docPartPr>
      <w:docPartBody>
        <w:p w:rsidR="00180783" w:rsidRDefault="00196017" w:rsidP="00196017">
          <w:pPr>
            <w:pStyle w:val="BD7D4896DABB45DFA5942BD3DD2722CE"/>
          </w:pPr>
          <w:r>
            <w:t>[Please read]</w:t>
          </w:r>
        </w:p>
      </w:docPartBody>
    </w:docPart>
    <w:docPart>
      <w:docPartPr>
        <w:name w:val="CA2BC4A41B2343548ED7A79A24A9D7F9"/>
        <w:category>
          <w:name w:val="General"/>
          <w:gallery w:val="placeholder"/>
        </w:category>
        <w:types>
          <w:type w:val="bbPlcHdr"/>
        </w:types>
        <w:behaviors>
          <w:behavior w:val="content"/>
        </w:behaviors>
        <w:guid w:val="{284524FF-C052-4635-8DCB-98F2943D9D97}"/>
      </w:docPartPr>
      <w:docPartBody>
        <w:p w:rsidR="00B32CB3" w:rsidRDefault="00210470" w:rsidP="00210470">
          <w:pPr>
            <w:pStyle w:val="CA2BC4A41B2343548ED7A79A24A9D7F9"/>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03"/>
    <w:rsid w:val="000037BA"/>
    <w:rsid w:val="0008565B"/>
    <w:rsid w:val="00180783"/>
    <w:rsid w:val="00196017"/>
    <w:rsid w:val="00210470"/>
    <w:rsid w:val="00277178"/>
    <w:rsid w:val="004000AA"/>
    <w:rsid w:val="004A1BA9"/>
    <w:rsid w:val="00515D49"/>
    <w:rsid w:val="00533239"/>
    <w:rsid w:val="00736F03"/>
    <w:rsid w:val="008C3AC3"/>
    <w:rsid w:val="00965B10"/>
    <w:rsid w:val="00A7632C"/>
    <w:rsid w:val="00B2581F"/>
    <w:rsid w:val="00B32CB3"/>
    <w:rsid w:val="00B52BE0"/>
    <w:rsid w:val="00D37817"/>
    <w:rsid w:val="00F6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6BD1200B34AFCA2C1CE0A0CA7B564">
    <w:name w:val="64C6BD1200B34AFCA2C1CE0A0CA7B564"/>
  </w:style>
  <w:style w:type="paragraph" w:customStyle="1" w:styleId="02EC8C503E634FD580CE6993971D9E5D">
    <w:name w:val="02EC8C503E634FD580CE6993971D9E5D"/>
  </w:style>
  <w:style w:type="paragraph" w:customStyle="1" w:styleId="62FDF7C73F0A406F90E7F8BA65F71274">
    <w:name w:val="62FDF7C73F0A406F90E7F8BA65F71274"/>
  </w:style>
  <w:style w:type="paragraph" w:customStyle="1" w:styleId="EA70367F71F94D099A2ECF5815501DD0">
    <w:name w:val="EA70367F71F94D099A2ECF5815501DD0"/>
  </w:style>
  <w:style w:type="paragraph" w:customStyle="1" w:styleId="80042586B0B444D9A46CBA3DED2DE4AC">
    <w:name w:val="80042586B0B444D9A46CBA3DED2DE4AC"/>
  </w:style>
  <w:style w:type="paragraph" w:customStyle="1" w:styleId="3AD48E65C924421C844BF40670B1D0CA">
    <w:name w:val="3AD48E65C924421C844BF40670B1D0CA"/>
  </w:style>
  <w:style w:type="paragraph" w:customStyle="1" w:styleId="B5FE05BA0D71455D86C8FF6B88BB58FE">
    <w:name w:val="B5FE05BA0D71455D86C8FF6B88BB58FE"/>
  </w:style>
  <w:style w:type="paragraph" w:customStyle="1" w:styleId="DCDFDDFA9992467897A73A12A69F9973">
    <w:name w:val="DCDFDDFA9992467897A73A12A69F9973"/>
  </w:style>
  <w:style w:type="paragraph" w:customStyle="1" w:styleId="9026969A3DE941399BE0682BC659E8DD">
    <w:name w:val="9026969A3DE941399BE0682BC659E8DD"/>
  </w:style>
  <w:style w:type="paragraph" w:customStyle="1" w:styleId="F06F422DA0B24EEE8700C992AC7AFCAF">
    <w:name w:val="F06F422DA0B24EEE8700C992AC7AFCAF"/>
  </w:style>
  <w:style w:type="paragraph" w:customStyle="1" w:styleId="F78E3712B164499E911AE4D663D4ED0C">
    <w:name w:val="F78E3712B164499E911AE4D663D4ED0C"/>
  </w:style>
  <w:style w:type="paragraph" w:customStyle="1" w:styleId="04E5554254BC40D98B9B9D584B111A80">
    <w:name w:val="04E5554254BC40D98B9B9D584B111A80"/>
  </w:style>
  <w:style w:type="paragraph" w:customStyle="1" w:styleId="AC145BDCDAF74542AEF64E876969D7EB">
    <w:name w:val="AC145BDCDAF74542AEF64E876969D7EB"/>
  </w:style>
  <w:style w:type="paragraph" w:customStyle="1" w:styleId="A77A6D27A0BD4DC2B509AF2B7956B7E0">
    <w:name w:val="A77A6D27A0BD4DC2B509AF2B7956B7E0"/>
  </w:style>
  <w:style w:type="paragraph" w:customStyle="1" w:styleId="114AA4BA29694D97ACD439C9DF66F11E">
    <w:name w:val="114AA4BA29694D97ACD439C9DF66F11E"/>
  </w:style>
  <w:style w:type="paragraph" w:customStyle="1" w:styleId="79E28391D73C4C399CEA3A88A367637A">
    <w:name w:val="79E28391D73C4C399CEA3A88A367637A"/>
  </w:style>
  <w:style w:type="paragraph" w:customStyle="1" w:styleId="EF9A74250B4C48508BB4D2B2431B312F">
    <w:name w:val="EF9A74250B4C48508BB4D2B2431B312F"/>
  </w:style>
  <w:style w:type="paragraph" w:customStyle="1" w:styleId="DF2CEDFFB9224EFEB77EC2604AF150EA">
    <w:name w:val="DF2CEDFFB9224EFEB77EC2604AF150EA"/>
    <w:rsid w:val="00736F03"/>
  </w:style>
  <w:style w:type="paragraph" w:customStyle="1" w:styleId="1770570F93064AC7AD20F2239C025630">
    <w:name w:val="1770570F93064AC7AD20F2239C025630"/>
    <w:rsid w:val="00736F03"/>
  </w:style>
  <w:style w:type="paragraph" w:customStyle="1" w:styleId="CA334FAAF0244E979531826FE827FF19">
    <w:name w:val="CA334FAAF0244E979531826FE827FF19"/>
    <w:rsid w:val="00736F03"/>
  </w:style>
  <w:style w:type="paragraph" w:customStyle="1" w:styleId="708F6918A2374E8DA62B25D53FA5E509">
    <w:name w:val="708F6918A2374E8DA62B25D53FA5E509"/>
    <w:rsid w:val="00736F03"/>
  </w:style>
  <w:style w:type="paragraph" w:customStyle="1" w:styleId="3F2EE0A9C91F4ACE9DFF09EB50E2DAFA">
    <w:name w:val="3F2EE0A9C91F4ACE9DFF09EB50E2DAFA"/>
    <w:rsid w:val="008C3AC3"/>
  </w:style>
  <w:style w:type="paragraph" w:customStyle="1" w:styleId="4565324329E74BFFB9BF7CB30C727B42">
    <w:name w:val="4565324329E74BFFB9BF7CB30C727B42"/>
    <w:rsid w:val="008C3AC3"/>
  </w:style>
  <w:style w:type="paragraph" w:customStyle="1" w:styleId="612F91BB73C840008D38538525E1C264">
    <w:name w:val="612F91BB73C840008D38538525E1C264"/>
    <w:rsid w:val="008C3AC3"/>
  </w:style>
  <w:style w:type="paragraph" w:customStyle="1" w:styleId="6193A89B8FDA4923A012077012513B91">
    <w:name w:val="6193A89B8FDA4923A012077012513B91"/>
    <w:rsid w:val="008C3AC3"/>
  </w:style>
  <w:style w:type="paragraph" w:customStyle="1" w:styleId="4B9FD93981F34C14B23DC9EE7BDF9E26">
    <w:name w:val="4B9FD93981F34C14B23DC9EE7BDF9E26"/>
    <w:rsid w:val="008C3AC3"/>
  </w:style>
  <w:style w:type="paragraph" w:customStyle="1" w:styleId="02A895086CC44374A550A52635F7CD22">
    <w:name w:val="02A895086CC44374A550A52635F7CD22"/>
    <w:rsid w:val="008C3AC3"/>
  </w:style>
  <w:style w:type="paragraph" w:customStyle="1" w:styleId="65376DC61DC04BC48225FD150AF5DD71">
    <w:name w:val="65376DC61DC04BC48225FD150AF5DD71"/>
    <w:rsid w:val="008C3AC3"/>
  </w:style>
  <w:style w:type="paragraph" w:customStyle="1" w:styleId="FFBF5577B8224DC68BB6F706059FCB5E">
    <w:name w:val="FFBF5577B8224DC68BB6F706059FCB5E"/>
    <w:rsid w:val="008C3AC3"/>
  </w:style>
  <w:style w:type="paragraph" w:customStyle="1" w:styleId="3CDB2E9DAA7B408889BCFC8944260D37">
    <w:name w:val="3CDB2E9DAA7B408889BCFC8944260D37"/>
    <w:rsid w:val="008C3AC3"/>
  </w:style>
  <w:style w:type="paragraph" w:customStyle="1" w:styleId="6E22DA6223584EE687951A6B5EC1B28E">
    <w:name w:val="6E22DA6223584EE687951A6B5EC1B28E"/>
    <w:rsid w:val="008C3AC3"/>
  </w:style>
  <w:style w:type="paragraph" w:customStyle="1" w:styleId="431BEA1606E940D48E17326FCA48B771">
    <w:name w:val="431BEA1606E940D48E17326FCA48B771"/>
    <w:rsid w:val="008C3AC3"/>
  </w:style>
  <w:style w:type="paragraph" w:customStyle="1" w:styleId="889EB22E9BE94AA489C2DC326F29E776">
    <w:name w:val="889EB22E9BE94AA489C2DC326F29E776"/>
    <w:rsid w:val="008C3AC3"/>
  </w:style>
  <w:style w:type="paragraph" w:customStyle="1" w:styleId="0B35946263B647EC8AD09C00F1128908">
    <w:name w:val="0B35946263B647EC8AD09C00F1128908"/>
    <w:rsid w:val="008C3AC3"/>
  </w:style>
  <w:style w:type="paragraph" w:customStyle="1" w:styleId="26D906E53B8243BE8D152DE5346F6F91">
    <w:name w:val="26D906E53B8243BE8D152DE5346F6F91"/>
    <w:rsid w:val="008C3AC3"/>
  </w:style>
  <w:style w:type="paragraph" w:customStyle="1" w:styleId="0A2A4E2DD0834D0CAD19D5E419396AB2">
    <w:name w:val="0A2A4E2DD0834D0CAD19D5E419396AB2"/>
    <w:rsid w:val="008C3AC3"/>
  </w:style>
  <w:style w:type="paragraph" w:customStyle="1" w:styleId="0AB561AB89EC467987EC0560627E7780">
    <w:name w:val="0AB561AB89EC467987EC0560627E7780"/>
    <w:rsid w:val="008C3AC3"/>
  </w:style>
  <w:style w:type="paragraph" w:customStyle="1" w:styleId="1FA5866CC55B4F86A3FCACA868CD1336">
    <w:name w:val="1FA5866CC55B4F86A3FCACA868CD1336"/>
    <w:rsid w:val="008C3AC3"/>
  </w:style>
  <w:style w:type="paragraph" w:customStyle="1" w:styleId="E77FAA10D3334BFDBBA5A4A3AB26C3D9">
    <w:name w:val="E77FAA10D3334BFDBBA5A4A3AB26C3D9"/>
    <w:rsid w:val="008C3AC3"/>
  </w:style>
  <w:style w:type="paragraph" w:customStyle="1" w:styleId="C6B2A9CBD71E47CDB4DE51476A17359E">
    <w:name w:val="C6B2A9CBD71E47CDB4DE51476A17359E"/>
    <w:rsid w:val="008C3AC3"/>
  </w:style>
  <w:style w:type="paragraph" w:customStyle="1" w:styleId="3AA49FEC74A34784A14861C16AF38540">
    <w:name w:val="3AA49FEC74A34784A14861C16AF38540"/>
    <w:rsid w:val="00D37817"/>
  </w:style>
  <w:style w:type="paragraph" w:customStyle="1" w:styleId="BD7D4896DABB45DFA5942BD3DD2722CE">
    <w:name w:val="BD7D4896DABB45DFA5942BD3DD2722CE"/>
    <w:rsid w:val="00196017"/>
  </w:style>
  <w:style w:type="paragraph" w:customStyle="1" w:styleId="4C2EE777178B428AA4BF0F5C8429C98B">
    <w:name w:val="4C2EE777178B428AA4BF0F5C8429C98B"/>
    <w:rsid w:val="00210470"/>
  </w:style>
  <w:style w:type="paragraph" w:customStyle="1" w:styleId="4E0CA6937F834BBB830FED0F81AC1C25">
    <w:name w:val="4E0CA6937F834BBB830FED0F81AC1C25"/>
    <w:rsid w:val="00210470"/>
  </w:style>
  <w:style w:type="paragraph" w:customStyle="1" w:styleId="CA2BC4A41B2343548ED7A79A24A9D7F9">
    <w:name w:val="CA2BC4A41B2343548ED7A79A24A9D7F9"/>
    <w:rsid w:val="00210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CE158F833D34AAC4A7C34AB8E390C" ma:contentTypeVersion="13" ma:contentTypeDescription="Create a new document." ma:contentTypeScope="" ma:versionID="bb0e3151a4d6e5155056c6e3c890f4e8">
  <xsd:schema xmlns:xsd="http://www.w3.org/2001/XMLSchema" xmlns:xs="http://www.w3.org/2001/XMLSchema" xmlns:p="http://schemas.microsoft.com/office/2006/metadata/properties" xmlns:ns3="131ca1f7-aa9d-488a-bfb1-c41564e41ff8" xmlns:ns4="9ab4668f-c45e-4c46-bb59-13fa183050ec" targetNamespace="http://schemas.microsoft.com/office/2006/metadata/properties" ma:root="true" ma:fieldsID="c48b4fe55107ffd9876cad0a9c86ed2a" ns3:_="" ns4:_="">
    <xsd:import namespace="131ca1f7-aa9d-488a-bfb1-c41564e41ff8"/>
    <xsd:import namespace="9ab4668f-c45e-4c46-bb59-13fa18305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a1f7-aa9d-488a-bfb1-c41564e41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668f-c45e-4c46-bb59-13fa183050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www.w3.org/XML/1998/namespace"/>
    <ds:schemaRef ds:uri="http://purl.org/dc/elements/1.1/"/>
    <ds:schemaRef ds:uri="http://schemas.openxmlformats.org/package/2006/metadata/core-properties"/>
    <ds:schemaRef ds:uri="http://purl.org/dc/terms/"/>
    <ds:schemaRef ds:uri="131ca1f7-aa9d-488a-bfb1-c41564e41ff8"/>
    <ds:schemaRef ds:uri="http://schemas.microsoft.com/office/2006/documentManagement/types"/>
    <ds:schemaRef ds:uri="http://schemas.microsoft.com/office/2006/metadata/properties"/>
    <ds:schemaRef ds:uri="http://purl.org/dc/dcmitype/"/>
    <ds:schemaRef ds:uri="http://schemas.microsoft.com/office/infopath/2007/PartnerControls"/>
    <ds:schemaRef ds:uri="9ab4668f-c45e-4c46-bb59-13fa183050ec"/>
  </ds:schemaRefs>
</ds:datastoreItem>
</file>

<file path=customXml/itemProps2.xml><?xml version="1.0" encoding="utf-8"?>
<ds:datastoreItem xmlns:ds="http://schemas.openxmlformats.org/officeDocument/2006/customXml" ds:itemID="{5B5335EB-E20C-441E-BA9D-1AA6222F8E07}">
  <ds:schemaRefs>
    <ds:schemaRef ds:uri="http://schemas.microsoft.com/sharepoint/v3/contenttype/forms"/>
  </ds:schemaRefs>
</ds:datastoreItem>
</file>

<file path=customXml/itemProps3.xml><?xml version="1.0" encoding="utf-8"?>
<ds:datastoreItem xmlns:ds="http://schemas.openxmlformats.org/officeDocument/2006/customXml" ds:itemID="{6BEE428C-02C7-4028-8DEF-7F6FEA63D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a1f7-aa9d-488a-bfb1-c41564e41ff8"/>
    <ds:schemaRef ds:uri="9ab4668f-c45e-4c46-bb59-13fa1830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2021-08-18T07:07:00Z</dcterms:created>
  <dcterms:modified xsi:type="dcterms:W3CDTF">2021-08-18T07:07:00Z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0x010100F77CE158F833D34AAC4A7C34AB8E390C</vt:lpwstr>
  </property>
</Properties>
</file>